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F646" w14:textId="77777777" w:rsidR="00C82DBF" w:rsidRPr="00C82DBF" w:rsidRDefault="00C82DBF" w:rsidP="00933E72">
      <w:pPr>
        <w:pStyle w:val="Heading1"/>
        <w:spacing w:after="0"/>
        <w:rPr>
          <w:sz w:val="22"/>
        </w:rPr>
      </w:pPr>
    </w:p>
    <w:p w14:paraId="14707511" w14:textId="4B905355" w:rsidR="00245A9D" w:rsidRPr="00BA37E7" w:rsidRDefault="00245A9D" w:rsidP="00933E72">
      <w:pPr>
        <w:pStyle w:val="Heading1"/>
        <w:spacing w:after="0"/>
        <w:rPr>
          <w:color w:val="E20E5A" w:themeColor="accent2"/>
        </w:rPr>
      </w:pPr>
      <w:r w:rsidRPr="00BA37E7">
        <w:rPr>
          <w:color w:val="E20E5A" w:themeColor="accent2"/>
        </w:rPr>
        <w:t xml:space="preserve">BACP </w:t>
      </w:r>
      <w:r w:rsidR="00FF4EB8" w:rsidRPr="00BA37E7">
        <w:rPr>
          <w:color w:val="E20E5A" w:themeColor="accent2"/>
        </w:rPr>
        <w:t>Course</w:t>
      </w:r>
      <w:r w:rsidRPr="00BA37E7">
        <w:rPr>
          <w:color w:val="E20E5A" w:themeColor="accent2"/>
        </w:rPr>
        <w:t xml:space="preserve"> Accreditation Scheme</w:t>
      </w:r>
      <w:r w:rsidR="00C07DB5" w:rsidRPr="00BA37E7">
        <w:rPr>
          <w:color w:val="E20E5A" w:themeColor="accent2"/>
        </w:rPr>
        <w:t xml:space="preserve"> </w:t>
      </w:r>
      <w:r w:rsidR="002F1F8C" w:rsidRPr="00BA37E7">
        <w:rPr>
          <w:color w:val="E20E5A" w:themeColor="accent2"/>
        </w:rPr>
        <w:t>–</w:t>
      </w:r>
      <w:r w:rsidR="00C07DB5" w:rsidRPr="00BA37E7">
        <w:rPr>
          <w:color w:val="E20E5A" w:themeColor="accent2"/>
        </w:rPr>
        <w:t xml:space="preserve"> OPT</w:t>
      </w:r>
      <w:r w:rsidR="002F1F8C" w:rsidRPr="00BA37E7">
        <w:rPr>
          <w:color w:val="E20E5A" w:themeColor="accent2"/>
        </w:rPr>
        <w:t xml:space="preserve"> Addendum</w:t>
      </w:r>
    </w:p>
    <w:p w14:paraId="2037879D" w14:textId="77777777" w:rsidR="00933E72" w:rsidRPr="00933E72" w:rsidRDefault="00933E72" w:rsidP="00933E72">
      <w:pPr>
        <w:spacing w:after="0"/>
      </w:pPr>
    </w:p>
    <w:p w14:paraId="33BF7651" w14:textId="37602969" w:rsidR="00733F4C" w:rsidRPr="00BA37E7" w:rsidRDefault="002541FB" w:rsidP="00BA37E7">
      <w:pPr>
        <w:pStyle w:val="Heading2"/>
        <w:rPr>
          <w:color w:val="31006F" w:themeColor="accent1"/>
        </w:rPr>
      </w:pPr>
      <w:r w:rsidRPr="00BA37E7">
        <w:rPr>
          <w:color w:val="31006F" w:themeColor="accent1"/>
        </w:rPr>
        <w:t>Team Member Profile</w:t>
      </w:r>
    </w:p>
    <w:p w14:paraId="3B12A195" w14:textId="77777777" w:rsidR="002541FB" w:rsidRPr="002541FB" w:rsidRDefault="002541FB" w:rsidP="00B87603">
      <w:pPr>
        <w:spacing w:after="0"/>
        <w:rPr>
          <w:rFonts w:cs="Arial"/>
          <w:b/>
          <w:color w:val="E20E5A"/>
        </w:rPr>
      </w:pPr>
    </w:p>
    <w:p w14:paraId="38953024" w14:textId="77777777" w:rsidR="002541FB" w:rsidRPr="002541FB" w:rsidRDefault="002541FB" w:rsidP="00BA37E7">
      <w:r w:rsidRPr="002541FB">
        <w:t xml:space="preserve">Please submit profile information for each course team member. </w:t>
      </w:r>
    </w:p>
    <w:tbl>
      <w:tblPr>
        <w:tblStyle w:val="TableGrid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541FB" w:rsidRPr="00C47BD8" w14:paraId="1C4FC3AE" w14:textId="77777777" w:rsidTr="005E19CF">
        <w:tc>
          <w:tcPr>
            <w:tcW w:w="9747" w:type="dxa"/>
            <w:shd w:val="clear" w:color="auto" w:fill="31006F" w:themeFill="accent1"/>
          </w:tcPr>
          <w:p w14:paraId="7D5E0E19" w14:textId="77777777" w:rsidR="002541FB" w:rsidRPr="00C47BD8" w:rsidRDefault="002541FB" w:rsidP="007325C3">
            <w:pPr>
              <w:rPr>
                <w:rFonts w:ascii="Trebuchet MS" w:eastAsia="Trebuchet MS" w:hAnsi="Trebuchet MS" w:cs="Arial"/>
                <w:b/>
                <w:color w:val="31006F"/>
                <w:sz w:val="16"/>
                <w:szCs w:val="16"/>
              </w:rPr>
            </w:pPr>
          </w:p>
        </w:tc>
      </w:tr>
    </w:tbl>
    <w:p w14:paraId="0B0E5487" w14:textId="77777777" w:rsidR="00DA762F" w:rsidRDefault="00DA762F" w:rsidP="002541FB">
      <w:pPr>
        <w:jc w:val="both"/>
        <w:rPr>
          <w:rFonts w:cs="Arial"/>
          <w:color w:val="FF0000"/>
        </w:rPr>
      </w:pPr>
    </w:p>
    <w:p w14:paraId="599489A6" w14:textId="281A3259" w:rsidR="00A74C5E" w:rsidRPr="00BA37E7" w:rsidRDefault="002541FB" w:rsidP="00BA37E7">
      <w:r w:rsidRPr="00BA37E7">
        <w:t>Specific information is needed by the assessment team to assess course delivery and staffing</w:t>
      </w:r>
      <w:r w:rsidR="00CB5B5D" w:rsidRPr="00BA37E7">
        <w:t xml:space="preserve">, </w:t>
      </w:r>
      <w:r w:rsidR="00E621E9" w:rsidRPr="00BA37E7">
        <w:t>this document is specifically</w:t>
      </w:r>
      <w:r w:rsidR="00CB5B5D" w:rsidRPr="00BA37E7">
        <w:t xml:space="preserve"> to </w:t>
      </w:r>
      <w:r w:rsidR="00E621E9" w:rsidRPr="00BA37E7">
        <w:t xml:space="preserve">meet criteria for courses submitting the </w:t>
      </w:r>
      <w:r w:rsidR="00CB5B5D" w:rsidRPr="00BA37E7">
        <w:t xml:space="preserve">OPT </w:t>
      </w:r>
      <w:r w:rsidR="00E621E9" w:rsidRPr="00BA37E7">
        <w:t>addendum</w:t>
      </w:r>
      <w:r w:rsidR="00A74C5E" w:rsidRPr="00BA37E7">
        <w:t xml:space="preserve"> ONLY</w:t>
      </w:r>
      <w:r w:rsidR="00E621E9" w:rsidRPr="00BA37E7">
        <w:t xml:space="preserve">. </w:t>
      </w:r>
    </w:p>
    <w:p w14:paraId="1DF47A36" w14:textId="10CE68BB" w:rsidR="002541FB" w:rsidRPr="00BA37E7" w:rsidRDefault="00E621E9" w:rsidP="00BA37E7">
      <w:r w:rsidRPr="00BA37E7">
        <w:t xml:space="preserve">Specific </w:t>
      </w:r>
      <w:r w:rsidR="00CB5B5D" w:rsidRPr="00BA37E7">
        <w:t>qualifications relat</w:t>
      </w:r>
      <w:r w:rsidR="006C0AAC" w:rsidRPr="00BA37E7">
        <w:t>ed</w:t>
      </w:r>
      <w:r w:rsidR="00CB5B5D" w:rsidRPr="00BA37E7">
        <w:t xml:space="preserve"> to </w:t>
      </w:r>
      <w:r w:rsidRPr="00BA37E7">
        <w:t>overall course delivery</w:t>
      </w:r>
      <w:r w:rsidR="002C694D" w:rsidRPr="00BA37E7">
        <w:t xml:space="preserve"> have already been covered in your Annual Rolling Review</w:t>
      </w:r>
      <w:r w:rsidR="00CB5B5D" w:rsidRPr="00BA37E7">
        <w:t>.</w:t>
      </w:r>
      <w:r w:rsidR="002541FB" w:rsidRPr="00BA37E7">
        <w:t xml:space="preserve"> </w:t>
      </w:r>
    </w:p>
    <w:p w14:paraId="4C77D6C8" w14:textId="59A7232E" w:rsidR="002541FB" w:rsidRPr="00BA37E7" w:rsidRDefault="002541FB" w:rsidP="00BA37E7">
      <w:pPr>
        <w:rPr>
          <w:color w:val="000000"/>
        </w:rPr>
      </w:pPr>
      <w:r w:rsidRPr="00BA37E7">
        <w:rPr>
          <w:color w:val="000000"/>
        </w:rPr>
        <w:t xml:space="preserve">The information provided must be accurate and </w:t>
      </w:r>
      <w:r w:rsidR="00C82DBF" w:rsidRPr="00BA37E7">
        <w:rPr>
          <w:color w:val="000000"/>
        </w:rPr>
        <w:t>up to date</w:t>
      </w:r>
      <w:r w:rsidRPr="00BA37E7">
        <w:rPr>
          <w:color w:val="000000"/>
        </w:rPr>
        <w:t xml:space="preserve">. </w:t>
      </w:r>
    </w:p>
    <w:p w14:paraId="3032266C" w14:textId="7897EF50" w:rsidR="0094095E" w:rsidRDefault="002541FB" w:rsidP="00BA37E7">
      <w:pPr>
        <w:rPr>
          <w:rFonts w:cs="Arial"/>
          <w:color w:val="000000"/>
        </w:rPr>
      </w:pPr>
      <w:r w:rsidRPr="00BA37E7">
        <w:rPr>
          <w:color w:val="000000"/>
        </w:rPr>
        <w:t xml:space="preserve">It is a course’s responsibility to comply with the </w:t>
      </w:r>
      <w:r w:rsidRPr="00BA37E7">
        <w:rPr>
          <w:rStyle w:val="Emphasis"/>
          <w:rFonts w:cs="Arial"/>
          <w:color w:val="000000" w:themeColor="text1"/>
        </w:rPr>
        <w:t>Information Commissioner's Office</w:t>
      </w:r>
      <w:r w:rsidRPr="00BA37E7">
        <w:rPr>
          <w:rStyle w:val="st1"/>
          <w:rFonts w:cs="Arial"/>
          <w:i/>
          <w:color w:val="000000" w:themeColor="text1"/>
        </w:rPr>
        <w:t xml:space="preserve"> (</w:t>
      </w:r>
      <w:r w:rsidRPr="00BA37E7">
        <w:rPr>
          <w:rStyle w:val="Emphasis"/>
          <w:rFonts w:cs="Arial"/>
          <w:color w:val="000000" w:themeColor="text1"/>
        </w:rPr>
        <w:t>ICO</w:t>
      </w:r>
      <w:r w:rsidRPr="00BA37E7">
        <w:rPr>
          <w:rStyle w:val="st1"/>
          <w:rFonts w:cs="Arial"/>
          <w:i/>
          <w:color w:val="000000" w:themeColor="text1"/>
        </w:rPr>
        <w:t>)</w:t>
      </w:r>
      <w:r w:rsidRPr="00BA37E7">
        <w:rPr>
          <w:rStyle w:val="st1"/>
          <w:rFonts w:cs="Arial"/>
          <w:color w:val="000000" w:themeColor="text1"/>
        </w:rPr>
        <w:t xml:space="preserve"> </w:t>
      </w:r>
      <w:r w:rsidRPr="00BA37E7">
        <w:rPr>
          <w:color w:val="000000"/>
        </w:rPr>
        <w:t xml:space="preserve">requirements when using personal data for reporting purposes </w:t>
      </w:r>
      <w:hyperlink r:id="rId11" w:history="1">
        <w:r w:rsidRPr="00BA37E7">
          <w:rPr>
            <w:rStyle w:val="Hyperlink"/>
            <w:rFonts w:cs="Arial"/>
          </w:rPr>
          <w:t>www.ico.org.uk</w:t>
        </w:r>
      </w:hyperlink>
      <w:r w:rsidRPr="00BA37E7">
        <w:rPr>
          <w:color w:val="000000"/>
        </w:rPr>
        <w:t xml:space="preserve">    </w:t>
      </w:r>
    </w:p>
    <w:p w14:paraId="64AC4BE3" w14:textId="77777777" w:rsidR="00FD0EED" w:rsidRPr="00FD0EED" w:rsidRDefault="00FD0EED" w:rsidP="002541FB">
      <w:pPr>
        <w:jc w:val="both"/>
        <w:rPr>
          <w:rFonts w:cs="Arial"/>
          <w:color w:val="00000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FD0EED" w:rsidRPr="00FD0EED" w14:paraId="6EBD4816" w14:textId="77777777" w:rsidTr="00BA37E7">
        <w:trPr>
          <w:trHeight w:val="411"/>
        </w:trPr>
        <w:tc>
          <w:tcPr>
            <w:tcW w:w="1980" w:type="dxa"/>
            <w:shd w:val="clear" w:color="auto" w:fill="auto"/>
          </w:tcPr>
          <w:p w14:paraId="7CBC6840" w14:textId="4D293BAC" w:rsidR="00FD0EED" w:rsidRPr="00FD0EED" w:rsidRDefault="00FD0EED" w:rsidP="00626EA8">
            <w:r>
              <w:t>Name</w:t>
            </w:r>
          </w:p>
        </w:tc>
        <w:tc>
          <w:tcPr>
            <w:tcW w:w="7796" w:type="dxa"/>
          </w:tcPr>
          <w:p w14:paraId="62F86811" w14:textId="77777777" w:rsidR="00FD0EED" w:rsidRPr="00FD0EED" w:rsidRDefault="00FD0EED" w:rsidP="00626EA8"/>
        </w:tc>
      </w:tr>
    </w:tbl>
    <w:p w14:paraId="0159CCD8" w14:textId="50EE6BAA" w:rsidR="002541FB" w:rsidRPr="00FD0EED" w:rsidRDefault="002541FB" w:rsidP="002541FB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FD0EED" w:rsidRPr="00FD0EED" w14:paraId="5F9289BB" w14:textId="77777777" w:rsidTr="00BA37E7">
        <w:trPr>
          <w:trHeight w:val="411"/>
        </w:trPr>
        <w:tc>
          <w:tcPr>
            <w:tcW w:w="1980" w:type="dxa"/>
            <w:shd w:val="clear" w:color="auto" w:fill="auto"/>
          </w:tcPr>
          <w:p w14:paraId="39402148" w14:textId="44259516" w:rsidR="00FD0EED" w:rsidRPr="00FD0EED" w:rsidRDefault="00C6670C" w:rsidP="00626EA8">
            <w:r>
              <w:t>Job Title</w:t>
            </w:r>
          </w:p>
        </w:tc>
        <w:tc>
          <w:tcPr>
            <w:tcW w:w="7796" w:type="dxa"/>
          </w:tcPr>
          <w:p w14:paraId="6C49A02B" w14:textId="77777777" w:rsidR="00FD0EED" w:rsidRPr="00FD0EED" w:rsidRDefault="00FD0EED" w:rsidP="00626EA8"/>
        </w:tc>
      </w:tr>
    </w:tbl>
    <w:p w14:paraId="65A52F26" w14:textId="2504190F" w:rsidR="00FD0EED" w:rsidRDefault="00FD0EED" w:rsidP="002541FB"/>
    <w:p w14:paraId="7973F224" w14:textId="77777777" w:rsidR="0094095E" w:rsidRDefault="0094095E" w:rsidP="002541FB"/>
    <w:tbl>
      <w:tblPr>
        <w:tblStyle w:val="TableGrid"/>
        <w:tblpPr w:leftFromText="180" w:rightFromText="180" w:vertAnchor="text" w:horzAnchor="margin" w:tblpY="4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6670C" w:rsidRPr="00FD0EED" w14:paraId="48261203" w14:textId="77777777" w:rsidTr="00BA37E7">
        <w:trPr>
          <w:trHeight w:val="421"/>
        </w:trPr>
        <w:tc>
          <w:tcPr>
            <w:tcW w:w="9776" w:type="dxa"/>
            <w:shd w:val="clear" w:color="auto" w:fill="auto"/>
          </w:tcPr>
          <w:p w14:paraId="479987D8" w14:textId="77777777" w:rsidR="00C6670C" w:rsidRDefault="00C6670C" w:rsidP="00C6670C">
            <w:pPr>
              <w:rPr>
                <w:sz w:val="12"/>
                <w:szCs w:val="12"/>
              </w:rPr>
            </w:pPr>
          </w:p>
          <w:p w14:paraId="67FD4388" w14:textId="35B203AA" w:rsidR="00C6670C" w:rsidRPr="00C6670C" w:rsidRDefault="00C6670C" w:rsidP="00BA37E7">
            <w:pPr>
              <w:pStyle w:val="Heading3"/>
              <w:numPr>
                <w:ilvl w:val="0"/>
                <w:numId w:val="19"/>
              </w:numPr>
              <w:rPr>
                <w:sz w:val="12"/>
                <w:szCs w:val="12"/>
              </w:rPr>
            </w:pPr>
            <w:r w:rsidRPr="00C6670C">
              <w:t>Please tell us about your training and experience in OPT</w:t>
            </w:r>
          </w:p>
          <w:p w14:paraId="7A149EFB" w14:textId="77777777" w:rsidR="00C6670C" w:rsidRPr="00C6670C" w:rsidRDefault="00C6670C" w:rsidP="00C6670C">
            <w:pPr>
              <w:rPr>
                <w:sz w:val="12"/>
                <w:szCs w:val="12"/>
              </w:rPr>
            </w:pPr>
          </w:p>
          <w:p w14:paraId="5C7B7E61" w14:textId="3A82D535" w:rsidR="00BA37E7" w:rsidRPr="00BA37E7" w:rsidRDefault="00BA37E7" w:rsidP="00BA37E7">
            <w:pPr>
              <w:rPr>
                <w:rFonts w:ascii="Trebuchet MS" w:hAnsi="Trebuchet MS"/>
                <w:shd w:val="clear" w:color="auto" w:fill="FFFFFF"/>
              </w:rPr>
            </w:pPr>
            <w:r w:rsidRPr="00BA37E7">
              <w:rPr>
                <w:rFonts w:ascii="Trebuchet MS" w:hAnsi="Trebuchet MS"/>
              </w:rPr>
              <w:t>This may be prior to COVID, during and since. We are looking for training</w:t>
            </w:r>
            <w:r>
              <w:rPr>
                <w:rFonts w:ascii="Trebuchet MS" w:hAnsi="Trebuchet MS"/>
              </w:rPr>
              <w:t xml:space="preserve"> and </w:t>
            </w:r>
            <w:r w:rsidRPr="00BA37E7">
              <w:rPr>
                <w:rFonts w:ascii="Trebuchet MS" w:hAnsi="Trebuchet MS"/>
              </w:rPr>
              <w:t xml:space="preserve">experience to show how all staff are competent to deliver a core training course which incorporates OPT. Please also show how you review your competence in this fast-changing area and keep up to date with your skills. Please bear in mind that the BACP/OU Primer is not sufficient on its own to meet this criterion as </w:t>
            </w:r>
            <w:r>
              <w:rPr>
                <w:rFonts w:ascii="Trebuchet MS" w:hAnsi="Trebuchet MS"/>
              </w:rPr>
              <w:t>it</w:t>
            </w:r>
            <w:r w:rsidRPr="00BA37E7">
              <w:rPr>
                <w:rFonts w:ascii="Trebuchet MS" w:hAnsi="Trebuchet MS"/>
              </w:rPr>
              <w:t xml:space="preserve"> was intended as supplementary during the pandemic and </w:t>
            </w:r>
            <w:r w:rsidRPr="00BA37E7">
              <w:rPr>
                <w:rFonts w:ascii="Trebuchet MS" w:hAnsi="Trebuchet MS"/>
                <w:shd w:val="clear" w:color="auto" w:fill="FFFFFF"/>
              </w:rPr>
              <w:t>not as a replacement for a full OPT training</w:t>
            </w:r>
            <w:r>
              <w:rPr>
                <w:rFonts w:ascii="Trebuchet MS" w:hAnsi="Trebuchet MS"/>
                <w:shd w:val="clear" w:color="auto" w:fill="FFFFFF"/>
              </w:rPr>
              <w:t>.</w:t>
            </w:r>
          </w:p>
          <w:p w14:paraId="0423F694" w14:textId="77777777" w:rsidR="00C6670C" w:rsidRPr="00C6670C" w:rsidRDefault="00C6670C" w:rsidP="00C6670C">
            <w:pPr>
              <w:rPr>
                <w:sz w:val="12"/>
                <w:szCs w:val="12"/>
              </w:rPr>
            </w:pPr>
          </w:p>
          <w:p w14:paraId="796F914C" w14:textId="77777777" w:rsidR="00C6670C" w:rsidRPr="00FD0EED" w:rsidRDefault="00C6670C" w:rsidP="00BA37E7">
            <w:pPr>
              <w:rPr>
                <w:sz w:val="12"/>
                <w:szCs w:val="12"/>
              </w:rPr>
            </w:pPr>
          </w:p>
        </w:tc>
      </w:tr>
      <w:tr w:rsidR="00C6670C" w14:paraId="770F8A3C" w14:textId="77777777" w:rsidTr="00C6670C">
        <w:trPr>
          <w:trHeight w:val="70"/>
        </w:trPr>
        <w:tc>
          <w:tcPr>
            <w:tcW w:w="9776" w:type="dxa"/>
          </w:tcPr>
          <w:p w14:paraId="778DCB3D" w14:textId="77777777" w:rsidR="00C6670C" w:rsidRDefault="00C6670C" w:rsidP="00C6670C">
            <w:pPr>
              <w:pStyle w:val="ListParagraph"/>
              <w:numPr>
                <w:ilvl w:val="0"/>
                <w:numId w:val="15"/>
              </w:numPr>
            </w:pPr>
            <w:r>
              <w:t xml:space="preserve"> </w:t>
            </w:r>
          </w:p>
          <w:p w14:paraId="15BACE4F" w14:textId="77777777" w:rsidR="00C6670C" w:rsidRDefault="00C6670C" w:rsidP="00C6670C">
            <w:pPr>
              <w:pStyle w:val="ListParagraph"/>
            </w:pPr>
          </w:p>
          <w:p w14:paraId="3A897CF3" w14:textId="77777777" w:rsidR="00C6670C" w:rsidRDefault="00C6670C" w:rsidP="00C6670C">
            <w:pPr>
              <w:pStyle w:val="ListParagraph"/>
              <w:numPr>
                <w:ilvl w:val="0"/>
                <w:numId w:val="15"/>
              </w:numPr>
            </w:pPr>
            <w:r>
              <w:t xml:space="preserve"> </w:t>
            </w:r>
          </w:p>
          <w:p w14:paraId="478B3E5C" w14:textId="77777777" w:rsidR="00C6670C" w:rsidRDefault="00C6670C" w:rsidP="00C6670C">
            <w:pPr>
              <w:ind w:left="360"/>
            </w:pPr>
            <w:r>
              <w:t xml:space="preserve"> </w:t>
            </w:r>
          </w:p>
          <w:p w14:paraId="43E41F38" w14:textId="77777777" w:rsidR="00C6670C" w:rsidRDefault="00C6670C" w:rsidP="00C6670C">
            <w:pPr>
              <w:pStyle w:val="ListParagraph"/>
              <w:numPr>
                <w:ilvl w:val="0"/>
                <w:numId w:val="15"/>
              </w:numPr>
            </w:pPr>
            <w:r>
              <w:t xml:space="preserve"> </w:t>
            </w:r>
          </w:p>
          <w:p w14:paraId="218E9258" w14:textId="77777777" w:rsidR="00C6670C" w:rsidRDefault="00C6670C" w:rsidP="00C6670C">
            <w:pPr>
              <w:ind w:left="360"/>
            </w:pPr>
            <w:r>
              <w:t xml:space="preserve"> </w:t>
            </w:r>
          </w:p>
          <w:p w14:paraId="7590FC21" w14:textId="77777777" w:rsidR="00C6670C" w:rsidRDefault="00C6670C" w:rsidP="00C6670C">
            <w:pPr>
              <w:pStyle w:val="ListParagraph"/>
              <w:numPr>
                <w:ilvl w:val="0"/>
                <w:numId w:val="15"/>
              </w:numPr>
            </w:pPr>
            <w:r>
              <w:t xml:space="preserve">  </w:t>
            </w:r>
          </w:p>
          <w:p w14:paraId="562566BD" w14:textId="77777777" w:rsidR="00C6670C" w:rsidRDefault="00C6670C" w:rsidP="00C6670C">
            <w:pPr>
              <w:pStyle w:val="ListParagraph"/>
            </w:pPr>
            <w:r>
              <w:t xml:space="preserve"> </w:t>
            </w:r>
          </w:p>
          <w:p w14:paraId="61ABF3A4" w14:textId="3984AFB4" w:rsidR="00C6670C" w:rsidRDefault="00C6670C" w:rsidP="003A4507">
            <w:pPr>
              <w:pStyle w:val="ListParagraph"/>
              <w:numPr>
                <w:ilvl w:val="0"/>
                <w:numId w:val="15"/>
              </w:numPr>
            </w:pPr>
            <w:r>
              <w:t xml:space="preserve">  </w:t>
            </w:r>
          </w:p>
          <w:p w14:paraId="1CAEC02F" w14:textId="77777777" w:rsidR="00C6670C" w:rsidRPr="00FD0EED" w:rsidRDefault="00C6670C" w:rsidP="00C6670C">
            <w:pPr>
              <w:pStyle w:val="ListParagraph"/>
            </w:pPr>
          </w:p>
        </w:tc>
      </w:tr>
    </w:tbl>
    <w:p w14:paraId="036D1246" w14:textId="331AFF9C" w:rsidR="00C6670C" w:rsidRDefault="00C6670C" w:rsidP="00C6670C">
      <w:pPr>
        <w:pStyle w:val="ListParagraph"/>
        <w:ind w:left="426"/>
        <w:rPr>
          <w:b/>
          <w:bCs/>
        </w:rPr>
      </w:pPr>
    </w:p>
    <w:p w14:paraId="2DCCCD07" w14:textId="24E258B7" w:rsidR="0094095E" w:rsidRDefault="0094095E" w:rsidP="00C6670C">
      <w:pPr>
        <w:pStyle w:val="ListParagraph"/>
        <w:ind w:left="426"/>
        <w:rPr>
          <w:b/>
          <w:bCs/>
        </w:rPr>
      </w:pPr>
    </w:p>
    <w:p w14:paraId="1A722FC9" w14:textId="299FFA8D" w:rsidR="0094095E" w:rsidRDefault="0094095E" w:rsidP="00C6670C">
      <w:pPr>
        <w:pStyle w:val="ListParagraph"/>
        <w:ind w:left="426"/>
        <w:rPr>
          <w:b/>
          <w:bCs/>
        </w:rPr>
      </w:pPr>
    </w:p>
    <w:p w14:paraId="630AF411" w14:textId="77777777" w:rsidR="0094095E" w:rsidRPr="00C6670C" w:rsidRDefault="0094095E" w:rsidP="00C6670C">
      <w:pPr>
        <w:pStyle w:val="ListParagraph"/>
        <w:ind w:left="426"/>
        <w:rPr>
          <w:b/>
          <w:bCs/>
        </w:rPr>
      </w:pPr>
    </w:p>
    <w:tbl>
      <w:tblPr>
        <w:tblStyle w:val="TableGrid"/>
        <w:tblpPr w:leftFromText="180" w:rightFromText="180" w:vertAnchor="text" w:horzAnchor="margin" w:tblpX="-431" w:tblpY="198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6670C" w:rsidRPr="00FD0EED" w14:paraId="2CD00AE4" w14:textId="77777777" w:rsidTr="00BA37E7">
        <w:trPr>
          <w:trHeight w:val="421"/>
        </w:trPr>
        <w:tc>
          <w:tcPr>
            <w:tcW w:w="10060" w:type="dxa"/>
            <w:shd w:val="clear" w:color="auto" w:fill="auto"/>
          </w:tcPr>
          <w:p w14:paraId="19B49F1D" w14:textId="77777777" w:rsidR="00C6670C" w:rsidRDefault="00C6670C" w:rsidP="00C6670C">
            <w:pPr>
              <w:pStyle w:val="ListParagraph"/>
              <w:rPr>
                <w:rFonts w:asciiTheme="minorHAnsi" w:hAnsiTheme="minorHAnsi"/>
                <w:b/>
                <w:bCs/>
              </w:rPr>
            </w:pPr>
          </w:p>
          <w:p w14:paraId="091AFCE5" w14:textId="11A2D8B7" w:rsidR="00C6670C" w:rsidRDefault="00C6670C" w:rsidP="00BA37E7">
            <w:pPr>
              <w:pStyle w:val="Heading3"/>
              <w:numPr>
                <w:ilvl w:val="0"/>
                <w:numId w:val="19"/>
              </w:numPr>
            </w:pPr>
            <w:r w:rsidRPr="00C6670C">
              <w:t xml:space="preserve">Please </w:t>
            </w:r>
            <w:r w:rsidR="00BA37E7">
              <w:t>t</w:t>
            </w:r>
            <w:r w:rsidRPr="00C6670C">
              <w:t>ell us what your role and responsibilities on the course are in relation to OPT</w:t>
            </w:r>
          </w:p>
          <w:p w14:paraId="6B649F47" w14:textId="77777777" w:rsidR="00C6670C" w:rsidRPr="00FD0EED" w:rsidRDefault="00C6670C" w:rsidP="00C6670C">
            <w:pPr>
              <w:rPr>
                <w:sz w:val="12"/>
                <w:szCs w:val="12"/>
              </w:rPr>
            </w:pPr>
          </w:p>
          <w:p w14:paraId="0E3F4894" w14:textId="77777777" w:rsidR="00C6670C" w:rsidRPr="00FD0EED" w:rsidRDefault="00C6670C" w:rsidP="00C6670C">
            <w:pPr>
              <w:rPr>
                <w:sz w:val="12"/>
                <w:szCs w:val="12"/>
              </w:rPr>
            </w:pPr>
          </w:p>
        </w:tc>
      </w:tr>
      <w:tr w:rsidR="00C6670C" w14:paraId="3A846C0C" w14:textId="77777777" w:rsidTr="00C6670C">
        <w:trPr>
          <w:trHeight w:val="2251"/>
        </w:trPr>
        <w:tc>
          <w:tcPr>
            <w:tcW w:w="10060" w:type="dxa"/>
          </w:tcPr>
          <w:p w14:paraId="443E9E5A" w14:textId="77777777" w:rsidR="00C6670C" w:rsidRDefault="00C6670C" w:rsidP="00C6670C">
            <w:pPr>
              <w:pStyle w:val="ListParagraph"/>
              <w:numPr>
                <w:ilvl w:val="0"/>
                <w:numId w:val="15"/>
              </w:numPr>
            </w:pPr>
            <w:r>
              <w:t xml:space="preserve"> </w:t>
            </w:r>
          </w:p>
          <w:p w14:paraId="314DAE26" w14:textId="77777777" w:rsidR="00C6670C" w:rsidRDefault="00C6670C" w:rsidP="00C6670C">
            <w:pPr>
              <w:pStyle w:val="ListParagraph"/>
            </w:pPr>
          </w:p>
          <w:p w14:paraId="0C1EBE47" w14:textId="77777777" w:rsidR="00C6670C" w:rsidRDefault="00C6670C" w:rsidP="00C6670C">
            <w:pPr>
              <w:pStyle w:val="ListParagraph"/>
              <w:numPr>
                <w:ilvl w:val="0"/>
                <w:numId w:val="15"/>
              </w:numPr>
            </w:pPr>
            <w:r>
              <w:t xml:space="preserve"> </w:t>
            </w:r>
          </w:p>
          <w:p w14:paraId="12764E70" w14:textId="77777777" w:rsidR="00C6670C" w:rsidRDefault="00C6670C" w:rsidP="00C6670C">
            <w:pPr>
              <w:ind w:left="360"/>
            </w:pPr>
            <w:r>
              <w:t xml:space="preserve"> </w:t>
            </w:r>
          </w:p>
          <w:p w14:paraId="5FABCB58" w14:textId="77777777" w:rsidR="00C6670C" w:rsidRDefault="00C6670C" w:rsidP="00C6670C">
            <w:pPr>
              <w:pStyle w:val="ListParagraph"/>
              <w:numPr>
                <w:ilvl w:val="0"/>
                <w:numId w:val="15"/>
              </w:numPr>
            </w:pPr>
            <w:r>
              <w:t xml:space="preserve"> </w:t>
            </w:r>
          </w:p>
          <w:p w14:paraId="5CA4D2B2" w14:textId="77777777" w:rsidR="00C6670C" w:rsidRDefault="00C6670C" w:rsidP="00C6670C">
            <w:pPr>
              <w:ind w:left="360"/>
            </w:pPr>
            <w:r>
              <w:t xml:space="preserve"> </w:t>
            </w:r>
          </w:p>
          <w:p w14:paraId="3A33EDCD" w14:textId="77777777" w:rsidR="00C6670C" w:rsidRDefault="00C6670C" w:rsidP="00C6670C">
            <w:pPr>
              <w:pStyle w:val="ListParagraph"/>
              <w:numPr>
                <w:ilvl w:val="0"/>
                <w:numId w:val="15"/>
              </w:numPr>
            </w:pPr>
            <w:r>
              <w:t xml:space="preserve">  </w:t>
            </w:r>
          </w:p>
          <w:p w14:paraId="7536A3F7" w14:textId="77777777" w:rsidR="00C6670C" w:rsidRDefault="00C6670C" w:rsidP="00C6670C">
            <w:pPr>
              <w:pStyle w:val="ListParagraph"/>
            </w:pPr>
            <w:r>
              <w:t xml:space="preserve"> </w:t>
            </w:r>
          </w:p>
          <w:p w14:paraId="1249B882" w14:textId="044A13BF" w:rsidR="00C6670C" w:rsidRDefault="00C6670C" w:rsidP="0094095E">
            <w:pPr>
              <w:pStyle w:val="ListParagraph"/>
              <w:numPr>
                <w:ilvl w:val="0"/>
                <w:numId w:val="15"/>
              </w:numPr>
            </w:pPr>
          </w:p>
          <w:p w14:paraId="3138098D" w14:textId="77777777" w:rsidR="00C6670C" w:rsidRDefault="00C6670C" w:rsidP="00C6670C">
            <w:pPr>
              <w:pStyle w:val="ListParagraph"/>
            </w:pPr>
          </w:p>
          <w:p w14:paraId="4DD33426" w14:textId="77777777" w:rsidR="00C6670C" w:rsidRPr="00FD0EED" w:rsidRDefault="00C6670C" w:rsidP="00C6670C">
            <w:pPr>
              <w:pStyle w:val="ListParagraph"/>
            </w:pPr>
          </w:p>
        </w:tc>
      </w:tr>
    </w:tbl>
    <w:p w14:paraId="7195CA4F" w14:textId="77777777" w:rsidR="00C6670C" w:rsidRPr="00FD0EED" w:rsidRDefault="00C6670C" w:rsidP="002541FB"/>
    <w:p w14:paraId="07643509" w14:textId="2A535743" w:rsidR="00FD0EED" w:rsidRPr="00BA37E7" w:rsidRDefault="00FD0EED" w:rsidP="002541FB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="-431" w:tblpY="198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6670C" w:rsidRPr="00FD0EED" w14:paraId="7E030481" w14:textId="77777777" w:rsidTr="00BA37E7">
        <w:trPr>
          <w:trHeight w:val="421"/>
        </w:trPr>
        <w:tc>
          <w:tcPr>
            <w:tcW w:w="10060" w:type="dxa"/>
            <w:shd w:val="clear" w:color="auto" w:fill="auto"/>
          </w:tcPr>
          <w:p w14:paraId="00BC467A" w14:textId="77777777" w:rsidR="00C6670C" w:rsidRDefault="00C6670C" w:rsidP="00626EA8">
            <w:pPr>
              <w:pStyle w:val="ListParagraph"/>
              <w:rPr>
                <w:rFonts w:asciiTheme="minorHAnsi" w:hAnsiTheme="minorHAnsi"/>
                <w:b/>
                <w:bCs/>
              </w:rPr>
            </w:pPr>
          </w:p>
          <w:p w14:paraId="51E866F3" w14:textId="0ABF8BB3" w:rsidR="00C6670C" w:rsidRDefault="00C6670C" w:rsidP="00BA37E7">
            <w:pPr>
              <w:pStyle w:val="Heading3"/>
              <w:numPr>
                <w:ilvl w:val="0"/>
                <w:numId w:val="19"/>
              </w:numPr>
            </w:pPr>
            <w:r>
              <w:t xml:space="preserve">Please list all relevant CPD, </w:t>
            </w:r>
            <w:r w:rsidR="00BA37E7">
              <w:t>a</w:t>
            </w:r>
            <w:r>
              <w:t xml:space="preserve">dditional </w:t>
            </w:r>
            <w:r w:rsidR="00BA37E7">
              <w:t>l</w:t>
            </w:r>
            <w:r>
              <w:t>earning, research, mentoring or teaching etc you may have done in relation to OPT.</w:t>
            </w:r>
          </w:p>
          <w:p w14:paraId="5BC264B1" w14:textId="77777777" w:rsidR="00C6670C" w:rsidRPr="00FD0EED" w:rsidRDefault="00C6670C" w:rsidP="00626EA8">
            <w:pPr>
              <w:rPr>
                <w:sz w:val="12"/>
                <w:szCs w:val="12"/>
              </w:rPr>
            </w:pPr>
          </w:p>
          <w:p w14:paraId="4B9DC107" w14:textId="77777777" w:rsidR="00C6670C" w:rsidRPr="00FD0EED" w:rsidRDefault="00C6670C" w:rsidP="00626EA8">
            <w:pPr>
              <w:rPr>
                <w:sz w:val="12"/>
                <w:szCs w:val="12"/>
              </w:rPr>
            </w:pPr>
          </w:p>
        </w:tc>
      </w:tr>
      <w:tr w:rsidR="00C6670C" w14:paraId="34057B76" w14:textId="77777777" w:rsidTr="00626EA8">
        <w:trPr>
          <w:trHeight w:val="2251"/>
        </w:trPr>
        <w:tc>
          <w:tcPr>
            <w:tcW w:w="10060" w:type="dxa"/>
          </w:tcPr>
          <w:p w14:paraId="54D0B655" w14:textId="77777777" w:rsidR="00C6670C" w:rsidRDefault="00C6670C" w:rsidP="00626EA8">
            <w:pPr>
              <w:pStyle w:val="ListParagraph"/>
              <w:numPr>
                <w:ilvl w:val="0"/>
                <w:numId w:val="15"/>
              </w:numPr>
            </w:pPr>
            <w:r>
              <w:t xml:space="preserve"> </w:t>
            </w:r>
          </w:p>
          <w:p w14:paraId="65EFC341" w14:textId="77777777" w:rsidR="00C6670C" w:rsidRDefault="00C6670C" w:rsidP="00626EA8">
            <w:pPr>
              <w:pStyle w:val="ListParagraph"/>
            </w:pPr>
          </w:p>
          <w:p w14:paraId="3A226F6D" w14:textId="77777777" w:rsidR="00C6670C" w:rsidRDefault="00C6670C" w:rsidP="00626EA8">
            <w:pPr>
              <w:pStyle w:val="ListParagraph"/>
              <w:numPr>
                <w:ilvl w:val="0"/>
                <w:numId w:val="15"/>
              </w:numPr>
            </w:pPr>
            <w:r>
              <w:t xml:space="preserve"> </w:t>
            </w:r>
          </w:p>
          <w:p w14:paraId="56198821" w14:textId="77777777" w:rsidR="00C6670C" w:rsidRDefault="00C6670C" w:rsidP="00626EA8">
            <w:pPr>
              <w:ind w:left="360"/>
            </w:pPr>
            <w:r>
              <w:t xml:space="preserve"> </w:t>
            </w:r>
          </w:p>
          <w:p w14:paraId="2C884A88" w14:textId="77777777" w:rsidR="00C6670C" w:rsidRDefault="00C6670C" w:rsidP="00626EA8">
            <w:pPr>
              <w:pStyle w:val="ListParagraph"/>
              <w:numPr>
                <w:ilvl w:val="0"/>
                <w:numId w:val="15"/>
              </w:numPr>
            </w:pPr>
            <w:r>
              <w:t xml:space="preserve"> </w:t>
            </w:r>
          </w:p>
          <w:p w14:paraId="03A01681" w14:textId="77777777" w:rsidR="00C6670C" w:rsidRDefault="00C6670C" w:rsidP="00626EA8">
            <w:pPr>
              <w:ind w:left="360"/>
            </w:pPr>
            <w:r>
              <w:t xml:space="preserve"> </w:t>
            </w:r>
          </w:p>
          <w:p w14:paraId="2F8C1733" w14:textId="77777777" w:rsidR="00C6670C" w:rsidRDefault="00C6670C" w:rsidP="00626EA8">
            <w:pPr>
              <w:pStyle w:val="ListParagraph"/>
              <w:numPr>
                <w:ilvl w:val="0"/>
                <w:numId w:val="15"/>
              </w:numPr>
            </w:pPr>
            <w:r>
              <w:t xml:space="preserve">  </w:t>
            </w:r>
          </w:p>
          <w:p w14:paraId="2C62CC2E" w14:textId="77777777" w:rsidR="00C6670C" w:rsidRDefault="00C6670C" w:rsidP="00626EA8">
            <w:pPr>
              <w:pStyle w:val="ListParagraph"/>
            </w:pPr>
            <w:r>
              <w:t xml:space="preserve"> </w:t>
            </w:r>
          </w:p>
          <w:p w14:paraId="736CCC1F" w14:textId="550CFFF3" w:rsidR="00C6670C" w:rsidRDefault="00C6670C" w:rsidP="0094095E">
            <w:pPr>
              <w:pStyle w:val="ListParagraph"/>
              <w:numPr>
                <w:ilvl w:val="0"/>
                <w:numId w:val="15"/>
              </w:numPr>
            </w:pPr>
            <w:r>
              <w:t xml:space="preserve">  </w:t>
            </w:r>
          </w:p>
          <w:p w14:paraId="2FDFB3E7" w14:textId="77777777" w:rsidR="00C6670C" w:rsidRPr="00FD0EED" w:rsidRDefault="00C6670C" w:rsidP="00626EA8">
            <w:pPr>
              <w:pStyle w:val="ListParagraph"/>
            </w:pPr>
          </w:p>
        </w:tc>
      </w:tr>
    </w:tbl>
    <w:p w14:paraId="6DBB8EDF" w14:textId="02495026" w:rsidR="00ED5AA6" w:rsidRPr="00A74C5E" w:rsidRDefault="00ED5AA6" w:rsidP="00ED5AA6">
      <w:pPr>
        <w:jc w:val="both"/>
        <w:rPr>
          <w:rFonts w:cs="Arial"/>
          <w:b/>
          <w:bCs/>
          <w:color w:val="000000"/>
        </w:rPr>
      </w:pPr>
    </w:p>
    <w:p w14:paraId="2146FDF8" w14:textId="77777777" w:rsidR="00ED5AA6" w:rsidRDefault="00ED5AA6" w:rsidP="002541FB">
      <w:pPr>
        <w:rPr>
          <w:sz w:val="12"/>
          <w:szCs w:val="12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118"/>
        <w:gridCol w:w="3515"/>
      </w:tblGrid>
      <w:tr w:rsidR="002541FB" w:rsidRPr="002541FB" w14:paraId="6AB5917F" w14:textId="77777777" w:rsidTr="00F51A2D">
        <w:tc>
          <w:tcPr>
            <w:tcW w:w="10178" w:type="dxa"/>
            <w:gridSpan w:val="3"/>
            <w:shd w:val="clear" w:color="auto" w:fill="auto"/>
          </w:tcPr>
          <w:p w14:paraId="0C5D7DEC" w14:textId="73BB5EF1" w:rsidR="0094095E" w:rsidRPr="0094095E" w:rsidRDefault="002541FB" w:rsidP="00F51A2D">
            <w:pPr>
              <w:pStyle w:val="Heading3"/>
              <w:numPr>
                <w:ilvl w:val="0"/>
                <w:numId w:val="19"/>
              </w:numPr>
            </w:pPr>
            <w:r w:rsidRPr="0094095E">
              <w:br w:type="page"/>
              <w:t>Professional memberships and registrations</w:t>
            </w:r>
          </w:p>
          <w:p w14:paraId="517FFFCF" w14:textId="77777777" w:rsidR="0094095E" w:rsidRPr="0094095E" w:rsidRDefault="0094095E" w:rsidP="0094095E">
            <w:pPr>
              <w:pStyle w:val="ListParagraph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</w:p>
          <w:p w14:paraId="5A2F7C04" w14:textId="0419215F" w:rsidR="002541FB" w:rsidRPr="00BA37E7" w:rsidRDefault="0094095E" w:rsidP="007325C3">
            <w:pPr>
              <w:rPr>
                <w:rFonts w:cs="Arial"/>
                <w:bCs/>
                <w:color w:val="000000"/>
              </w:rPr>
            </w:pPr>
            <w:r w:rsidRPr="0094095E"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 xml:space="preserve">       </w:t>
            </w:r>
            <w:r w:rsidR="00BA37E7">
              <w:rPr>
                <w:rFonts w:cs="Arial"/>
                <w:bCs/>
                <w:color w:val="000000"/>
              </w:rPr>
              <w:t xml:space="preserve">Please </w:t>
            </w:r>
            <w:r w:rsidR="002541FB" w:rsidRPr="00BA37E7">
              <w:rPr>
                <w:rFonts w:cs="Arial"/>
                <w:bCs/>
                <w:color w:val="000000"/>
              </w:rPr>
              <w:t>include BACP membership</w:t>
            </w:r>
            <w:r w:rsidR="00BA37E7">
              <w:rPr>
                <w:rFonts w:cs="Arial"/>
                <w:bCs/>
                <w:color w:val="000000"/>
              </w:rPr>
              <w:t xml:space="preserve"> or </w:t>
            </w:r>
            <w:r w:rsidR="002541FB" w:rsidRPr="00BA37E7">
              <w:rPr>
                <w:rFonts w:cs="Arial"/>
                <w:bCs/>
                <w:color w:val="000000"/>
              </w:rPr>
              <w:t>equivalent and accredited status</w:t>
            </w:r>
            <w:r w:rsidR="00BA37E7">
              <w:rPr>
                <w:rFonts w:cs="Arial"/>
                <w:bCs/>
                <w:color w:val="000000"/>
              </w:rPr>
              <w:t xml:space="preserve"> or </w:t>
            </w:r>
            <w:r w:rsidR="002541FB" w:rsidRPr="00BA37E7">
              <w:rPr>
                <w:rFonts w:cs="Arial"/>
                <w:bCs/>
                <w:color w:val="000000"/>
              </w:rPr>
              <w:t>equivalent</w:t>
            </w:r>
          </w:p>
        </w:tc>
      </w:tr>
      <w:tr w:rsidR="00844EB4" w:rsidRPr="002541FB" w14:paraId="49A2CC1A" w14:textId="77777777" w:rsidTr="00F51A2D">
        <w:tc>
          <w:tcPr>
            <w:tcW w:w="3545" w:type="dxa"/>
            <w:shd w:val="clear" w:color="auto" w:fill="FFFFFF" w:themeFill="background2"/>
          </w:tcPr>
          <w:p w14:paraId="529BB27E" w14:textId="2080A8C0" w:rsidR="00844EB4" w:rsidRPr="0094095E" w:rsidRDefault="00844EB4" w:rsidP="0094095E">
            <w:pPr>
              <w:jc w:val="center"/>
              <w:rPr>
                <w:rFonts w:cs="Arial"/>
                <w:color w:val="000000"/>
              </w:rPr>
            </w:pPr>
            <w:r w:rsidRPr="0094095E">
              <w:rPr>
                <w:rFonts w:cs="Arial"/>
                <w:color w:val="000000"/>
              </w:rPr>
              <w:t>Professional body</w:t>
            </w:r>
          </w:p>
        </w:tc>
        <w:tc>
          <w:tcPr>
            <w:tcW w:w="3118" w:type="dxa"/>
            <w:shd w:val="clear" w:color="auto" w:fill="FFFFFF" w:themeFill="background2"/>
          </w:tcPr>
          <w:p w14:paraId="3A1B6131" w14:textId="5B8D1963" w:rsidR="00844EB4" w:rsidRPr="0094095E" w:rsidRDefault="00844EB4" w:rsidP="0094095E">
            <w:pPr>
              <w:jc w:val="center"/>
              <w:rPr>
                <w:rFonts w:cs="Arial"/>
                <w:color w:val="000000"/>
              </w:rPr>
            </w:pPr>
            <w:r w:rsidRPr="0094095E">
              <w:rPr>
                <w:rFonts w:cs="Arial"/>
                <w:color w:val="000000"/>
              </w:rPr>
              <w:t>Membership number</w:t>
            </w:r>
          </w:p>
        </w:tc>
        <w:tc>
          <w:tcPr>
            <w:tcW w:w="3515" w:type="dxa"/>
            <w:shd w:val="clear" w:color="auto" w:fill="FFFFFF" w:themeFill="background2"/>
          </w:tcPr>
          <w:p w14:paraId="5AA71A65" w14:textId="4F13CE65" w:rsidR="00844EB4" w:rsidRPr="00BA37E7" w:rsidRDefault="00844EB4" w:rsidP="0094095E">
            <w:pPr>
              <w:spacing w:after="0"/>
              <w:jc w:val="center"/>
              <w:rPr>
                <w:rFonts w:cs="Arial"/>
                <w:color w:val="000000"/>
              </w:rPr>
            </w:pPr>
            <w:r w:rsidRPr="00BA37E7">
              <w:rPr>
                <w:rFonts w:cs="Arial"/>
                <w:color w:val="000000"/>
              </w:rPr>
              <w:t>Member grade or status</w:t>
            </w:r>
          </w:p>
          <w:p w14:paraId="39E963B4" w14:textId="099FED38" w:rsidR="00844EB4" w:rsidRPr="00BA37E7" w:rsidRDefault="00844EB4" w:rsidP="0094095E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37E7">
              <w:rPr>
                <w:rFonts w:cs="Arial"/>
                <w:color w:val="000000"/>
                <w:sz w:val="18"/>
                <w:szCs w:val="18"/>
              </w:rPr>
              <w:t>(</w:t>
            </w:r>
            <w:r w:rsidR="0094095E" w:rsidRPr="00BA37E7">
              <w:rPr>
                <w:rFonts w:cs="Arial"/>
                <w:color w:val="000000"/>
                <w:sz w:val="18"/>
                <w:szCs w:val="18"/>
              </w:rPr>
              <w:t>e.g.</w:t>
            </w:r>
            <w:r w:rsidRPr="00BA37E7">
              <w:rPr>
                <w:rFonts w:cs="Arial"/>
                <w:color w:val="000000"/>
                <w:sz w:val="18"/>
                <w:szCs w:val="18"/>
              </w:rPr>
              <w:t xml:space="preserve"> registered, accredited member)</w:t>
            </w:r>
          </w:p>
        </w:tc>
      </w:tr>
      <w:tr w:rsidR="00844EB4" w:rsidRPr="002541FB" w14:paraId="16AB0A4A" w14:textId="77777777" w:rsidTr="00F51A2D">
        <w:trPr>
          <w:trHeight w:val="284"/>
        </w:trPr>
        <w:tc>
          <w:tcPr>
            <w:tcW w:w="3545" w:type="dxa"/>
            <w:shd w:val="clear" w:color="auto" w:fill="auto"/>
          </w:tcPr>
          <w:p w14:paraId="057CE7E0" w14:textId="77777777" w:rsidR="00844EB4" w:rsidRPr="002541FB" w:rsidRDefault="00844EB4" w:rsidP="007325C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3D83B77" w14:textId="77777777" w:rsidR="00844EB4" w:rsidRPr="002541FB" w:rsidRDefault="00844EB4" w:rsidP="007325C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14:paraId="502E2E17" w14:textId="77777777" w:rsidR="00844EB4" w:rsidRPr="002541FB" w:rsidRDefault="00844EB4" w:rsidP="007325C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44EB4" w:rsidRPr="002541FB" w14:paraId="2A69EF44" w14:textId="77777777" w:rsidTr="00F51A2D">
        <w:trPr>
          <w:trHeight w:val="284"/>
        </w:trPr>
        <w:tc>
          <w:tcPr>
            <w:tcW w:w="3545" w:type="dxa"/>
            <w:shd w:val="clear" w:color="auto" w:fill="auto"/>
          </w:tcPr>
          <w:p w14:paraId="3AB67BDF" w14:textId="77777777" w:rsidR="00844EB4" w:rsidRPr="002541FB" w:rsidRDefault="00844EB4" w:rsidP="007325C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5BADC54" w14:textId="77777777" w:rsidR="00844EB4" w:rsidRPr="002541FB" w:rsidRDefault="00844EB4" w:rsidP="007325C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14:paraId="4AEE135F" w14:textId="77777777" w:rsidR="00844EB4" w:rsidRPr="002541FB" w:rsidRDefault="00844EB4" w:rsidP="007325C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44EB4" w:rsidRPr="002541FB" w14:paraId="599C76EA" w14:textId="77777777" w:rsidTr="00F51A2D">
        <w:trPr>
          <w:trHeight w:val="284"/>
        </w:trPr>
        <w:tc>
          <w:tcPr>
            <w:tcW w:w="3545" w:type="dxa"/>
            <w:shd w:val="clear" w:color="auto" w:fill="auto"/>
          </w:tcPr>
          <w:p w14:paraId="3D0CCFAE" w14:textId="77777777" w:rsidR="00844EB4" w:rsidRPr="002541FB" w:rsidRDefault="00844EB4" w:rsidP="007325C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F882718" w14:textId="77777777" w:rsidR="00844EB4" w:rsidRPr="002541FB" w:rsidRDefault="00844EB4" w:rsidP="007325C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14:paraId="4FED31CD" w14:textId="77777777" w:rsidR="00844EB4" w:rsidRPr="002541FB" w:rsidRDefault="00844EB4" w:rsidP="007325C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65009473" w14:textId="77777777" w:rsidR="00FF3D61" w:rsidRDefault="00FF3D61" w:rsidP="00BA37E7">
      <w:pPr>
        <w:spacing w:after="0"/>
        <w:jc w:val="both"/>
        <w:rPr>
          <w:rFonts w:cs="Arial"/>
          <w:color w:val="000000"/>
          <w:sz w:val="16"/>
          <w:szCs w:val="16"/>
        </w:rPr>
      </w:pPr>
    </w:p>
    <w:sectPr w:rsidR="00FF3D61" w:rsidSect="00F51A2D">
      <w:headerReference w:type="default" r:id="rId12"/>
      <w:footerReference w:type="default" r:id="rId13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6CAA3" w14:textId="77777777" w:rsidR="003661AE" w:rsidRDefault="003661AE" w:rsidP="00A9322B">
      <w:pPr>
        <w:spacing w:after="0" w:line="240" w:lineRule="auto"/>
      </w:pPr>
      <w:r>
        <w:separator/>
      </w:r>
    </w:p>
  </w:endnote>
  <w:endnote w:type="continuationSeparator" w:id="0">
    <w:p w14:paraId="2B6B5312" w14:textId="77777777" w:rsidR="003661AE" w:rsidRDefault="003661AE" w:rsidP="00A9322B">
      <w:pPr>
        <w:spacing w:after="0" w:line="240" w:lineRule="auto"/>
      </w:pPr>
      <w:r>
        <w:continuationSeparator/>
      </w:r>
    </w:p>
  </w:endnote>
  <w:endnote w:type="continuationNotice" w:id="1">
    <w:p w14:paraId="7B9F09BD" w14:textId="77777777" w:rsidR="003661AE" w:rsidRDefault="003661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0D39" w14:textId="49396382" w:rsidR="00A109C6" w:rsidRPr="009A6971" w:rsidRDefault="00A109C6">
    <w:pPr>
      <w:pStyle w:val="Footer"/>
      <w:rPr>
        <w:color w:val="808080" w:themeColor="background2" w:themeShade="80"/>
      </w:rPr>
    </w:pPr>
    <w:r w:rsidRPr="00F51A2D">
      <w:rPr>
        <w:color w:val="595959" w:themeColor="background1" w:themeTint="A6"/>
      </w:rPr>
      <w:t>British Association for Counselling and Psychotherapy</w:t>
    </w:r>
  </w:p>
  <w:p w14:paraId="39AB537C" w14:textId="1A8950F5" w:rsidR="00A109C6" w:rsidRPr="009A6971" w:rsidRDefault="00A109C6">
    <w:pPr>
      <w:pStyle w:val="Footer"/>
      <w:rPr>
        <w:color w:val="808080" w:themeColor="background2" w:themeShade="80"/>
      </w:rPr>
    </w:pPr>
    <w:r w:rsidRPr="00F51A2D">
      <w:rPr>
        <w:color w:val="595959" w:themeColor="background1" w:themeTint="A6"/>
      </w:rPr>
      <w:t>www.bacp.co.uk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F8E80" w14:textId="77777777" w:rsidR="003661AE" w:rsidRDefault="003661AE" w:rsidP="00A9322B">
      <w:pPr>
        <w:spacing w:after="0" w:line="240" w:lineRule="auto"/>
      </w:pPr>
      <w:r>
        <w:separator/>
      </w:r>
    </w:p>
  </w:footnote>
  <w:footnote w:type="continuationSeparator" w:id="0">
    <w:p w14:paraId="61CF4DA2" w14:textId="77777777" w:rsidR="003661AE" w:rsidRDefault="003661AE" w:rsidP="00A9322B">
      <w:pPr>
        <w:spacing w:after="0" w:line="240" w:lineRule="auto"/>
      </w:pPr>
      <w:r>
        <w:continuationSeparator/>
      </w:r>
    </w:p>
  </w:footnote>
  <w:footnote w:type="continuationNotice" w:id="1">
    <w:p w14:paraId="49CBD5C0" w14:textId="77777777" w:rsidR="003661AE" w:rsidRDefault="003661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8C77" w14:textId="575FA8DD" w:rsidR="00A9322B" w:rsidRPr="009A6971" w:rsidRDefault="00A9322B">
    <w:pPr>
      <w:pStyle w:val="Header"/>
      <w:rPr>
        <w:sz w:val="18"/>
        <w:szCs w:val="18"/>
      </w:rPr>
    </w:pPr>
    <w:r w:rsidRPr="009A6971">
      <w:rPr>
        <w:noProof/>
        <w:sz w:val="18"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02B9F553" wp14:editId="1ABBD596">
          <wp:simplePos x="0" y="0"/>
          <wp:positionH relativeFrom="column">
            <wp:posOffset>-361950</wp:posOffset>
          </wp:positionH>
          <wp:positionV relativeFrom="paragraph">
            <wp:posOffset>-68580</wp:posOffset>
          </wp:positionV>
          <wp:extent cx="2169622" cy="1080655"/>
          <wp:effectExtent l="0" t="0" r="2540" b="5715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238B"/>
    <w:multiLevelType w:val="hybridMultilevel"/>
    <w:tmpl w:val="7F1CE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156E"/>
    <w:multiLevelType w:val="hybridMultilevel"/>
    <w:tmpl w:val="99D40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47B0C"/>
    <w:multiLevelType w:val="hybridMultilevel"/>
    <w:tmpl w:val="826CC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B7277"/>
    <w:multiLevelType w:val="hybridMultilevel"/>
    <w:tmpl w:val="0FD840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00E85"/>
    <w:multiLevelType w:val="hybridMultilevel"/>
    <w:tmpl w:val="57302F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B610B"/>
    <w:multiLevelType w:val="hybridMultilevel"/>
    <w:tmpl w:val="A176D5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0359EA"/>
    <w:multiLevelType w:val="hybridMultilevel"/>
    <w:tmpl w:val="59441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C3ED4"/>
    <w:multiLevelType w:val="hybridMultilevel"/>
    <w:tmpl w:val="379A8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27887"/>
    <w:multiLevelType w:val="hybridMultilevel"/>
    <w:tmpl w:val="A0126574"/>
    <w:lvl w:ilvl="0" w:tplc="E5267C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A06E3"/>
    <w:multiLevelType w:val="hybridMultilevel"/>
    <w:tmpl w:val="869EF9CA"/>
    <w:lvl w:ilvl="0" w:tplc="CFFC770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159C4"/>
    <w:multiLevelType w:val="hybridMultilevel"/>
    <w:tmpl w:val="F40AE7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6D6D03"/>
    <w:multiLevelType w:val="hybridMultilevel"/>
    <w:tmpl w:val="E8BAA71A"/>
    <w:lvl w:ilvl="0" w:tplc="30907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8603A"/>
    <w:multiLevelType w:val="hybridMultilevel"/>
    <w:tmpl w:val="C80AB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34816"/>
    <w:multiLevelType w:val="hybridMultilevel"/>
    <w:tmpl w:val="8D9C1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81852"/>
    <w:multiLevelType w:val="hybridMultilevel"/>
    <w:tmpl w:val="6EB8E6C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5E3BA3"/>
    <w:multiLevelType w:val="hybridMultilevel"/>
    <w:tmpl w:val="23E6A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4016B"/>
    <w:multiLevelType w:val="hybridMultilevel"/>
    <w:tmpl w:val="5CACB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76577"/>
    <w:multiLevelType w:val="hybridMultilevel"/>
    <w:tmpl w:val="9B00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B6DE7"/>
    <w:multiLevelType w:val="hybridMultilevel"/>
    <w:tmpl w:val="2D58D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684272">
    <w:abstractNumId w:val="5"/>
  </w:num>
  <w:num w:numId="2" w16cid:durableId="233008871">
    <w:abstractNumId w:val="10"/>
  </w:num>
  <w:num w:numId="3" w16cid:durableId="1560365852">
    <w:abstractNumId w:val="12"/>
  </w:num>
  <w:num w:numId="4" w16cid:durableId="2114551731">
    <w:abstractNumId w:val="15"/>
  </w:num>
  <w:num w:numId="5" w16cid:durableId="994719990">
    <w:abstractNumId w:val="7"/>
  </w:num>
  <w:num w:numId="6" w16cid:durableId="1221868224">
    <w:abstractNumId w:val="17"/>
  </w:num>
  <w:num w:numId="7" w16cid:durableId="2074308163">
    <w:abstractNumId w:val="2"/>
  </w:num>
  <w:num w:numId="8" w16cid:durableId="1017267084">
    <w:abstractNumId w:val="13"/>
  </w:num>
  <w:num w:numId="9" w16cid:durableId="2116055290">
    <w:abstractNumId w:val="0"/>
  </w:num>
  <w:num w:numId="10" w16cid:durableId="1446577447">
    <w:abstractNumId w:val="9"/>
  </w:num>
  <w:num w:numId="11" w16cid:durableId="749499437">
    <w:abstractNumId w:val="6"/>
  </w:num>
  <w:num w:numId="12" w16cid:durableId="273709915">
    <w:abstractNumId w:val="16"/>
  </w:num>
  <w:num w:numId="13" w16cid:durableId="1799831161">
    <w:abstractNumId w:val="14"/>
  </w:num>
  <w:num w:numId="14" w16cid:durableId="461382591">
    <w:abstractNumId w:val="3"/>
  </w:num>
  <w:num w:numId="15" w16cid:durableId="317612871">
    <w:abstractNumId w:val="18"/>
  </w:num>
  <w:num w:numId="16" w16cid:durableId="1615477420">
    <w:abstractNumId w:val="4"/>
  </w:num>
  <w:num w:numId="17" w16cid:durableId="311645296">
    <w:abstractNumId w:val="11"/>
  </w:num>
  <w:num w:numId="18" w16cid:durableId="1613247361">
    <w:abstractNumId w:val="1"/>
  </w:num>
  <w:num w:numId="19" w16cid:durableId="10396246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3D"/>
    <w:rsid w:val="0004067C"/>
    <w:rsid w:val="000973E7"/>
    <w:rsid w:val="000A40BE"/>
    <w:rsid w:val="000C7DEC"/>
    <w:rsid w:val="000E62AA"/>
    <w:rsid w:val="001356D8"/>
    <w:rsid w:val="001439E4"/>
    <w:rsid w:val="0015404D"/>
    <w:rsid w:val="00156058"/>
    <w:rsid w:val="00161C16"/>
    <w:rsid w:val="001B226E"/>
    <w:rsid w:val="001B2F1E"/>
    <w:rsid w:val="001D1AA3"/>
    <w:rsid w:val="001D5510"/>
    <w:rsid w:val="001F0572"/>
    <w:rsid w:val="00207490"/>
    <w:rsid w:val="00245A9D"/>
    <w:rsid w:val="002541FB"/>
    <w:rsid w:val="002850F9"/>
    <w:rsid w:val="002A3F3D"/>
    <w:rsid w:val="002C694D"/>
    <w:rsid w:val="002D4D98"/>
    <w:rsid w:val="002E542C"/>
    <w:rsid w:val="002E6140"/>
    <w:rsid w:val="002F1F8C"/>
    <w:rsid w:val="002F2729"/>
    <w:rsid w:val="003349A2"/>
    <w:rsid w:val="00347D3E"/>
    <w:rsid w:val="0035713D"/>
    <w:rsid w:val="003661AE"/>
    <w:rsid w:val="003C48A6"/>
    <w:rsid w:val="003E3989"/>
    <w:rsid w:val="0042799A"/>
    <w:rsid w:val="00472B58"/>
    <w:rsid w:val="00497515"/>
    <w:rsid w:val="004979AD"/>
    <w:rsid w:val="004B0E11"/>
    <w:rsid w:val="004B3F6F"/>
    <w:rsid w:val="004D3E8C"/>
    <w:rsid w:val="004E73D8"/>
    <w:rsid w:val="004F39ED"/>
    <w:rsid w:val="00515B18"/>
    <w:rsid w:val="005567AB"/>
    <w:rsid w:val="00561264"/>
    <w:rsid w:val="00585588"/>
    <w:rsid w:val="005E19CF"/>
    <w:rsid w:val="00650714"/>
    <w:rsid w:val="00676992"/>
    <w:rsid w:val="006813A5"/>
    <w:rsid w:val="006865CC"/>
    <w:rsid w:val="00696A00"/>
    <w:rsid w:val="006B62D2"/>
    <w:rsid w:val="006C0AAC"/>
    <w:rsid w:val="00711E1E"/>
    <w:rsid w:val="00717088"/>
    <w:rsid w:val="0071720D"/>
    <w:rsid w:val="00720D7F"/>
    <w:rsid w:val="007248A8"/>
    <w:rsid w:val="007325C3"/>
    <w:rsid w:val="00733F4C"/>
    <w:rsid w:val="00746D21"/>
    <w:rsid w:val="00777457"/>
    <w:rsid w:val="00780592"/>
    <w:rsid w:val="00792676"/>
    <w:rsid w:val="007E73B7"/>
    <w:rsid w:val="008067C6"/>
    <w:rsid w:val="00821936"/>
    <w:rsid w:val="0082567E"/>
    <w:rsid w:val="00844EB4"/>
    <w:rsid w:val="00892DE6"/>
    <w:rsid w:val="008B2844"/>
    <w:rsid w:val="008B7A03"/>
    <w:rsid w:val="00917254"/>
    <w:rsid w:val="00932045"/>
    <w:rsid w:val="00933E72"/>
    <w:rsid w:val="0094095E"/>
    <w:rsid w:val="00940B1A"/>
    <w:rsid w:val="009461A4"/>
    <w:rsid w:val="00972A08"/>
    <w:rsid w:val="009A2225"/>
    <w:rsid w:val="009A6971"/>
    <w:rsid w:val="009B0D7D"/>
    <w:rsid w:val="009F38DE"/>
    <w:rsid w:val="00A058C4"/>
    <w:rsid w:val="00A109C6"/>
    <w:rsid w:val="00A46D01"/>
    <w:rsid w:val="00A571D9"/>
    <w:rsid w:val="00A612A3"/>
    <w:rsid w:val="00A72A76"/>
    <w:rsid w:val="00A74C5E"/>
    <w:rsid w:val="00A823E9"/>
    <w:rsid w:val="00A9322B"/>
    <w:rsid w:val="00A97CAA"/>
    <w:rsid w:val="00AA153F"/>
    <w:rsid w:val="00AF167B"/>
    <w:rsid w:val="00B05C34"/>
    <w:rsid w:val="00B06D38"/>
    <w:rsid w:val="00B34ED4"/>
    <w:rsid w:val="00B54E4F"/>
    <w:rsid w:val="00B87603"/>
    <w:rsid w:val="00B9631D"/>
    <w:rsid w:val="00BA37E7"/>
    <w:rsid w:val="00BB352D"/>
    <w:rsid w:val="00BB4ED5"/>
    <w:rsid w:val="00BB75E3"/>
    <w:rsid w:val="00BC0C28"/>
    <w:rsid w:val="00BC4D86"/>
    <w:rsid w:val="00BD265B"/>
    <w:rsid w:val="00BD3BB0"/>
    <w:rsid w:val="00BE5161"/>
    <w:rsid w:val="00C07DB5"/>
    <w:rsid w:val="00C148A3"/>
    <w:rsid w:val="00C27CAB"/>
    <w:rsid w:val="00C47BD8"/>
    <w:rsid w:val="00C50B2D"/>
    <w:rsid w:val="00C6670C"/>
    <w:rsid w:val="00C82DBF"/>
    <w:rsid w:val="00C91B33"/>
    <w:rsid w:val="00C94233"/>
    <w:rsid w:val="00CA0A9D"/>
    <w:rsid w:val="00CA4DA2"/>
    <w:rsid w:val="00CB11EE"/>
    <w:rsid w:val="00CB3974"/>
    <w:rsid w:val="00CB5966"/>
    <w:rsid w:val="00CB5B5D"/>
    <w:rsid w:val="00CF4482"/>
    <w:rsid w:val="00D02B5A"/>
    <w:rsid w:val="00D12BFB"/>
    <w:rsid w:val="00D27E1E"/>
    <w:rsid w:val="00D372B5"/>
    <w:rsid w:val="00D6164C"/>
    <w:rsid w:val="00D850F4"/>
    <w:rsid w:val="00D91ACC"/>
    <w:rsid w:val="00D9794D"/>
    <w:rsid w:val="00DA1455"/>
    <w:rsid w:val="00DA762F"/>
    <w:rsid w:val="00DB65B2"/>
    <w:rsid w:val="00DD5D6D"/>
    <w:rsid w:val="00DE5A6C"/>
    <w:rsid w:val="00DE6D6C"/>
    <w:rsid w:val="00DF129B"/>
    <w:rsid w:val="00E43C97"/>
    <w:rsid w:val="00E55286"/>
    <w:rsid w:val="00E621E9"/>
    <w:rsid w:val="00E75E8F"/>
    <w:rsid w:val="00E906B3"/>
    <w:rsid w:val="00EC2CA3"/>
    <w:rsid w:val="00EC4E12"/>
    <w:rsid w:val="00ED48CC"/>
    <w:rsid w:val="00ED5AA6"/>
    <w:rsid w:val="00F45F91"/>
    <w:rsid w:val="00F51A2D"/>
    <w:rsid w:val="00F7102B"/>
    <w:rsid w:val="00FC2025"/>
    <w:rsid w:val="00FD0EED"/>
    <w:rsid w:val="00FF3D61"/>
    <w:rsid w:val="00FF4EB8"/>
    <w:rsid w:val="1C9ADCD6"/>
    <w:rsid w:val="3EABD9F6"/>
    <w:rsid w:val="40B2C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613F3"/>
  <w15:docId w15:val="{2329DF52-154D-4760-BB5C-D71240D4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482"/>
  </w:style>
  <w:style w:type="paragraph" w:styleId="Heading1">
    <w:name w:val="heading 1"/>
    <w:basedOn w:val="Normal"/>
    <w:next w:val="Normal"/>
    <w:link w:val="Heading1Char"/>
    <w:uiPriority w:val="9"/>
    <w:qFormat/>
    <w:rsid w:val="00CF4482"/>
    <w:pPr>
      <w:outlineLvl w:val="0"/>
    </w:pPr>
    <w:rPr>
      <w:b/>
      <w:color w:val="31006F" w:themeColor="accent1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482"/>
    <w:pPr>
      <w:outlineLvl w:val="1"/>
    </w:pPr>
    <w:rPr>
      <w:rFonts w:ascii="Trebuchet MS" w:eastAsia="Times New Roman" w:hAnsi="Trebuchet MS" w:cs="Arial"/>
      <w:b/>
      <w:bCs/>
      <w:color w:val="E20E5A" w:themeColor="accent2"/>
      <w:sz w:val="32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F4482"/>
    <w:pPr>
      <w:outlineLvl w:val="2"/>
    </w:pPr>
    <w:rPr>
      <w:b/>
      <w:color w:val="31006F" w:themeColor="accent1"/>
      <w:sz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4482"/>
    <w:pPr>
      <w:spacing w:after="0"/>
      <w:outlineLvl w:val="3"/>
    </w:pPr>
    <w:rPr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4482"/>
    <w:rPr>
      <w:b/>
      <w:color w:val="31006F" w:themeColor="accent1"/>
      <w:sz w:val="2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9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92DE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F4482"/>
    <w:rPr>
      <w:b/>
      <w:color w:val="31006F" w:themeColor="accent1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F4482"/>
    <w:rPr>
      <w:rFonts w:ascii="Trebuchet MS" w:eastAsia="Times New Roman" w:hAnsi="Trebuchet MS" w:cs="Arial"/>
      <w:b/>
      <w:bCs/>
      <w:color w:val="E20E5A" w:themeColor="accent2"/>
      <w:sz w:val="3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F4482"/>
    <w:rPr>
      <w:b/>
      <w:color w:val="000000" w:themeColor="text1"/>
      <w:sz w:val="24"/>
    </w:rPr>
  </w:style>
  <w:style w:type="character" w:styleId="IntenseEmphasis">
    <w:name w:val="Intense Emphasis"/>
    <w:basedOn w:val="DefaultParagraphFont"/>
    <w:uiPriority w:val="21"/>
    <w:rsid w:val="00CF4482"/>
    <w:rPr>
      <w:i/>
      <w:iCs/>
      <w:color w:val="31006F" w:themeColor="accent1"/>
    </w:rPr>
  </w:style>
  <w:style w:type="paragraph" w:styleId="Header">
    <w:name w:val="header"/>
    <w:basedOn w:val="Normal"/>
    <w:link w:val="HeaderChar"/>
    <w:uiPriority w:val="99"/>
    <w:unhideWhenUsed/>
    <w:rsid w:val="00A93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22B"/>
  </w:style>
  <w:style w:type="paragraph" w:styleId="Footer">
    <w:name w:val="footer"/>
    <w:basedOn w:val="Normal"/>
    <w:link w:val="FooterChar"/>
    <w:unhideWhenUsed/>
    <w:rsid w:val="00A93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322B"/>
  </w:style>
  <w:style w:type="character" w:styleId="Hyperlink">
    <w:name w:val="Hyperlink"/>
    <w:rsid w:val="00245A9D"/>
    <w:rPr>
      <w:color w:val="0000FF"/>
      <w:u w:val="single"/>
    </w:rPr>
  </w:style>
  <w:style w:type="character" w:styleId="Strong">
    <w:name w:val="Strong"/>
    <w:uiPriority w:val="22"/>
    <w:qFormat/>
    <w:rsid w:val="00245A9D"/>
    <w:rPr>
      <w:b/>
      <w:bCs/>
    </w:rPr>
  </w:style>
  <w:style w:type="paragraph" w:styleId="ListParagraph">
    <w:name w:val="List Paragraph"/>
    <w:basedOn w:val="Normal"/>
    <w:uiPriority w:val="34"/>
    <w:qFormat/>
    <w:rsid w:val="00733F4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C4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4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2541FB"/>
    <w:rPr>
      <w:i/>
      <w:iCs/>
    </w:rPr>
  </w:style>
  <w:style w:type="character" w:customStyle="1" w:styleId="st1">
    <w:name w:val="st1"/>
    <w:basedOn w:val="DefaultParagraphFont"/>
    <w:rsid w:val="002541FB"/>
  </w:style>
  <w:style w:type="character" w:styleId="CommentReference">
    <w:name w:val="annotation reference"/>
    <w:basedOn w:val="DefaultParagraphFont"/>
    <w:uiPriority w:val="99"/>
    <w:semiHidden/>
    <w:unhideWhenUsed/>
    <w:rsid w:val="004E7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3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3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3D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1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co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Cl\Desktop\Word%20Template%20-%20Simple%20Style.dotx" TargetMode="External"/></Relationships>
</file>

<file path=word/theme/theme1.xml><?xml version="1.0" encoding="utf-8"?>
<a:theme xmlns:a="http://schemas.openxmlformats.org/drawingml/2006/main" name="BACP Microsoft Office Theme">
  <a:themeElements>
    <a:clrScheme name="BACP">
      <a:dk1>
        <a:sysClr val="windowText" lastClr="000000"/>
      </a:dk1>
      <a:lt1>
        <a:srgbClr val="000000"/>
      </a:lt1>
      <a:dk2>
        <a:srgbClr val="FFFFFF"/>
      </a:dk2>
      <a:lt2>
        <a:srgbClr val="FFFFFF"/>
      </a:lt2>
      <a:accent1>
        <a:srgbClr val="31006F"/>
      </a:accent1>
      <a:accent2>
        <a:srgbClr val="E20E5A"/>
      </a:accent2>
      <a:accent3>
        <a:srgbClr val="A7ACA0"/>
      </a:accent3>
      <a:accent4>
        <a:srgbClr val="8F0D57"/>
      </a:accent4>
      <a:accent5>
        <a:srgbClr val="999500"/>
      </a:accent5>
      <a:accent6>
        <a:srgbClr val="EDDA1D"/>
      </a:accent6>
      <a:hlink>
        <a:srgbClr val="31006F"/>
      </a:hlink>
      <a:folHlink>
        <a:srgbClr val="8F0D57"/>
      </a:folHlink>
    </a:clrScheme>
    <a:fontScheme name="BACP Theme Font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026d2202-b4d9-4b15-89c1-0ec0512469f4">
      <Terms xmlns="http://schemas.microsoft.com/office/infopath/2007/PartnerControls"/>
    </lcf76f155ced4ddcb4097134ff3c332f>
    <_ip_UnifiedCompliancePolicyProperties xmlns="http://schemas.microsoft.com/sharepoint/v3" xsi:nil="true"/>
    <TaxCatchAll xmlns="011c7039-0301-41f7-9627-72e5ca99c782" xsi:nil="true"/>
    <SharedWithUsers xmlns="011c7039-0301-41f7-9627-72e5ca99c782">
      <UserInfo>
        <DisplayName>Hannah Loines</DisplayName>
        <AccountId>385</AccountId>
        <AccountType/>
      </UserInfo>
      <UserInfo>
        <DisplayName>Sabine Maltby</DisplayName>
        <AccountId>13</AccountId>
        <AccountType/>
      </UserInfo>
      <UserInfo>
        <DisplayName>Kevin Kirwan</DisplayName>
        <AccountId>229</AccountId>
        <AccountType/>
      </UserInfo>
      <UserInfo>
        <DisplayName>Jane Boden</DisplayName>
        <AccountId>14</AccountId>
        <AccountType/>
      </UserInfo>
      <UserInfo>
        <DisplayName>Kathleen Rankin</DisplayName>
        <AccountId>29</AccountId>
        <AccountType/>
      </UserInfo>
      <UserInfo>
        <DisplayName>Sarah Watson</DisplayName>
        <AccountId>194</AccountId>
        <AccountType/>
      </UserInfo>
      <UserInfo>
        <DisplayName>Helen Carroll</DisplayName>
        <AccountId>23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BDCE27CD73E428CB0636DE667F80F" ma:contentTypeVersion="18" ma:contentTypeDescription="Create a new document." ma:contentTypeScope="" ma:versionID="9f55e636852abd48ea1dd4937a6db2ff">
  <xsd:schema xmlns:xsd="http://www.w3.org/2001/XMLSchema" xmlns:xs="http://www.w3.org/2001/XMLSchema" xmlns:p="http://schemas.microsoft.com/office/2006/metadata/properties" xmlns:ns1="http://schemas.microsoft.com/sharepoint/v3" xmlns:ns2="026d2202-b4d9-4b15-89c1-0ec0512469f4" xmlns:ns3="011c7039-0301-41f7-9627-72e5ca99c782" targetNamespace="http://schemas.microsoft.com/office/2006/metadata/properties" ma:root="true" ma:fieldsID="fa964009b0145674ce06efef91638c5f" ns1:_="" ns2:_="" ns3:_="">
    <xsd:import namespace="http://schemas.microsoft.com/sharepoint/v3"/>
    <xsd:import namespace="026d2202-b4d9-4b15-89c1-0ec0512469f4"/>
    <xsd:import namespace="011c7039-0301-41f7-9627-72e5ca99c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d2202-b4d9-4b15-89c1-0ec051246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03788b-e37c-4004-9c1b-5c67a45e8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c7039-0301-41f7-9627-72e5ca99c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d337c3-c97d-44bb-a7b1-3f5a36103ed2}" ma:internalName="TaxCatchAll" ma:showField="CatchAllData" ma:web="011c7039-0301-41f7-9627-72e5ca99c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0855B-895B-42DD-B2F1-127D284789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6d2202-b4d9-4b15-89c1-0ec0512469f4"/>
    <ds:schemaRef ds:uri="011c7039-0301-41f7-9627-72e5ca99c782"/>
  </ds:schemaRefs>
</ds:datastoreItem>
</file>

<file path=customXml/itemProps2.xml><?xml version="1.0" encoding="utf-8"?>
<ds:datastoreItem xmlns:ds="http://schemas.openxmlformats.org/officeDocument/2006/customXml" ds:itemID="{33CD3F51-B04D-45CF-AA5D-0DA17663B9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115EDB-CE92-4C30-A748-63F11C1699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4489A6-F495-4192-9F80-9C0DD2E8C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6d2202-b4d9-4b15-89c1-0ec0512469f4"/>
    <ds:schemaRef ds:uri="011c7039-0301-41f7-9627-72e5ca99c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- Simple Style.dotx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Links>
    <vt:vector size="6" baseType="variant"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http://www.ico.org.uk/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Maltby</dc:creator>
  <cp:keywords/>
  <cp:lastModifiedBy>Sally Mooney</cp:lastModifiedBy>
  <cp:revision>4</cp:revision>
  <dcterms:created xsi:type="dcterms:W3CDTF">2022-12-12T10:58:00Z</dcterms:created>
  <dcterms:modified xsi:type="dcterms:W3CDTF">2023-01-09T09:30:00Z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0x010100A0DBDCE27CD73E428CB0636DE667F80F</vt:lpwstr>
  </property>
  <property fmtid="{D5CDD505-2E9C-101B-9397-08002B2CF9AE}" pid="3" name="Order">
    <vt:r8>531800</vt:r8>
  </property>
  <property fmtid="{D5CDD505-2E9C-101B-9397-08002B2CF9AE}" pid="4" name="MediaServiceImageTags">
    <vt:lpwstr/>
  </property>
</Properties>
</file>