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F646" w14:textId="77777777" w:rsidR="00C82DBF" w:rsidRPr="00C82DBF" w:rsidRDefault="00C82DBF" w:rsidP="00933E72">
      <w:pPr>
        <w:pStyle w:val="Heading1"/>
        <w:spacing w:after="0"/>
        <w:rPr>
          <w:sz w:val="22"/>
        </w:rPr>
      </w:pPr>
    </w:p>
    <w:p w14:paraId="14707511" w14:textId="02698228" w:rsidR="00245A9D" w:rsidRDefault="00245A9D" w:rsidP="00933E72">
      <w:pPr>
        <w:pStyle w:val="Heading1"/>
        <w:spacing w:after="0"/>
      </w:pPr>
      <w:r w:rsidRPr="00245A9D">
        <w:t xml:space="preserve">BACP </w:t>
      </w:r>
      <w:r w:rsidR="00FF4EB8">
        <w:t>Course</w:t>
      </w:r>
      <w:r w:rsidRPr="00245A9D">
        <w:t xml:space="preserve"> Accreditation Scheme</w:t>
      </w:r>
    </w:p>
    <w:p w14:paraId="2037879D" w14:textId="77777777" w:rsidR="00933E72" w:rsidRPr="00933E72" w:rsidRDefault="00933E72" w:rsidP="00933E72">
      <w:pPr>
        <w:spacing w:after="0"/>
      </w:pPr>
    </w:p>
    <w:p w14:paraId="33BF7651" w14:textId="37602969" w:rsidR="00733F4C" w:rsidRDefault="002541FB" w:rsidP="00933E72">
      <w:pPr>
        <w:pStyle w:val="Heading2"/>
        <w:spacing w:after="0"/>
      </w:pPr>
      <w:r>
        <w:t>Team Member Profile</w:t>
      </w:r>
    </w:p>
    <w:p w14:paraId="3B12A195" w14:textId="77777777" w:rsidR="002541FB" w:rsidRPr="002541FB" w:rsidRDefault="002541FB" w:rsidP="00B87603">
      <w:pPr>
        <w:spacing w:after="0"/>
        <w:rPr>
          <w:rFonts w:cs="Arial"/>
          <w:b/>
          <w:color w:val="E20E5A"/>
        </w:rPr>
      </w:pPr>
    </w:p>
    <w:p w14:paraId="38953024" w14:textId="77777777" w:rsidR="002541FB" w:rsidRPr="002541FB" w:rsidRDefault="002541FB" w:rsidP="00933E72">
      <w:pPr>
        <w:pStyle w:val="Heading4"/>
      </w:pPr>
      <w:r w:rsidRPr="002541FB">
        <w:t xml:space="preserve">Please submit profile information for each course team member. </w:t>
      </w:r>
    </w:p>
    <w:tbl>
      <w:tblPr>
        <w:tblStyle w:val="TableGrid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41FB" w:rsidRPr="00C47BD8" w14:paraId="1C4FC3AE" w14:textId="77777777" w:rsidTr="000C7DEC">
        <w:tc>
          <w:tcPr>
            <w:tcW w:w="9639" w:type="dxa"/>
            <w:shd w:val="clear" w:color="auto" w:fill="7030A0"/>
          </w:tcPr>
          <w:p w14:paraId="7D5E0E19" w14:textId="77777777" w:rsidR="002541FB" w:rsidRPr="00C47BD8" w:rsidRDefault="002541FB" w:rsidP="00616CE0">
            <w:pPr>
              <w:rPr>
                <w:rFonts w:ascii="Trebuchet MS" w:eastAsia="Trebuchet MS" w:hAnsi="Trebuchet MS" w:cs="Arial"/>
                <w:b/>
                <w:color w:val="31006F"/>
                <w:sz w:val="16"/>
                <w:szCs w:val="16"/>
              </w:rPr>
            </w:pPr>
          </w:p>
        </w:tc>
      </w:tr>
    </w:tbl>
    <w:p w14:paraId="1DF47A36" w14:textId="456BBB4D" w:rsidR="002541FB" w:rsidRPr="002541FB" w:rsidRDefault="002541FB" w:rsidP="002541FB">
      <w:pPr>
        <w:jc w:val="both"/>
        <w:rPr>
          <w:rFonts w:cs="Arial"/>
          <w:color w:val="000000"/>
        </w:rPr>
      </w:pPr>
      <w:r w:rsidRPr="002541FB">
        <w:rPr>
          <w:rFonts w:cs="Arial"/>
          <w:color w:val="000000"/>
        </w:rPr>
        <w:t xml:space="preserve">Specific information is needed by the assessment team to assess course delivery and staffing. </w:t>
      </w:r>
    </w:p>
    <w:p w14:paraId="6D4FEB75" w14:textId="77777777" w:rsidR="007E73B7" w:rsidRPr="007B6D50" w:rsidRDefault="007E73B7" w:rsidP="007E73B7">
      <w:pPr>
        <w:jc w:val="both"/>
        <w:rPr>
          <w:rFonts w:cs="Arial"/>
          <w:b/>
          <w:bCs/>
          <w:color w:val="E20E5A" w:themeColor="accent2"/>
        </w:rPr>
      </w:pPr>
      <w:r w:rsidRPr="007B6D50">
        <w:rPr>
          <w:rFonts w:cs="Arial"/>
          <w:b/>
          <w:bCs/>
          <w:color w:val="E20E5A" w:themeColor="accent2"/>
        </w:rPr>
        <w:t xml:space="preserve">Please use this template or substitute CVs which show the </w:t>
      </w:r>
      <w:r w:rsidRPr="007B6D50">
        <w:rPr>
          <w:rFonts w:cs="Arial"/>
          <w:b/>
          <w:bCs/>
          <w:color w:val="E20E5A" w:themeColor="accent2"/>
          <w:u w:val="single"/>
        </w:rPr>
        <w:t>same information</w:t>
      </w:r>
    </w:p>
    <w:p w14:paraId="4C77D6C8" w14:textId="59A7232E" w:rsidR="002541FB" w:rsidRPr="002541FB" w:rsidRDefault="002541FB" w:rsidP="002541FB">
      <w:pPr>
        <w:jc w:val="both"/>
        <w:rPr>
          <w:rFonts w:cs="Arial"/>
          <w:color w:val="000000"/>
        </w:rPr>
      </w:pPr>
      <w:r w:rsidRPr="002541FB">
        <w:rPr>
          <w:rFonts w:cs="Arial"/>
          <w:color w:val="000000"/>
        </w:rPr>
        <w:t xml:space="preserve">The information provided must be accurate and </w:t>
      </w:r>
      <w:r w:rsidR="00C82DBF" w:rsidRPr="002541FB">
        <w:rPr>
          <w:rFonts w:cs="Arial"/>
          <w:color w:val="000000"/>
        </w:rPr>
        <w:t>up to date</w:t>
      </w:r>
      <w:r w:rsidRPr="002541FB">
        <w:rPr>
          <w:rFonts w:cs="Arial"/>
          <w:color w:val="000000"/>
        </w:rPr>
        <w:t xml:space="preserve">. </w:t>
      </w:r>
    </w:p>
    <w:p w14:paraId="2C77A2DB" w14:textId="77777777" w:rsidR="002541FB" w:rsidRPr="002541FB" w:rsidRDefault="002541FB" w:rsidP="002541FB">
      <w:pPr>
        <w:jc w:val="both"/>
        <w:rPr>
          <w:rFonts w:cs="Arial"/>
          <w:color w:val="000000"/>
        </w:rPr>
      </w:pPr>
      <w:r w:rsidRPr="002541FB">
        <w:rPr>
          <w:rFonts w:cs="Arial"/>
          <w:color w:val="000000"/>
        </w:rPr>
        <w:t xml:space="preserve">It is a course’s responsibility to comply with the </w:t>
      </w:r>
      <w:r w:rsidRPr="002541FB">
        <w:rPr>
          <w:rStyle w:val="Emphasis"/>
          <w:rFonts w:cs="Arial"/>
          <w:color w:val="000000" w:themeColor="text1"/>
        </w:rPr>
        <w:t>Information Commissioner's Office</w:t>
      </w:r>
      <w:r w:rsidRPr="002541FB">
        <w:rPr>
          <w:rStyle w:val="st1"/>
          <w:rFonts w:cs="Arial"/>
          <w:i/>
          <w:color w:val="000000" w:themeColor="text1"/>
        </w:rPr>
        <w:t xml:space="preserve"> (</w:t>
      </w:r>
      <w:r w:rsidRPr="002541FB">
        <w:rPr>
          <w:rStyle w:val="Emphasis"/>
          <w:rFonts w:cs="Arial"/>
          <w:color w:val="000000" w:themeColor="text1"/>
        </w:rPr>
        <w:t>ICO</w:t>
      </w:r>
      <w:r w:rsidRPr="002541FB">
        <w:rPr>
          <w:rStyle w:val="st1"/>
          <w:rFonts w:cs="Arial"/>
          <w:i/>
          <w:color w:val="000000" w:themeColor="text1"/>
        </w:rPr>
        <w:t>)</w:t>
      </w:r>
      <w:r w:rsidRPr="002541FB">
        <w:rPr>
          <w:rStyle w:val="st1"/>
          <w:rFonts w:cs="Arial"/>
          <w:color w:val="000000" w:themeColor="text1"/>
        </w:rPr>
        <w:t xml:space="preserve"> </w:t>
      </w:r>
      <w:r w:rsidRPr="002541FB">
        <w:rPr>
          <w:rFonts w:cs="Arial"/>
          <w:color w:val="000000"/>
        </w:rPr>
        <w:t xml:space="preserve">requirements when using personal data for reporting purposes </w:t>
      </w:r>
      <w:hyperlink r:id="rId11" w:history="1">
        <w:r w:rsidRPr="002541FB">
          <w:rPr>
            <w:rStyle w:val="Hyperlink"/>
            <w:rFonts w:cs="Arial"/>
          </w:rPr>
          <w:t>www.ico.org.uk</w:t>
        </w:r>
      </w:hyperlink>
      <w:r w:rsidRPr="002541FB">
        <w:rPr>
          <w:rFonts w:cs="Arial"/>
          <w:color w:val="000000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541FB" w:rsidRPr="002541FB" w14:paraId="25433AA8" w14:textId="77777777" w:rsidTr="000C7DEC">
        <w:trPr>
          <w:trHeight w:val="397"/>
        </w:trPr>
        <w:tc>
          <w:tcPr>
            <w:tcW w:w="15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4A62ABB1" w14:textId="77777777" w:rsidR="002541FB" w:rsidRPr="002541FB" w:rsidRDefault="002541FB" w:rsidP="00616CE0">
            <w:pPr>
              <w:rPr>
                <w:rFonts w:cs="Arial"/>
                <w:b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82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46617E9E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541FB" w:rsidRPr="002541FB" w14:paraId="1173E4E8" w14:textId="77777777" w:rsidTr="000C7DEC">
        <w:tc>
          <w:tcPr>
            <w:tcW w:w="152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</w:tcPr>
          <w:p w14:paraId="387415B4" w14:textId="77777777" w:rsidR="002541FB" w:rsidRPr="002541FB" w:rsidRDefault="002541FB" w:rsidP="00616CE0">
            <w:pPr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</w:tcPr>
          <w:p w14:paraId="58716671" w14:textId="77777777" w:rsidR="002541FB" w:rsidRPr="002541FB" w:rsidRDefault="002541FB" w:rsidP="00616CE0">
            <w:pPr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</w:tr>
      <w:tr w:rsidR="002541FB" w:rsidRPr="002541FB" w14:paraId="63FD23F8" w14:textId="77777777" w:rsidTr="000C7DEC">
        <w:trPr>
          <w:trHeight w:val="397"/>
        </w:trPr>
        <w:tc>
          <w:tcPr>
            <w:tcW w:w="15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26214251" w14:textId="77777777" w:rsidR="002541FB" w:rsidRPr="002541FB" w:rsidRDefault="002541FB" w:rsidP="00616CE0">
            <w:pPr>
              <w:rPr>
                <w:rFonts w:cs="Arial"/>
                <w:b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 xml:space="preserve">Job title </w:t>
            </w:r>
          </w:p>
        </w:tc>
        <w:tc>
          <w:tcPr>
            <w:tcW w:w="82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4F9F371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159CCD8" w14:textId="77777777" w:rsidR="002541FB" w:rsidRPr="002541FB" w:rsidRDefault="002541FB" w:rsidP="002541F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541FB" w:rsidRPr="002541FB" w14:paraId="52348644" w14:textId="77777777" w:rsidTr="000C7DEC">
        <w:tc>
          <w:tcPr>
            <w:tcW w:w="9747" w:type="dxa"/>
            <w:shd w:val="clear" w:color="auto" w:fill="FFFFFF" w:themeFill="background2"/>
          </w:tcPr>
          <w:p w14:paraId="6D143596" w14:textId="77777777" w:rsidR="002541FB" w:rsidRPr="002541FB" w:rsidRDefault="002541FB" w:rsidP="00616CE0">
            <w:pPr>
              <w:rPr>
                <w:rFonts w:cs="Arial"/>
                <w:b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>Course role and responsibilities</w:t>
            </w:r>
          </w:p>
          <w:p w14:paraId="3B58A165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 xml:space="preserve">Please state when you joined the course and include a brief description of you teaching and/or other responsibilities on it. </w:t>
            </w:r>
          </w:p>
        </w:tc>
      </w:tr>
      <w:tr w:rsidR="002541FB" w:rsidRPr="002541FB" w14:paraId="2DFBB212" w14:textId="77777777" w:rsidTr="000C7DEC">
        <w:trPr>
          <w:trHeight w:val="1701"/>
        </w:trPr>
        <w:tc>
          <w:tcPr>
            <w:tcW w:w="9747" w:type="dxa"/>
            <w:shd w:val="clear" w:color="auto" w:fill="auto"/>
          </w:tcPr>
          <w:p w14:paraId="440FD218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BEB1DBA" w14:textId="77777777" w:rsidR="002541FB" w:rsidRPr="002541FB" w:rsidRDefault="002541FB" w:rsidP="002541F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541FB" w:rsidRPr="002541FB" w14:paraId="2E27F27E" w14:textId="77777777" w:rsidTr="000C7DEC">
        <w:tc>
          <w:tcPr>
            <w:tcW w:w="9747" w:type="dxa"/>
            <w:shd w:val="clear" w:color="auto" w:fill="FFFFFF" w:themeFill="background2"/>
          </w:tcPr>
          <w:p w14:paraId="75E04375" w14:textId="77777777" w:rsidR="002541FB" w:rsidRPr="002541FB" w:rsidRDefault="002541FB" w:rsidP="00616CE0">
            <w:pPr>
              <w:rPr>
                <w:rFonts w:cs="Arial"/>
                <w:b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 xml:space="preserve">Personal profile </w:t>
            </w:r>
          </w:p>
          <w:p w14:paraId="3788C602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With reference to your role on the course, pleas</w:t>
            </w:r>
            <w:r w:rsidRPr="002541FB">
              <w:rPr>
                <w:rFonts w:cs="Arial"/>
                <w:color w:val="000000"/>
                <w:shd w:val="clear" w:color="auto" w:fill="FFFFFF" w:themeFill="background2"/>
              </w:rPr>
              <w:t xml:space="preserve">e </w:t>
            </w:r>
            <w:r w:rsidRPr="002541FB">
              <w:rPr>
                <w:rFonts w:cs="Arial"/>
                <w:color w:val="000000"/>
              </w:rPr>
              <w:t xml:space="preserve">give a brief description of your personal qualities, </w:t>
            </w:r>
            <w:proofErr w:type="gramStart"/>
            <w:r w:rsidRPr="002541FB">
              <w:rPr>
                <w:rFonts w:cs="Arial"/>
                <w:color w:val="000000"/>
              </w:rPr>
              <w:t>experiences</w:t>
            </w:r>
            <w:proofErr w:type="gramEnd"/>
            <w:r w:rsidRPr="002541FB">
              <w:rPr>
                <w:rFonts w:cs="Arial"/>
                <w:color w:val="000000"/>
              </w:rPr>
              <w:t xml:space="preserve"> and strengths </w:t>
            </w:r>
          </w:p>
          <w:p w14:paraId="152100CA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(2-3 short sentences.)</w:t>
            </w:r>
          </w:p>
        </w:tc>
      </w:tr>
      <w:tr w:rsidR="002541FB" w:rsidRPr="002541FB" w14:paraId="70B434E6" w14:textId="77777777" w:rsidTr="000C7DEC">
        <w:trPr>
          <w:trHeight w:val="1701"/>
        </w:trPr>
        <w:tc>
          <w:tcPr>
            <w:tcW w:w="9747" w:type="dxa"/>
            <w:shd w:val="clear" w:color="auto" w:fill="auto"/>
          </w:tcPr>
          <w:p w14:paraId="4D8E8C96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C5E56A9" w14:textId="77777777" w:rsidR="002541FB" w:rsidRPr="002541FB" w:rsidRDefault="002541FB" w:rsidP="002541F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28"/>
        <w:gridCol w:w="3016"/>
        <w:gridCol w:w="2268"/>
      </w:tblGrid>
      <w:tr w:rsidR="002541FB" w:rsidRPr="002541FB" w14:paraId="6AB5917F" w14:textId="77777777" w:rsidTr="000C7DEC">
        <w:tc>
          <w:tcPr>
            <w:tcW w:w="9747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5A2F7C04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color w:val="000000"/>
              </w:rPr>
              <w:br w:type="page"/>
            </w:r>
            <w:r w:rsidRPr="002541FB">
              <w:rPr>
                <w:rFonts w:cs="Arial"/>
                <w:b/>
                <w:color w:val="000000"/>
              </w:rPr>
              <w:t xml:space="preserve">Professional memberships and registrations </w:t>
            </w:r>
            <w:r w:rsidRPr="002541FB">
              <w:rPr>
                <w:rFonts w:cs="Arial"/>
                <w:b/>
                <w:color w:val="000000"/>
                <w:sz w:val="20"/>
                <w:szCs w:val="20"/>
              </w:rPr>
              <w:t>(please include BACP membership/equivalent and accredited status/equivalent)</w:t>
            </w:r>
          </w:p>
        </w:tc>
      </w:tr>
      <w:tr w:rsidR="002541FB" w:rsidRPr="002541FB" w14:paraId="49A2CC1A" w14:textId="77777777" w:rsidTr="000C7DEC">
        <w:tc>
          <w:tcPr>
            <w:tcW w:w="22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529BB27E" w14:textId="2080A8C0" w:rsidR="002541FB" w:rsidRPr="002541FB" w:rsidRDefault="007E73B7" w:rsidP="00616CE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Professional b</w:t>
            </w:r>
            <w:r w:rsidR="002541FB" w:rsidRPr="002541FB">
              <w:rPr>
                <w:rFonts w:cs="Arial"/>
                <w:color w:val="000000"/>
              </w:rPr>
              <w:t>ody</w:t>
            </w:r>
          </w:p>
        </w:tc>
        <w:tc>
          <w:tcPr>
            <w:tcW w:w="222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3A1B6131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 xml:space="preserve">Member number </w:t>
            </w:r>
          </w:p>
        </w:tc>
        <w:tc>
          <w:tcPr>
            <w:tcW w:w="3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476C7156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 xml:space="preserve">Member grade or status </w:t>
            </w:r>
          </w:p>
          <w:p w14:paraId="2644D699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2541FB">
              <w:rPr>
                <w:rFonts w:cs="Arial"/>
                <w:color w:val="000000"/>
                <w:sz w:val="16"/>
                <w:szCs w:val="16"/>
              </w:rPr>
              <w:t>e.g.</w:t>
            </w:r>
            <w:proofErr w:type="gramEnd"/>
            <w:r w:rsidRPr="002541FB">
              <w:rPr>
                <w:rFonts w:cs="Arial"/>
                <w:color w:val="000000"/>
                <w:sz w:val="16"/>
                <w:szCs w:val="16"/>
              </w:rPr>
              <w:t xml:space="preserve"> registered, accredited member)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2"/>
          </w:tcPr>
          <w:p w14:paraId="39E963B4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lastRenderedPageBreak/>
              <w:t>Comments</w:t>
            </w:r>
          </w:p>
        </w:tc>
      </w:tr>
      <w:tr w:rsidR="002541FB" w:rsidRPr="002541FB" w14:paraId="16AB0A4A" w14:textId="77777777" w:rsidTr="000C7DEC">
        <w:trPr>
          <w:trHeight w:val="284"/>
        </w:trPr>
        <w:tc>
          <w:tcPr>
            <w:tcW w:w="22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057CE7E0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23D83B77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96E1BD3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02E2E17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541FB" w:rsidRPr="002541FB" w14:paraId="2A69EF44" w14:textId="77777777" w:rsidTr="000C7DEC">
        <w:trPr>
          <w:trHeight w:val="284"/>
        </w:trPr>
        <w:tc>
          <w:tcPr>
            <w:tcW w:w="22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AB67BDF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05BADC54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CA32C79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4AEE135F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541FB" w:rsidRPr="002541FB" w14:paraId="599C76EA" w14:textId="77777777" w:rsidTr="000C7DEC">
        <w:trPr>
          <w:trHeight w:val="284"/>
        </w:trPr>
        <w:tc>
          <w:tcPr>
            <w:tcW w:w="22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D0CCFAE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2F882718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1550983E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4FED31CD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22DF67F" w14:textId="184C1355" w:rsidR="002541FB" w:rsidRDefault="002541FB" w:rsidP="002541FB">
      <w:pPr>
        <w:spacing w:after="0"/>
        <w:jc w:val="both"/>
        <w:rPr>
          <w:rFonts w:cs="Arial"/>
          <w:color w:val="000000"/>
          <w:sz w:val="16"/>
          <w:szCs w:val="16"/>
        </w:rPr>
      </w:pPr>
      <w:r w:rsidRPr="002541FB">
        <w:rPr>
          <w:rFonts w:cs="Arial"/>
          <w:color w:val="000000"/>
          <w:sz w:val="16"/>
          <w:szCs w:val="16"/>
        </w:rPr>
        <w:t>Membership/registration numbers will be checked with the corresponding professional bodies</w:t>
      </w:r>
    </w:p>
    <w:p w14:paraId="398E68F7" w14:textId="77777777" w:rsidR="002541FB" w:rsidRPr="002541FB" w:rsidRDefault="002541FB" w:rsidP="002541FB">
      <w:pPr>
        <w:spacing w:after="0"/>
        <w:jc w:val="both"/>
        <w:rPr>
          <w:rFonts w:cs="Arial"/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2541FB" w:rsidRPr="002541FB" w14:paraId="418EDB2A" w14:textId="77777777" w:rsidTr="000C7DEC">
        <w:tc>
          <w:tcPr>
            <w:tcW w:w="9747" w:type="dxa"/>
            <w:gridSpan w:val="4"/>
            <w:shd w:val="clear" w:color="auto" w:fill="FFFFFF" w:themeFill="background2"/>
          </w:tcPr>
          <w:p w14:paraId="38561F15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>Relevant employment and work experience</w:t>
            </w:r>
          </w:p>
          <w:p w14:paraId="5AF34444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 xml:space="preserve">Most recent date first, to include placements and voluntary work experience.  </w:t>
            </w:r>
          </w:p>
        </w:tc>
      </w:tr>
      <w:tr w:rsidR="004B3F6F" w:rsidRPr="002541FB" w14:paraId="78C24ED2" w14:textId="77777777" w:rsidTr="000C7DEC">
        <w:tc>
          <w:tcPr>
            <w:tcW w:w="1242" w:type="dxa"/>
            <w:shd w:val="clear" w:color="auto" w:fill="FFFFFF" w:themeFill="background2"/>
          </w:tcPr>
          <w:p w14:paraId="207ABAC5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Start date</w:t>
            </w:r>
          </w:p>
        </w:tc>
        <w:tc>
          <w:tcPr>
            <w:tcW w:w="1276" w:type="dxa"/>
            <w:shd w:val="clear" w:color="auto" w:fill="FFFFFF" w:themeFill="background2"/>
          </w:tcPr>
          <w:p w14:paraId="1F5BC93F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End date</w:t>
            </w:r>
          </w:p>
        </w:tc>
        <w:tc>
          <w:tcPr>
            <w:tcW w:w="3686" w:type="dxa"/>
            <w:shd w:val="clear" w:color="auto" w:fill="FFFFFF" w:themeFill="background2"/>
          </w:tcPr>
          <w:p w14:paraId="1F4439C6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Job title</w:t>
            </w:r>
          </w:p>
        </w:tc>
        <w:tc>
          <w:tcPr>
            <w:tcW w:w="3543" w:type="dxa"/>
            <w:shd w:val="clear" w:color="auto" w:fill="FFFFFF" w:themeFill="background2"/>
          </w:tcPr>
          <w:p w14:paraId="388245F3" w14:textId="78ED859D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Employer</w:t>
            </w:r>
          </w:p>
        </w:tc>
      </w:tr>
      <w:tr w:rsidR="004B3F6F" w:rsidRPr="002541FB" w14:paraId="270139D0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5156BC6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87C8C4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2DC3E4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D35761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40875784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75139D0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7C05CA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CF6CDC2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11F8ED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5BA7CDF9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23353E5E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A666B4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6BED6F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C52482D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4DDDE55F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4F95C251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4C76BE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3741E4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CE7EA9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584DAC87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54B54E65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8D4D36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9D7E643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57D9DC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6F738D41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36E0AE8E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954C8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A6F505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02AB54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EFEEB5A" w14:textId="77777777" w:rsidR="002541FB" w:rsidRPr="002541FB" w:rsidRDefault="002541FB" w:rsidP="002541F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827"/>
      </w:tblGrid>
      <w:tr w:rsidR="002541FB" w:rsidRPr="002541FB" w14:paraId="602F3A70" w14:textId="77777777" w:rsidTr="000C7DEC">
        <w:tc>
          <w:tcPr>
            <w:tcW w:w="9747" w:type="dxa"/>
            <w:gridSpan w:val="4"/>
            <w:shd w:val="clear" w:color="auto" w:fill="FFFFFF" w:themeFill="background2"/>
          </w:tcPr>
          <w:p w14:paraId="5497B589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 xml:space="preserve">Relevant qualifications, </w:t>
            </w:r>
            <w:proofErr w:type="gramStart"/>
            <w:r w:rsidRPr="002541FB">
              <w:rPr>
                <w:rFonts w:cs="Arial"/>
                <w:b/>
                <w:color w:val="000000"/>
              </w:rPr>
              <w:t>education</w:t>
            </w:r>
            <w:proofErr w:type="gramEnd"/>
            <w:r w:rsidRPr="002541FB">
              <w:rPr>
                <w:rFonts w:cs="Arial"/>
                <w:b/>
                <w:color w:val="000000"/>
              </w:rPr>
              <w:t xml:space="preserve"> and training</w:t>
            </w:r>
          </w:p>
          <w:p w14:paraId="5B1C1A71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Last school or college first, most recent date first, to include any relevant training within the workplace or placements.</w:t>
            </w:r>
          </w:p>
        </w:tc>
      </w:tr>
      <w:tr w:rsidR="004B3F6F" w:rsidRPr="002541FB" w14:paraId="56408795" w14:textId="77777777" w:rsidTr="000C7DEC">
        <w:tc>
          <w:tcPr>
            <w:tcW w:w="1242" w:type="dxa"/>
            <w:shd w:val="clear" w:color="auto" w:fill="FFFFFF" w:themeFill="background2"/>
          </w:tcPr>
          <w:p w14:paraId="0EE1CF47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Start date</w:t>
            </w:r>
          </w:p>
        </w:tc>
        <w:tc>
          <w:tcPr>
            <w:tcW w:w="1276" w:type="dxa"/>
            <w:shd w:val="clear" w:color="auto" w:fill="FFFFFF" w:themeFill="background2"/>
          </w:tcPr>
          <w:p w14:paraId="07D9A28D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End date</w:t>
            </w:r>
          </w:p>
        </w:tc>
        <w:tc>
          <w:tcPr>
            <w:tcW w:w="3402" w:type="dxa"/>
            <w:shd w:val="clear" w:color="auto" w:fill="FFFFFF" w:themeFill="background2"/>
          </w:tcPr>
          <w:p w14:paraId="433DA0D6" w14:textId="77777777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Institution</w:t>
            </w:r>
          </w:p>
        </w:tc>
        <w:tc>
          <w:tcPr>
            <w:tcW w:w="3827" w:type="dxa"/>
            <w:shd w:val="clear" w:color="auto" w:fill="FFFFFF" w:themeFill="background2"/>
          </w:tcPr>
          <w:p w14:paraId="50E758A5" w14:textId="485D1283" w:rsidR="004B3F6F" w:rsidRPr="002541FB" w:rsidRDefault="004B3F6F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Awards</w:t>
            </w:r>
          </w:p>
        </w:tc>
      </w:tr>
      <w:tr w:rsidR="004B3F6F" w:rsidRPr="002541FB" w14:paraId="1C112621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049E5093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85CB0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CAAB2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559A6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3615C623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58F0891E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C92888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249AB6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90A957D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37C14572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7C5EEB80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7D95F1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EE35E9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3C2804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6876108E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0C91EBBA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0CF2B8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C866DD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A1A27C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3F6F" w:rsidRPr="002541FB" w14:paraId="4AC73067" w14:textId="77777777" w:rsidTr="000C7DEC">
        <w:trPr>
          <w:trHeight w:val="284"/>
        </w:trPr>
        <w:tc>
          <w:tcPr>
            <w:tcW w:w="1242" w:type="dxa"/>
            <w:shd w:val="clear" w:color="auto" w:fill="auto"/>
          </w:tcPr>
          <w:p w14:paraId="1466080E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4FCD37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5807F6F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98F5546" w14:textId="77777777" w:rsidR="004B3F6F" w:rsidRPr="002541FB" w:rsidRDefault="004B3F6F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7A5C32C" w14:textId="77777777" w:rsidR="002541FB" w:rsidRPr="002541FB" w:rsidRDefault="002541FB" w:rsidP="002541F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541FB" w:rsidRPr="002541FB" w14:paraId="198F9557" w14:textId="77777777" w:rsidTr="000C7DEC">
        <w:tc>
          <w:tcPr>
            <w:tcW w:w="9747" w:type="dxa"/>
            <w:shd w:val="clear" w:color="auto" w:fill="FFFFFF" w:themeFill="background2"/>
          </w:tcPr>
          <w:p w14:paraId="0D3D44DB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>Professional activity</w:t>
            </w:r>
          </w:p>
          <w:p w14:paraId="02873F2F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Recent CPD, publications, keynotes, research interests</w:t>
            </w:r>
          </w:p>
        </w:tc>
      </w:tr>
      <w:tr w:rsidR="002541FB" w:rsidRPr="002541FB" w14:paraId="043D2869" w14:textId="77777777" w:rsidTr="000C7DEC">
        <w:trPr>
          <w:trHeight w:val="2268"/>
        </w:trPr>
        <w:tc>
          <w:tcPr>
            <w:tcW w:w="9747" w:type="dxa"/>
            <w:shd w:val="clear" w:color="auto" w:fill="auto"/>
          </w:tcPr>
          <w:p w14:paraId="3460E4FA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943F29A" w14:textId="77777777" w:rsidR="002541FB" w:rsidRPr="002541FB" w:rsidRDefault="002541FB" w:rsidP="002541FB">
      <w:pPr>
        <w:rPr>
          <w:color w:val="000000"/>
          <w:sz w:val="12"/>
          <w:szCs w:val="12"/>
        </w:rPr>
      </w:pPr>
    </w:p>
    <w:tbl>
      <w:tblPr>
        <w:tblW w:w="1003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541FB" w:rsidRPr="002541FB" w14:paraId="7835A509" w14:textId="77777777" w:rsidTr="002541FB">
        <w:tc>
          <w:tcPr>
            <w:tcW w:w="10031" w:type="dxa"/>
            <w:shd w:val="clear" w:color="auto" w:fill="FFFFFF" w:themeFill="background2"/>
          </w:tcPr>
          <w:p w14:paraId="7EBEC918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lastRenderedPageBreak/>
              <w:t xml:space="preserve">Other interests and activities </w:t>
            </w:r>
            <w:r w:rsidRPr="002541FB">
              <w:rPr>
                <w:rFonts w:cs="Arial"/>
                <w:color w:val="000000"/>
              </w:rPr>
              <w:t>(optional)</w:t>
            </w:r>
          </w:p>
        </w:tc>
      </w:tr>
      <w:tr w:rsidR="002541FB" w:rsidRPr="002541FB" w14:paraId="28BFD29A" w14:textId="77777777" w:rsidTr="002541FB">
        <w:trPr>
          <w:trHeight w:val="1701"/>
        </w:trPr>
        <w:tc>
          <w:tcPr>
            <w:tcW w:w="10031" w:type="dxa"/>
            <w:shd w:val="clear" w:color="auto" w:fill="auto"/>
          </w:tcPr>
          <w:p w14:paraId="3D094C45" w14:textId="77777777" w:rsidR="002541FB" w:rsidRPr="002541FB" w:rsidRDefault="002541FB" w:rsidP="00616CE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1FF281F" w14:textId="77777777" w:rsidR="002541FB" w:rsidRPr="002541FB" w:rsidRDefault="002541FB" w:rsidP="002541FB">
      <w:pPr>
        <w:rPr>
          <w:rFonts w:cs="Lucida Sans Unicode"/>
          <w:color w:val="000000"/>
          <w:sz w:val="12"/>
          <w:szCs w:val="12"/>
        </w:rPr>
      </w:pPr>
    </w:p>
    <w:tbl>
      <w:tblPr>
        <w:tblW w:w="1003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85"/>
        <w:gridCol w:w="4111"/>
        <w:gridCol w:w="2835"/>
      </w:tblGrid>
      <w:tr w:rsidR="002541FB" w:rsidRPr="002541FB" w14:paraId="591BE026" w14:textId="77777777" w:rsidTr="002541FB">
        <w:tc>
          <w:tcPr>
            <w:tcW w:w="10031" w:type="dxa"/>
            <w:gridSpan w:val="3"/>
            <w:shd w:val="clear" w:color="auto" w:fill="FFFFFF" w:themeFill="background2"/>
          </w:tcPr>
          <w:p w14:paraId="14B326B9" w14:textId="77777777" w:rsidR="002541FB" w:rsidRPr="002541FB" w:rsidRDefault="002541FB" w:rsidP="00616CE0">
            <w:pPr>
              <w:rPr>
                <w:rFonts w:cs="Arial"/>
                <w:b/>
                <w:color w:val="000000"/>
              </w:rPr>
            </w:pPr>
            <w:r w:rsidRPr="002541FB">
              <w:rPr>
                <w:rFonts w:cs="Arial"/>
                <w:b/>
                <w:color w:val="000000"/>
              </w:rPr>
              <w:t>Confirmation</w:t>
            </w:r>
          </w:p>
          <w:p w14:paraId="37E14B8B" w14:textId="77777777" w:rsidR="002541FB" w:rsidRPr="002541FB" w:rsidRDefault="002541FB" w:rsidP="00616CE0">
            <w:pPr>
              <w:rPr>
                <w:rFonts w:cs="Lucida Sans Unicode"/>
                <w:color w:val="000000"/>
              </w:rPr>
            </w:pPr>
            <w:r w:rsidRPr="002541FB">
              <w:rPr>
                <w:rFonts w:cs="Arial"/>
                <w:color w:val="000000"/>
              </w:rPr>
              <w:t xml:space="preserve">That the information submitted here is complete, accurate and </w:t>
            </w:r>
            <w:proofErr w:type="gramStart"/>
            <w:r w:rsidRPr="002541FB">
              <w:rPr>
                <w:rFonts w:cs="Arial"/>
                <w:color w:val="000000"/>
              </w:rPr>
              <w:t>up-to-date</w:t>
            </w:r>
            <w:proofErr w:type="gramEnd"/>
            <w:r w:rsidRPr="002541FB">
              <w:rPr>
                <w:rFonts w:cs="Arial"/>
                <w:color w:val="000000"/>
              </w:rPr>
              <w:t>.</w:t>
            </w:r>
          </w:p>
        </w:tc>
      </w:tr>
      <w:tr w:rsidR="002541FB" w:rsidRPr="002541FB" w14:paraId="73CA9AF6" w14:textId="77777777" w:rsidTr="002541FB">
        <w:tc>
          <w:tcPr>
            <w:tcW w:w="3085" w:type="dxa"/>
            <w:shd w:val="clear" w:color="auto" w:fill="FFFFFF" w:themeFill="background2"/>
          </w:tcPr>
          <w:p w14:paraId="1D72E4AE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Print name</w:t>
            </w:r>
          </w:p>
        </w:tc>
        <w:tc>
          <w:tcPr>
            <w:tcW w:w="4111" w:type="dxa"/>
            <w:shd w:val="clear" w:color="auto" w:fill="FFFFFF" w:themeFill="background2"/>
          </w:tcPr>
          <w:p w14:paraId="5BBB96A4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Signed</w:t>
            </w:r>
          </w:p>
        </w:tc>
        <w:tc>
          <w:tcPr>
            <w:tcW w:w="2835" w:type="dxa"/>
            <w:shd w:val="clear" w:color="auto" w:fill="FFFFFF" w:themeFill="background2"/>
          </w:tcPr>
          <w:p w14:paraId="468EEA98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  <w:r w:rsidRPr="002541FB">
              <w:rPr>
                <w:rFonts w:cs="Arial"/>
                <w:color w:val="000000"/>
              </w:rPr>
              <w:t>Date</w:t>
            </w:r>
          </w:p>
        </w:tc>
      </w:tr>
      <w:tr w:rsidR="002541FB" w:rsidRPr="002541FB" w14:paraId="12706EE0" w14:textId="77777777" w:rsidTr="002541FB">
        <w:trPr>
          <w:trHeight w:val="567"/>
        </w:trPr>
        <w:tc>
          <w:tcPr>
            <w:tcW w:w="3085" w:type="dxa"/>
            <w:shd w:val="clear" w:color="auto" w:fill="auto"/>
          </w:tcPr>
          <w:p w14:paraId="3EA7D617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47CCFA9C" w14:textId="77777777" w:rsidR="002541FB" w:rsidRPr="002541FB" w:rsidRDefault="002541FB" w:rsidP="00616CE0">
            <w:pPr>
              <w:rPr>
                <w:rFonts w:cs="Arial"/>
                <w:color w:val="000000"/>
                <w:sz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1DB70CBD" w14:textId="77777777" w:rsidR="002541FB" w:rsidRPr="002541FB" w:rsidRDefault="002541FB" w:rsidP="00616CE0">
            <w:pPr>
              <w:rPr>
                <w:rFonts w:cs="Arial"/>
                <w:color w:val="000000"/>
              </w:rPr>
            </w:pPr>
          </w:p>
        </w:tc>
      </w:tr>
    </w:tbl>
    <w:p w14:paraId="7E5A5466" w14:textId="77777777" w:rsidR="002541FB" w:rsidRPr="002541FB" w:rsidRDefault="002541FB" w:rsidP="002541FB">
      <w:pPr>
        <w:ind w:left="720"/>
        <w:rPr>
          <w:rFonts w:cs="Arial"/>
          <w:sz w:val="20"/>
          <w:szCs w:val="20"/>
        </w:rPr>
      </w:pPr>
    </w:p>
    <w:p w14:paraId="39F7C74C" w14:textId="77777777" w:rsidR="00B87603" w:rsidRDefault="00B87603" w:rsidP="00B87603">
      <w:pPr>
        <w:spacing w:after="0"/>
        <w:rPr>
          <w:rFonts w:cs="Arial"/>
        </w:rPr>
      </w:pPr>
    </w:p>
    <w:sectPr w:rsidR="00B876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7709" w14:textId="77777777" w:rsidR="00A058C4" w:rsidRDefault="00A058C4" w:rsidP="00A9322B">
      <w:pPr>
        <w:spacing w:after="0" w:line="240" w:lineRule="auto"/>
      </w:pPr>
      <w:r>
        <w:separator/>
      </w:r>
    </w:p>
  </w:endnote>
  <w:endnote w:type="continuationSeparator" w:id="0">
    <w:p w14:paraId="405FB288" w14:textId="77777777" w:rsidR="00A058C4" w:rsidRDefault="00A058C4" w:rsidP="00A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www.bacp.co.uk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34D5" w14:textId="77777777" w:rsidR="00A058C4" w:rsidRDefault="00A058C4" w:rsidP="00A9322B">
      <w:pPr>
        <w:spacing w:after="0" w:line="240" w:lineRule="auto"/>
      </w:pPr>
      <w:r>
        <w:separator/>
      </w:r>
    </w:p>
  </w:footnote>
  <w:footnote w:type="continuationSeparator" w:id="0">
    <w:p w14:paraId="1B9226EB" w14:textId="77777777" w:rsidR="00A058C4" w:rsidRDefault="00A058C4" w:rsidP="00A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39307BEE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7B0C"/>
    <w:multiLevelType w:val="hybridMultilevel"/>
    <w:tmpl w:val="826C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C3ED4"/>
    <w:multiLevelType w:val="hybridMultilevel"/>
    <w:tmpl w:val="379A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8603A"/>
    <w:multiLevelType w:val="hybridMultilevel"/>
    <w:tmpl w:val="C80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4816"/>
    <w:multiLevelType w:val="hybridMultilevel"/>
    <w:tmpl w:val="8D9C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E3BA3"/>
    <w:multiLevelType w:val="hybridMultilevel"/>
    <w:tmpl w:val="23E6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577"/>
    <w:multiLevelType w:val="hybridMultilevel"/>
    <w:tmpl w:val="9B00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3D"/>
    <w:rsid w:val="0004067C"/>
    <w:rsid w:val="000973E7"/>
    <w:rsid w:val="000C7DEC"/>
    <w:rsid w:val="00161C16"/>
    <w:rsid w:val="001B226E"/>
    <w:rsid w:val="001B2F1E"/>
    <w:rsid w:val="00245A9D"/>
    <w:rsid w:val="002541FB"/>
    <w:rsid w:val="002850F9"/>
    <w:rsid w:val="002A3F3D"/>
    <w:rsid w:val="002D4D98"/>
    <w:rsid w:val="002E542C"/>
    <w:rsid w:val="002F2729"/>
    <w:rsid w:val="003C48A6"/>
    <w:rsid w:val="004979AD"/>
    <w:rsid w:val="004B0E11"/>
    <w:rsid w:val="004B3F6F"/>
    <w:rsid w:val="00515B18"/>
    <w:rsid w:val="005567AB"/>
    <w:rsid w:val="00561264"/>
    <w:rsid w:val="00650714"/>
    <w:rsid w:val="006865CC"/>
    <w:rsid w:val="00711E1E"/>
    <w:rsid w:val="0071720D"/>
    <w:rsid w:val="00720D7F"/>
    <w:rsid w:val="00733F4C"/>
    <w:rsid w:val="00777457"/>
    <w:rsid w:val="007E73B7"/>
    <w:rsid w:val="008067C6"/>
    <w:rsid w:val="00821936"/>
    <w:rsid w:val="00892DE6"/>
    <w:rsid w:val="00933E72"/>
    <w:rsid w:val="00940B1A"/>
    <w:rsid w:val="009A6971"/>
    <w:rsid w:val="009B0D7D"/>
    <w:rsid w:val="00A058C4"/>
    <w:rsid w:val="00A109C6"/>
    <w:rsid w:val="00A46D01"/>
    <w:rsid w:val="00A72A76"/>
    <w:rsid w:val="00A9322B"/>
    <w:rsid w:val="00AA153F"/>
    <w:rsid w:val="00AF167B"/>
    <w:rsid w:val="00B05C34"/>
    <w:rsid w:val="00B34ED4"/>
    <w:rsid w:val="00B54E4F"/>
    <w:rsid w:val="00B87603"/>
    <w:rsid w:val="00B9631D"/>
    <w:rsid w:val="00BB352D"/>
    <w:rsid w:val="00BB4ED5"/>
    <w:rsid w:val="00BC4D86"/>
    <w:rsid w:val="00BE5161"/>
    <w:rsid w:val="00C47BD8"/>
    <w:rsid w:val="00C82DBF"/>
    <w:rsid w:val="00CA0A9D"/>
    <w:rsid w:val="00CA4DA2"/>
    <w:rsid w:val="00CB5966"/>
    <w:rsid w:val="00CF4482"/>
    <w:rsid w:val="00D850F4"/>
    <w:rsid w:val="00DA1455"/>
    <w:rsid w:val="00DD5D6D"/>
    <w:rsid w:val="00DE6D6C"/>
    <w:rsid w:val="00DF129B"/>
    <w:rsid w:val="00E43C97"/>
    <w:rsid w:val="00E55286"/>
    <w:rsid w:val="00E75E8F"/>
    <w:rsid w:val="00ED48CC"/>
    <w:rsid w:val="00F7102B"/>
    <w:rsid w:val="00FC2025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613F3"/>
  <w15:docId w15:val="{70663B1A-F339-4362-BB5A-CA3832D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41FB"/>
    <w:rPr>
      <w:i/>
      <w:iCs/>
    </w:rPr>
  </w:style>
  <w:style w:type="character" w:customStyle="1" w:styleId="st1">
    <w:name w:val="st1"/>
    <w:basedOn w:val="DefaultParagraphFont"/>
    <w:rsid w:val="0025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12" ma:contentTypeDescription="Create a new document." ma:contentTypeScope="" ma:versionID="8563b00ad680c08a7e0c68c46a5b52a9">
  <xsd:schema xmlns:xsd="http://www.w3.org/2001/XMLSchema" xmlns:xs="http://www.w3.org/2001/XMLSchema" xmlns:p="http://schemas.microsoft.com/office/2006/metadata/properties" xmlns:ns2="026d2202-b4d9-4b15-89c1-0ec0512469f4" xmlns:ns3="011c7039-0301-41f7-9627-72e5ca99c782" targetNamespace="http://schemas.microsoft.com/office/2006/metadata/properties" ma:root="true" ma:fieldsID="581aed8c529c9a8022b5e2ea201358b9" ns2:_="" ns3:_="">
    <xsd:import namespace="026d2202-b4d9-4b15-89c1-0ec0512469f4"/>
    <xsd:import namespace="011c7039-0301-41f7-9627-72e5ca99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7039-0301-41f7-9627-72e5ca99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9D83-404C-4F06-ADE1-841482D1D0D5}"/>
</file>

<file path=customXml/itemProps2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855B-895B-42DD-B2F1-127D28478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D3F51-B04D-45CF-AA5D-0DA17663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</Template>
  <TotalTime>16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Maltby</dc:creator>
  <cp:lastModifiedBy>Sabine Maltby</cp:lastModifiedBy>
  <cp:revision>10</cp:revision>
  <dcterms:created xsi:type="dcterms:W3CDTF">2017-10-06T14:10:00Z</dcterms:created>
  <dcterms:modified xsi:type="dcterms:W3CDTF">2021-06-30T13:31:00Z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531800</vt:r8>
  </property>
</Properties>
</file>