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265" w14:textId="77777777" w:rsidR="005B073B" w:rsidRDefault="005B073B" w:rsidP="005B073B">
      <w:pPr>
        <w:pStyle w:val="Heading2"/>
      </w:pPr>
    </w:p>
    <w:p w14:paraId="6C8C88E7" w14:textId="6FF48BF8" w:rsidR="005B073B" w:rsidRDefault="005B073B" w:rsidP="009D24E0">
      <w:pPr>
        <w:pStyle w:val="Heading1"/>
        <w:jc w:val="center"/>
      </w:pPr>
      <w:r>
        <w:t>Accredited Counselling and Psychotherapy Services</w:t>
      </w:r>
    </w:p>
    <w:p w14:paraId="6233F98E" w14:textId="19BD01BE" w:rsidR="005B073B" w:rsidRPr="005B073B" w:rsidRDefault="005B073B" w:rsidP="009D24E0">
      <w:pPr>
        <w:pStyle w:val="Heading2"/>
        <w:jc w:val="center"/>
      </w:pPr>
      <w:r>
        <w:t xml:space="preserve">Services </w:t>
      </w:r>
      <w:r w:rsidR="001223ED">
        <w:t>available in specific</w:t>
      </w:r>
      <w:r>
        <w:t xml:space="preserve"> </w:t>
      </w:r>
      <w:r w:rsidR="001223ED">
        <w:t xml:space="preserve">counties </w:t>
      </w:r>
      <w:r w:rsidR="00086FAF">
        <w:t>across the UK</w:t>
      </w:r>
    </w:p>
    <w:p w14:paraId="666D0A04" w14:textId="4600864B" w:rsidR="005B073B" w:rsidRPr="005B073B" w:rsidRDefault="005B073B" w:rsidP="005B073B">
      <w:pPr>
        <w:spacing w:after="120"/>
        <w:ind w:left="-425" w:right="-306"/>
        <w:rPr>
          <w:rFonts w:ascii="Trebuchet MS" w:hAnsi="Trebuchet MS" w:cs="Arial"/>
          <w:szCs w:val="24"/>
        </w:rPr>
      </w:pPr>
      <w:r w:rsidRPr="005B073B">
        <w:rPr>
          <w:rFonts w:ascii="Trebuchet MS" w:hAnsi="Trebuchet MS" w:cs="Arial"/>
          <w:szCs w:val="24"/>
        </w:rPr>
        <w:t>This provides a quick and easy resource to check if there is a BACP Accredited Service accessible in your local area</w:t>
      </w:r>
      <w:r w:rsidR="00086FAF">
        <w:rPr>
          <w:rFonts w:ascii="Trebuchet MS" w:hAnsi="Trebuchet MS" w:cs="Arial"/>
          <w:szCs w:val="24"/>
        </w:rPr>
        <w:t>, listed by UK home country and county</w:t>
      </w:r>
      <w:r w:rsidR="00D96070">
        <w:rPr>
          <w:rFonts w:ascii="Trebuchet MS" w:hAnsi="Trebuchet MS" w:cs="Arial"/>
          <w:szCs w:val="24"/>
        </w:rPr>
        <w:t xml:space="preserve"> – </w:t>
      </w:r>
      <w:r w:rsidR="002C4D94">
        <w:rPr>
          <w:rFonts w:ascii="Trebuchet MS" w:hAnsi="Trebuchet MS" w:cs="Arial"/>
          <w:szCs w:val="24"/>
        </w:rPr>
        <w:t>S</w:t>
      </w:r>
      <w:r w:rsidR="00D96070">
        <w:rPr>
          <w:rFonts w:ascii="Trebuchet MS" w:hAnsi="Trebuchet MS" w:cs="Arial"/>
          <w:szCs w:val="24"/>
        </w:rPr>
        <w:t xml:space="preserve">ervices are listed under the counties </w:t>
      </w:r>
      <w:r w:rsidR="002C4D94">
        <w:rPr>
          <w:rFonts w:ascii="Trebuchet MS" w:hAnsi="Trebuchet MS" w:cs="Arial"/>
          <w:szCs w:val="24"/>
        </w:rPr>
        <w:t xml:space="preserve">in which </w:t>
      </w:r>
      <w:r w:rsidR="00D96070">
        <w:rPr>
          <w:rFonts w:ascii="Trebuchet MS" w:hAnsi="Trebuchet MS" w:cs="Arial"/>
          <w:szCs w:val="24"/>
        </w:rPr>
        <w:t xml:space="preserve">they provide counselling and psychotherapy, and some have venues across county lines. </w:t>
      </w:r>
      <w:r w:rsidRPr="005B073B">
        <w:rPr>
          <w:rFonts w:ascii="Trebuchet MS" w:hAnsi="Trebuchet MS" w:cs="Arial"/>
          <w:szCs w:val="24"/>
        </w:rPr>
        <w:t xml:space="preserve">Eventually there will be a search facility provided on the main directory webpage.  </w:t>
      </w:r>
    </w:p>
    <w:p w14:paraId="00261E4A" w14:textId="45514842" w:rsidR="005B073B" w:rsidRDefault="005B073B" w:rsidP="005B073B">
      <w:pPr>
        <w:spacing w:after="120"/>
        <w:ind w:left="-425" w:right="-306"/>
        <w:rPr>
          <w:rFonts w:ascii="Trebuchet MS" w:hAnsi="Trebuchet MS" w:cs="Arial"/>
          <w:szCs w:val="24"/>
        </w:rPr>
      </w:pPr>
      <w:r w:rsidRPr="005B073B">
        <w:rPr>
          <w:rFonts w:ascii="Trebuchet MS" w:hAnsi="Trebuchet MS" w:cs="Arial"/>
          <w:b/>
          <w:i/>
          <w:szCs w:val="24"/>
        </w:rPr>
        <w:t>Please note</w:t>
      </w:r>
      <w:r w:rsidRPr="005B073B">
        <w:rPr>
          <w:rFonts w:ascii="Trebuchet MS" w:hAnsi="Trebuchet MS" w:cs="Arial"/>
          <w:szCs w:val="24"/>
        </w:rPr>
        <w:t xml:space="preserve"> –</w:t>
      </w:r>
      <w:r>
        <w:rPr>
          <w:rFonts w:ascii="Trebuchet MS" w:hAnsi="Trebuchet MS" w:cs="Arial"/>
          <w:szCs w:val="24"/>
        </w:rPr>
        <w:t xml:space="preserve"> m</w:t>
      </w:r>
      <w:r w:rsidRPr="005B073B">
        <w:rPr>
          <w:rFonts w:ascii="Trebuchet MS" w:hAnsi="Trebuchet MS" w:cs="Arial"/>
          <w:szCs w:val="24"/>
        </w:rPr>
        <w:t xml:space="preserve">any organisations with an accredited service will also provide other support services that are not eligible to be accredited with us – such as </w:t>
      </w:r>
      <w:r>
        <w:rPr>
          <w:rFonts w:ascii="Trebuchet MS" w:hAnsi="Trebuchet MS" w:cs="Arial"/>
          <w:szCs w:val="24"/>
        </w:rPr>
        <w:t xml:space="preserve">advice, </w:t>
      </w:r>
      <w:r w:rsidRPr="005B073B">
        <w:rPr>
          <w:rFonts w:ascii="Trebuchet MS" w:hAnsi="Trebuchet MS" w:cs="Arial"/>
          <w:szCs w:val="24"/>
        </w:rPr>
        <w:t xml:space="preserve">training, advocacy, mentoring, befriending and a range of other non-counselling related help.  </w:t>
      </w:r>
    </w:p>
    <w:p w14:paraId="4903B597" w14:textId="5863418C" w:rsidR="00FA3420" w:rsidRPr="005B073B" w:rsidRDefault="00D96070" w:rsidP="005B073B">
      <w:pPr>
        <w:spacing w:after="120"/>
        <w:ind w:left="-425" w:right="-306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Click on </w:t>
      </w:r>
      <w:r w:rsidR="009D24E0">
        <w:rPr>
          <w:rFonts w:ascii="Trebuchet MS" w:hAnsi="Trebuchet MS" w:cs="Arial"/>
          <w:szCs w:val="24"/>
        </w:rPr>
        <w:t xml:space="preserve">these </w:t>
      </w:r>
      <w:r>
        <w:rPr>
          <w:rFonts w:ascii="Trebuchet MS" w:hAnsi="Trebuchet MS" w:cs="Arial"/>
          <w:szCs w:val="24"/>
        </w:rPr>
        <w:t xml:space="preserve">links to go straight to - </w:t>
      </w:r>
      <w:hyperlink w:anchor="NothernIreland" w:history="1">
        <w:r w:rsidRPr="00D96070">
          <w:rPr>
            <w:rStyle w:val="Hyperlink"/>
            <w:rFonts w:ascii="Trebuchet MS" w:hAnsi="Trebuchet MS" w:cs="Arial"/>
            <w:szCs w:val="24"/>
          </w:rPr>
          <w:t>Northern Ireland</w:t>
        </w:r>
      </w:hyperlink>
      <w:r>
        <w:rPr>
          <w:rFonts w:ascii="Trebuchet MS" w:hAnsi="Trebuchet MS" w:cs="Arial"/>
          <w:szCs w:val="24"/>
        </w:rPr>
        <w:t xml:space="preserve"> – </w:t>
      </w:r>
      <w:hyperlink w:anchor="Scotland" w:history="1">
        <w:r w:rsidRPr="00D96070">
          <w:rPr>
            <w:rStyle w:val="Hyperlink"/>
            <w:rFonts w:ascii="Trebuchet MS" w:hAnsi="Trebuchet MS" w:cs="Arial"/>
            <w:szCs w:val="24"/>
          </w:rPr>
          <w:t>Scotland</w:t>
        </w:r>
      </w:hyperlink>
      <w:r>
        <w:rPr>
          <w:rFonts w:ascii="Trebuchet MS" w:hAnsi="Trebuchet MS" w:cs="Arial"/>
          <w:szCs w:val="24"/>
        </w:rPr>
        <w:t xml:space="preserve"> - </w:t>
      </w:r>
      <w:hyperlink w:anchor="Wales" w:history="1">
        <w:r w:rsidRPr="00D96070">
          <w:rPr>
            <w:rStyle w:val="Hyperlink"/>
            <w:rFonts w:ascii="Trebuchet MS" w:hAnsi="Trebuchet MS" w:cs="Arial"/>
            <w:szCs w:val="24"/>
          </w:rPr>
          <w:t>Wales</w:t>
        </w:r>
      </w:hyperlink>
    </w:p>
    <w:p w14:paraId="5164A066" w14:textId="668E5FED" w:rsidR="005B073B" w:rsidRPr="005B073B" w:rsidRDefault="005B073B" w:rsidP="005B073B">
      <w:pPr>
        <w:spacing w:after="120"/>
        <w:ind w:left="-425" w:right="-306"/>
        <w:rPr>
          <w:rFonts w:ascii="Trebuchet MS" w:hAnsi="Trebuchet MS" w:cs="Arial"/>
          <w:szCs w:val="24"/>
        </w:rPr>
      </w:pPr>
      <w:r w:rsidRPr="005B073B">
        <w:rPr>
          <w:rFonts w:ascii="Trebuchet MS" w:hAnsi="Trebuchet MS" w:cs="Arial"/>
          <w:szCs w:val="24"/>
        </w:rPr>
        <w:t xml:space="preserve">Updated: </w:t>
      </w:r>
      <w:r w:rsidR="00FB0525">
        <w:rPr>
          <w:rFonts w:ascii="Trebuchet MS" w:hAnsi="Trebuchet MS" w:cs="Arial"/>
          <w:szCs w:val="24"/>
        </w:rPr>
        <w:t>12</w:t>
      </w:r>
      <w:r w:rsidR="00D374EA">
        <w:rPr>
          <w:rFonts w:ascii="Trebuchet MS" w:hAnsi="Trebuchet MS" w:cs="Arial"/>
          <w:szCs w:val="24"/>
        </w:rPr>
        <w:t xml:space="preserve"> </w:t>
      </w:r>
      <w:r w:rsidR="0053551B">
        <w:rPr>
          <w:rFonts w:ascii="Trebuchet MS" w:hAnsi="Trebuchet MS" w:cs="Arial"/>
          <w:szCs w:val="24"/>
        </w:rPr>
        <w:t xml:space="preserve">October </w:t>
      </w:r>
      <w:r w:rsidR="00D374EA">
        <w:rPr>
          <w:rFonts w:ascii="Trebuchet MS" w:hAnsi="Trebuchet MS" w:cs="Arial"/>
          <w:szCs w:val="24"/>
        </w:rPr>
        <w:t>2021</w:t>
      </w:r>
    </w:p>
    <w:tbl>
      <w:tblPr>
        <w:tblW w:w="103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5880"/>
        <w:gridCol w:w="2320"/>
      </w:tblGrid>
      <w:tr w:rsidR="00B1731E" w:rsidRPr="00B1731E" w14:paraId="4A40AE15" w14:textId="77777777" w:rsidTr="008528CE">
        <w:trPr>
          <w:trHeight w:val="578"/>
        </w:trPr>
        <w:tc>
          <w:tcPr>
            <w:tcW w:w="2100" w:type="dxa"/>
            <w:shd w:val="clear" w:color="000000" w:fill="E00E5A"/>
            <w:vAlign w:val="center"/>
            <w:hideMark/>
          </w:tcPr>
          <w:p w14:paraId="2DC48BD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  <w:t>Area covered</w:t>
            </w:r>
          </w:p>
        </w:tc>
        <w:tc>
          <w:tcPr>
            <w:tcW w:w="5880" w:type="dxa"/>
            <w:shd w:val="clear" w:color="000000" w:fill="E00E5A"/>
            <w:vAlign w:val="center"/>
            <w:hideMark/>
          </w:tcPr>
          <w:p w14:paraId="6836633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  <w:t>Name of organisation providing an accredited service: Name of counselling service if different</w:t>
            </w:r>
          </w:p>
        </w:tc>
        <w:tc>
          <w:tcPr>
            <w:tcW w:w="2320" w:type="dxa"/>
            <w:shd w:val="clear" w:color="000000" w:fill="E00E5A"/>
            <w:vAlign w:val="center"/>
            <w:hideMark/>
          </w:tcPr>
          <w:p w14:paraId="09883AB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  <w:t>Location of main centre</w:t>
            </w:r>
          </w:p>
        </w:tc>
      </w:tr>
      <w:tr w:rsidR="00B1731E" w:rsidRPr="00B1731E" w14:paraId="2F99A7AC" w14:textId="77777777" w:rsidTr="008528CE">
        <w:trPr>
          <w:trHeight w:val="285"/>
        </w:trPr>
        <w:tc>
          <w:tcPr>
            <w:tcW w:w="10300" w:type="dxa"/>
            <w:gridSpan w:val="3"/>
            <w:shd w:val="clear" w:color="000000" w:fill="8F0D57"/>
            <w:vAlign w:val="center"/>
            <w:hideMark/>
          </w:tcPr>
          <w:p w14:paraId="2E63394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</w:pPr>
            <w:bookmarkStart w:id="0" w:name="RANGE!A9"/>
            <w:r w:rsidRPr="00B1731E"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  <w:t>UK Nationwide</w:t>
            </w:r>
            <w:bookmarkEnd w:id="0"/>
          </w:p>
        </w:tc>
      </w:tr>
      <w:tr w:rsidR="00B1731E" w:rsidRPr="00B1731E" w14:paraId="6667E953" w14:textId="77777777" w:rsidTr="008528CE">
        <w:trPr>
          <w:trHeight w:val="293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34C2388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9FF014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Health Assured Ltd: EAP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6E1257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Greater Manchester</w:t>
            </w:r>
          </w:p>
        </w:tc>
      </w:tr>
      <w:tr w:rsidR="00B1731E" w:rsidRPr="00B1731E" w14:paraId="7F406C83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3B6F08D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DB30B5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Insight Healthcare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8C66C9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North Yorkshire</w:t>
            </w:r>
          </w:p>
        </w:tc>
      </w:tr>
      <w:tr w:rsidR="00B1731E" w:rsidRPr="00B1731E" w14:paraId="4AEA34B6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658FDC5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B05E8E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Network of Staff Supporters (NOSS)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CC3B45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Wrexham</w:t>
            </w:r>
          </w:p>
        </w:tc>
      </w:tr>
      <w:tr w:rsidR="00B1731E" w:rsidRPr="00B1731E" w14:paraId="1ED52867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125C3AA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743CF8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Nightingale Hospital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F7DF96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CPF</w:t>
            </w:r>
          </w:p>
        </w:tc>
      </w:tr>
      <w:tr w:rsidR="00B1731E" w:rsidRPr="00B1731E" w14:paraId="2060AE89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27BBE5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043433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Relatives for Justice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F77576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Belfast</w:t>
            </w:r>
          </w:p>
        </w:tc>
      </w:tr>
      <w:tr w:rsidR="00B1731E" w:rsidRPr="00B1731E" w14:paraId="5AA2A36A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814868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679AAD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Royal National Institute for the Blind (RNIB)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49B734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London</w:t>
            </w:r>
          </w:p>
        </w:tc>
      </w:tr>
      <w:tr w:rsidR="00B1731E" w:rsidRPr="00B1731E" w14:paraId="3E73BEBC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2C6408E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4B749C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1F1F2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1F1F20"/>
                <w:lang w:eastAsia="en-GB"/>
              </w:rPr>
              <w:t>Kooth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1F1F20"/>
                <w:lang w:eastAsia="en-GB"/>
              </w:rPr>
              <w:t xml:space="preserve"> </w:t>
            </w:r>
            <w:proofErr w:type="gramStart"/>
            <w:r w:rsidRPr="00B1731E">
              <w:rPr>
                <w:rFonts w:ascii="Trebuchet MS" w:eastAsia="Times New Roman" w:hAnsi="Trebuchet MS" w:cs="Times New Roman"/>
                <w:color w:val="1F1F20"/>
                <w:lang w:eastAsia="en-GB"/>
              </w:rPr>
              <w:t xml:space="preserve">PLC </w:t>
            </w:r>
            <w:r w:rsidRPr="00B1731E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  <w:proofErr w:type="gram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Kooth.com &amp; Qwell.com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695734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Salford</w:t>
            </w:r>
          </w:p>
        </w:tc>
      </w:tr>
      <w:tr w:rsidR="00B1731E" w:rsidRPr="00B1731E" w14:paraId="4F22DF74" w14:textId="77777777" w:rsidTr="008528CE">
        <w:trPr>
          <w:trHeight w:val="285"/>
        </w:trPr>
        <w:tc>
          <w:tcPr>
            <w:tcW w:w="10300" w:type="dxa"/>
            <w:gridSpan w:val="3"/>
            <w:shd w:val="clear" w:color="000000" w:fill="8F0D57"/>
            <w:vAlign w:val="center"/>
            <w:hideMark/>
          </w:tcPr>
          <w:p w14:paraId="796913A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  <w:t>England</w:t>
            </w:r>
          </w:p>
        </w:tc>
      </w:tr>
      <w:tr w:rsidR="00B1731E" w:rsidRPr="00B1731E" w14:paraId="59DAA875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07E3489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Bedfordshire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563E44D" w14:textId="1213CD09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gram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Bedford</w:t>
            </w:r>
            <w:r w:rsidR="00C861E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shire </w:t>
            </w: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Open</w:t>
            </w:r>
            <w:proofErr w:type="gram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Door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43A40F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Bedford</w:t>
            </w:r>
          </w:p>
        </w:tc>
      </w:tr>
      <w:tr w:rsidR="00B1731E" w:rsidRPr="00B1731E" w14:paraId="5537057B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12ABC02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1F66CE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The Counselling Foundation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5BBEB1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 Albans</w:t>
            </w:r>
          </w:p>
        </w:tc>
      </w:tr>
      <w:tr w:rsidR="00B1731E" w:rsidRPr="00B1731E" w14:paraId="132CF029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3ADA330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Berkshire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FE34F6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ARC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E6927E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Wokingham</w:t>
            </w:r>
          </w:p>
        </w:tc>
      </w:tr>
      <w:tr w:rsidR="00B1731E" w:rsidRPr="00B1731E" w14:paraId="65864940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E06188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AE8DA4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Connect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2099AD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Camberley</w:t>
            </w:r>
          </w:p>
        </w:tc>
      </w:tr>
      <w:tr w:rsidR="00B1731E" w:rsidRPr="00B1731E" w14:paraId="2DD1D997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189BE4C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FA4FF96" w14:textId="21F4B1DC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Relate </w:t>
            </w:r>
            <w:r w:rsidR="00C861E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London North West, Herts, </w:t>
            </w: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Mid Thames &amp; Buck</w:t>
            </w:r>
            <w:r w:rsidR="00C861E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7EDEE0A" w14:textId="0577D2AE" w:rsidR="00B1731E" w:rsidRPr="00B1731E" w:rsidRDefault="00C861E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London</w:t>
            </w:r>
          </w:p>
        </w:tc>
      </w:tr>
      <w:tr w:rsidR="00B1731E" w:rsidRPr="00B1731E" w14:paraId="7589F24B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695352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5259F1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Time to Talk West Berkshire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F561C5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Newbury</w:t>
            </w:r>
          </w:p>
        </w:tc>
      </w:tr>
      <w:tr w:rsidR="00B1731E" w:rsidRPr="00B1731E" w14:paraId="5560F01E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8212C6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BB0EFF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Wantage Counselling &amp; Training Centre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DF399D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Wantage</w:t>
            </w:r>
          </w:p>
        </w:tc>
      </w:tr>
      <w:tr w:rsidR="00B1731E" w:rsidRPr="00B1731E" w14:paraId="797452EB" w14:textId="77777777" w:rsidTr="008528CE">
        <w:trPr>
          <w:trHeight w:val="570"/>
        </w:trPr>
        <w:tc>
          <w:tcPr>
            <w:tcW w:w="2100" w:type="dxa"/>
            <w:vMerge/>
            <w:vAlign w:val="center"/>
            <w:hideMark/>
          </w:tcPr>
          <w:p w14:paraId="02E89F2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12E05A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Windsor &amp; Maidenhead Youth &amp; Community Counselling Service: Number 22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D9C1F9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Maidenhead</w:t>
            </w:r>
          </w:p>
        </w:tc>
      </w:tr>
      <w:tr w:rsidR="00B1731E" w:rsidRPr="00B1731E" w14:paraId="09303FF7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7E9DFF9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E64798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Youthline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Ltd: Young People’s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F966F1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Bracknell</w:t>
            </w:r>
          </w:p>
        </w:tc>
      </w:tr>
      <w:tr w:rsidR="00B1731E" w:rsidRPr="00B1731E" w14:paraId="77C61E86" w14:textId="77777777" w:rsidTr="008528CE">
        <w:trPr>
          <w:trHeight w:val="293"/>
        </w:trPr>
        <w:tc>
          <w:tcPr>
            <w:tcW w:w="2100" w:type="dxa"/>
            <w:shd w:val="clear" w:color="auto" w:fill="auto"/>
            <w:vAlign w:val="center"/>
            <w:hideMark/>
          </w:tcPr>
          <w:p w14:paraId="1B12973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Bristol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33FBA1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Wessex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ED335D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Frome</w:t>
            </w:r>
          </w:p>
        </w:tc>
      </w:tr>
      <w:tr w:rsidR="00B1731E" w:rsidRPr="00B1731E" w14:paraId="7049C79F" w14:textId="77777777" w:rsidTr="008528CE">
        <w:trPr>
          <w:trHeight w:val="285"/>
        </w:trPr>
        <w:tc>
          <w:tcPr>
            <w:tcW w:w="2100" w:type="dxa"/>
            <w:vMerge w:val="restart"/>
            <w:vAlign w:val="center"/>
            <w:hideMark/>
          </w:tcPr>
          <w:p w14:paraId="630FE00B" w14:textId="2B1EEAE4" w:rsidR="00B1731E" w:rsidRPr="00B1731E" w:rsidRDefault="00860BCC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Bu</w:t>
            </w:r>
            <w:r w:rsidR="001D40F3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ckinghamshire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312FCE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MK Youth Information Service (YIS)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A7D343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Milton Keynes</w:t>
            </w:r>
          </w:p>
        </w:tc>
      </w:tr>
      <w:tr w:rsidR="00B1731E" w:rsidRPr="00B1731E" w14:paraId="05F88299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97C193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8DF6584" w14:textId="20C3D51E" w:rsidR="00B1731E" w:rsidRPr="00B1731E" w:rsidRDefault="001D40F3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1D40F3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Relate London North West, Herts, Mid Thames &amp; Bucks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D461DF7" w14:textId="27D7E6F4" w:rsidR="00B1731E" w:rsidRPr="00B1731E" w:rsidRDefault="001D40F3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London</w:t>
            </w:r>
          </w:p>
        </w:tc>
      </w:tr>
      <w:tr w:rsidR="00B1731E" w:rsidRPr="00B1731E" w14:paraId="6EEBBE19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9B6D06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566727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Service Six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642E22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Wellingborough</w:t>
            </w:r>
          </w:p>
        </w:tc>
      </w:tr>
      <w:tr w:rsidR="00B1731E" w:rsidRPr="00B1731E" w14:paraId="6D9E4572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64E8B88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EFCA94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South Bucks Counselling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DF5E6A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High Wycombe</w:t>
            </w:r>
          </w:p>
        </w:tc>
      </w:tr>
      <w:tr w:rsidR="00B1731E" w:rsidRPr="00B1731E" w14:paraId="4AA58246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6BDB09C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Cambridgeshire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D129F0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Lifecraft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E6B04D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Cambridge</w:t>
            </w:r>
          </w:p>
        </w:tc>
      </w:tr>
      <w:tr w:rsidR="00B1731E" w:rsidRPr="00B1731E" w14:paraId="4CD1CE30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4A838CE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3C21D3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Cogwheel Trust CIO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8E88F6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Cambridge</w:t>
            </w:r>
          </w:p>
        </w:tc>
      </w:tr>
      <w:tr w:rsidR="00B1731E" w:rsidRPr="00B1731E" w14:paraId="3E823587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27DFDFA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Cheshire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292F54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Hope House Children’s Hospices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AD9BF0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Oswestry</w:t>
            </w:r>
          </w:p>
        </w:tc>
      </w:tr>
      <w:tr w:rsidR="00B1731E" w:rsidRPr="00B1731E" w14:paraId="4B925554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44C48B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D8DA78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Oakwood Psychology Services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E61089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Stockport</w:t>
            </w:r>
          </w:p>
        </w:tc>
      </w:tr>
      <w:tr w:rsidR="00B1731E" w:rsidRPr="00B1731E" w14:paraId="6AED147B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7E0494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2676FB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RASASC Cheshire &amp; Merseyside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534F02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Warrington</w:t>
            </w:r>
          </w:p>
        </w:tc>
      </w:tr>
      <w:tr w:rsidR="00B1731E" w:rsidRPr="00B1731E" w14:paraId="5F65FD3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437922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2EE58C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Stockport Women’s Centre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CD195A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Stockport</w:t>
            </w:r>
          </w:p>
        </w:tc>
      </w:tr>
      <w:tr w:rsidR="00B1731E" w:rsidRPr="00B1731E" w14:paraId="1E5D7488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6AFC22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FB8DA1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Counselling &amp; Family Centre (TCFC)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1928DF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Altrincham</w:t>
            </w:r>
          </w:p>
        </w:tc>
      </w:tr>
      <w:tr w:rsidR="00B1731E" w:rsidRPr="00B1731E" w14:paraId="24D3D9D2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024C4E9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470A24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Dove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00E049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Stoke-on-Trent</w:t>
            </w:r>
          </w:p>
        </w:tc>
      </w:tr>
      <w:tr w:rsidR="00B1731E" w:rsidRPr="00B1731E" w14:paraId="2D659FCC" w14:textId="77777777" w:rsidTr="008528CE">
        <w:trPr>
          <w:trHeight w:val="293"/>
        </w:trPr>
        <w:tc>
          <w:tcPr>
            <w:tcW w:w="2100" w:type="dxa"/>
            <w:shd w:val="clear" w:color="auto" w:fill="auto"/>
            <w:vAlign w:val="center"/>
            <w:hideMark/>
          </w:tcPr>
          <w:p w14:paraId="6E581E8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Cornwall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5975D8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CLEAR (Emotional Trauma &amp; Therapy Specialists)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AEC116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Truro</w:t>
            </w:r>
          </w:p>
        </w:tc>
      </w:tr>
      <w:tr w:rsidR="00B1731E" w:rsidRPr="00B1731E" w14:paraId="051A26DE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2EB0321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County Durham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87EAC8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Kalmer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Counselling Ltd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EAD301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Gateshead</w:t>
            </w:r>
          </w:p>
        </w:tc>
      </w:tr>
      <w:tr w:rsidR="00B1731E" w:rsidRPr="00B1731E" w14:paraId="488C0397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5751BDB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5E899C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Durham University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760683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Durham</w:t>
            </w:r>
          </w:p>
        </w:tc>
      </w:tr>
      <w:tr w:rsidR="00B1731E" w:rsidRPr="00B1731E" w14:paraId="22DACE38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3E72957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Derbyshire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CDBE4D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Derbyshire Alcohol Advice Service (DAAS)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AE80A2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Chesterfield</w:t>
            </w:r>
          </w:p>
        </w:tc>
      </w:tr>
      <w:tr w:rsidR="00B1731E" w:rsidRPr="00B1731E" w14:paraId="585BD529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F25EF7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D60A01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Derwent Rural Counselling Service (DRCS)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EEB6A5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Bakewell</w:t>
            </w:r>
          </w:p>
        </w:tc>
      </w:tr>
      <w:tr w:rsidR="00B1731E" w:rsidRPr="00B1731E" w14:paraId="4161FA59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560D776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DAAD81A" w14:textId="70BA640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SV2 Supporting Victims of Sexual Violence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E3138E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Alfreton</w:t>
            </w:r>
          </w:p>
        </w:tc>
      </w:tr>
      <w:tr w:rsidR="00B1731E" w:rsidRPr="00B1731E" w14:paraId="2AED7F88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66CDF3C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Dorset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60E3C7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Arts University Bournemouth (AUB)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B33526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Poole</w:t>
            </w:r>
          </w:p>
        </w:tc>
      </w:tr>
      <w:tr w:rsidR="00B1731E" w:rsidRPr="00B1731E" w14:paraId="31C5FD86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744241C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CE219B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Compass Counselling Service (New Forest)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900E10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Lymington</w:t>
            </w:r>
          </w:p>
        </w:tc>
      </w:tr>
      <w:tr w:rsidR="00B1731E" w:rsidRPr="00B1731E" w14:paraId="4117D103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139BBCD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Essex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8A8890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Chelmsford Counselling Foundation (CCF)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49DB43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Chelmsford</w:t>
            </w:r>
          </w:p>
        </w:tc>
      </w:tr>
      <w:tr w:rsidR="00B1731E" w:rsidRPr="00B1731E" w14:paraId="3AEE6DB1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9BA45E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A191C7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Counsel for Life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064ED4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Woodford Green</w:t>
            </w:r>
          </w:p>
        </w:tc>
      </w:tr>
      <w:tr w:rsidR="00B1731E" w:rsidRPr="00B1731E" w14:paraId="11B2DEB6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7F2F70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EFC3DC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DDA105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</w:t>
            </w:r>
          </w:p>
        </w:tc>
      </w:tr>
      <w:tr w:rsidR="00B1731E" w:rsidRPr="00B1731E" w14:paraId="523AC4B0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1616A99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E73AAB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LIFE-FORCE Centre for Natural Well-being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66816A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Colchester</w:t>
            </w:r>
          </w:p>
        </w:tc>
      </w:tr>
      <w:tr w:rsidR="00B1731E" w:rsidRPr="00B1731E" w14:paraId="5571B262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398659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87EEB0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Mid &amp; North Essex Mind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80C930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Colchester</w:t>
            </w:r>
          </w:p>
        </w:tc>
      </w:tr>
      <w:tr w:rsidR="00B1731E" w:rsidRPr="00B1731E" w14:paraId="6C24F71C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05D54BF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2CF3D6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Relate London North East &amp; North Essex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3749FD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Romford</w:t>
            </w:r>
          </w:p>
        </w:tc>
      </w:tr>
      <w:tr w:rsidR="00B1731E" w:rsidRPr="00B1731E" w14:paraId="2E5FFA76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128DE9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7F1072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Renew Counselling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4AD108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Chelmsford</w:t>
            </w:r>
          </w:p>
        </w:tc>
      </w:tr>
      <w:tr w:rsidR="00B1731E" w:rsidRPr="00B1731E" w14:paraId="4733B3AE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3185E9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8F21CB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Change Project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B43E84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Chelmsford</w:t>
            </w:r>
          </w:p>
        </w:tc>
      </w:tr>
      <w:tr w:rsidR="00B1731E" w:rsidRPr="00B1731E" w14:paraId="259C9942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2580EEA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E5071B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Thurrock Mind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F26FBF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Grays</w:t>
            </w:r>
            <w:proofErr w:type="spellEnd"/>
          </w:p>
        </w:tc>
      </w:tr>
      <w:tr w:rsidR="00B1731E" w:rsidRPr="00B1731E" w14:paraId="37EB9302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03B035B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Gloucestershire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A0A9FC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Gloucestershire Counselling Service (GCS)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4A0626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Stroud</w:t>
            </w:r>
          </w:p>
        </w:tc>
      </w:tr>
      <w:tr w:rsidR="00B1731E" w:rsidRPr="00B1731E" w14:paraId="2EB36163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373972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47AB4C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Marches Counselling Service (MCS)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276B2B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Hereford</w:t>
            </w:r>
          </w:p>
        </w:tc>
      </w:tr>
      <w:tr w:rsidR="00B1731E" w:rsidRPr="00B1731E" w14:paraId="3470FF75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32ABE84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7FBF44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Teens in Crisis (TIC+)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7D6BF2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Mitcheldean</w:t>
            </w:r>
          </w:p>
        </w:tc>
      </w:tr>
      <w:tr w:rsidR="00B1731E" w:rsidRPr="00B1731E" w14:paraId="5D7764A8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6E050AB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Greater Manchester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279C95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Health Assured Ltd: EAP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52D7F3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Cheetham Hill</w:t>
            </w:r>
          </w:p>
        </w:tc>
      </w:tr>
      <w:tr w:rsidR="00B1731E" w:rsidRPr="00B1731E" w14:paraId="5E34EDE6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85D79E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519F92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Oakwood Psychology Services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077C7B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Stockport</w:t>
            </w:r>
          </w:p>
        </w:tc>
      </w:tr>
      <w:tr w:rsidR="00B1731E" w:rsidRPr="00B1731E" w14:paraId="227D18DE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F97828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2770CB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Springhill Hospice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C2FD7F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Rochdale</w:t>
            </w:r>
          </w:p>
        </w:tc>
      </w:tr>
      <w:tr w:rsidR="00B1731E" w:rsidRPr="00B1731E" w14:paraId="446893EE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42FB2F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4F1C86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Counselling &amp; Family Centre (TCFC)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AA12DD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Altrincham</w:t>
            </w:r>
          </w:p>
        </w:tc>
      </w:tr>
      <w:tr w:rsidR="00B1731E" w:rsidRPr="00B1731E" w14:paraId="2D872B1C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AFFF0D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7C7711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TLC: Talk Listen Change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949C13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Old Trafford</w:t>
            </w:r>
          </w:p>
        </w:tc>
      </w:tr>
      <w:tr w:rsidR="00B1731E" w:rsidRPr="00B1731E" w14:paraId="18933A09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358DA4D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5FAAE5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Salford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D001E3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Salford</w:t>
            </w:r>
          </w:p>
        </w:tc>
      </w:tr>
      <w:tr w:rsidR="00B1731E" w:rsidRPr="00B1731E" w14:paraId="67CFBDF5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632624E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Hampshire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9620C7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Alton Counselling Service (ACS)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1849ED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Alton</w:t>
            </w:r>
          </w:p>
        </w:tc>
      </w:tr>
      <w:tr w:rsidR="00B1731E" w:rsidRPr="00B1731E" w14:paraId="411307C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7B73DE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BCE1E2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Compass Counselling Service (New Forest)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D67C59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Lymington</w:t>
            </w:r>
          </w:p>
        </w:tc>
      </w:tr>
      <w:tr w:rsidR="00B1731E" w:rsidRPr="00B1731E" w14:paraId="06B8AE62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121DDE1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EDEFEA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Connect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BDC8A7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Camberley</w:t>
            </w:r>
          </w:p>
        </w:tc>
      </w:tr>
      <w:tr w:rsidR="00B1731E" w:rsidRPr="00B1731E" w14:paraId="57B5785D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76068D1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Herefordshire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45F7AA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Marches Counselling Service (MCS)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DF0533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Hereford</w:t>
            </w:r>
          </w:p>
        </w:tc>
      </w:tr>
      <w:tr w:rsidR="00B1731E" w:rsidRPr="00B1731E" w14:paraId="7D593187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67D76CA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E6F95C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CLD Trust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9D2216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Hereford</w:t>
            </w:r>
          </w:p>
        </w:tc>
      </w:tr>
      <w:tr w:rsidR="00B1731E" w:rsidRPr="00B1731E" w14:paraId="3C48AF02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61CE0D9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Hertfordshire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8EB418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43DA75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</w:t>
            </w:r>
          </w:p>
        </w:tc>
      </w:tr>
      <w:tr w:rsidR="00B1731E" w:rsidRPr="00B1731E" w14:paraId="17D81AA4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15B7085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9C6C62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London School of Theology: REMA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9AD490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Northwood</w:t>
            </w:r>
          </w:p>
        </w:tc>
      </w:tr>
      <w:tr w:rsidR="00860BCC" w:rsidRPr="00B1731E" w14:paraId="43A6D742" w14:textId="77777777" w:rsidTr="00F175E0">
        <w:trPr>
          <w:trHeight w:val="285"/>
        </w:trPr>
        <w:tc>
          <w:tcPr>
            <w:tcW w:w="2100" w:type="dxa"/>
            <w:vMerge/>
            <w:vAlign w:val="center"/>
          </w:tcPr>
          <w:p w14:paraId="1EE4B2F1" w14:textId="77777777" w:rsidR="00860BCC" w:rsidRPr="00B1731E" w:rsidRDefault="00860BCC" w:rsidP="00860B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</w:tcPr>
          <w:p w14:paraId="46B19733" w14:textId="71E68CCE" w:rsidR="00860BCC" w:rsidRPr="00B1731E" w:rsidRDefault="00860BCC" w:rsidP="00860BCC">
            <w:pPr>
              <w:spacing w:before="20"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860BCC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Relate London North West, Herts, Mid Thames &amp; Bucks</w:t>
            </w:r>
          </w:p>
        </w:tc>
        <w:tc>
          <w:tcPr>
            <w:tcW w:w="2320" w:type="dxa"/>
            <w:shd w:val="clear" w:color="auto" w:fill="auto"/>
          </w:tcPr>
          <w:p w14:paraId="26025C97" w14:textId="06089CE6" w:rsidR="00860BCC" w:rsidRPr="00B1731E" w:rsidRDefault="00860BCC" w:rsidP="00860B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London</w:t>
            </w:r>
          </w:p>
        </w:tc>
      </w:tr>
      <w:tr w:rsidR="00B1731E" w:rsidRPr="00B1731E" w14:paraId="20372BCA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882D1C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DB6B51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The Counselling Foundation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54DAEC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 Albans</w:t>
            </w:r>
          </w:p>
        </w:tc>
      </w:tr>
      <w:tr w:rsidR="00B1731E" w:rsidRPr="00B1731E" w14:paraId="7AF99640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7F97A4E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79DCE1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Tilehouse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BF82D9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Hitchin</w:t>
            </w:r>
          </w:p>
        </w:tc>
      </w:tr>
      <w:tr w:rsidR="00B1731E" w:rsidRPr="00B1731E" w14:paraId="4017A089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54060F7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Kent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78BDF3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Bromley Community Counselling Service (BCCS)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BFFD19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Bromley</w:t>
            </w:r>
          </w:p>
        </w:tc>
      </w:tr>
      <w:tr w:rsidR="00B1731E" w:rsidRPr="00B1731E" w14:paraId="733D723A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576811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E42F04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Hospice in the Weald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907972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Tunbridge Wells</w:t>
            </w:r>
          </w:p>
        </w:tc>
      </w:tr>
      <w:tr w:rsidR="00B1731E" w:rsidRPr="00B1731E" w14:paraId="7B3A38BD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1753FF7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C7CAE1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Counselling Centre (TCC)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62F2F6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Tunbridge Wells</w:t>
            </w:r>
          </w:p>
        </w:tc>
      </w:tr>
      <w:tr w:rsidR="00B1731E" w:rsidRPr="00B1731E" w14:paraId="498969AD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039F9EF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Lancashire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DA1A68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Lancashire Women’s Centres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D7E18C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Accrington</w:t>
            </w:r>
          </w:p>
        </w:tc>
      </w:tr>
      <w:tr w:rsidR="00B1731E" w:rsidRPr="00B1731E" w14:paraId="2086FDC3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7A7F47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159E17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Rochdale &amp; District Mind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02BEF4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Rochdale</w:t>
            </w:r>
          </w:p>
        </w:tc>
      </w:tr>
      <w:tr w:rsidR="00B1731E" w:rsidRPr="00B1731E" w14:paraId="129EBAB8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5C1F78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D42FAF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Rossendale Hospice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DA3DE9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Rossendale</w:t>
            </w:r>
          </w:p>
        </w:tc>
      </w:tr>
      <w:tr w:rsidR="00B1731E" w:rsidRPr="00B1731E" w14:paraId="432B00F6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E6DEE7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A636D2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Runshaw College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3605F0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Leyland</w:t>
            </w:r>
          </w:p>
        </w:tc>
      </w:tr>
      <w:tr w:rsidR="00B1731E" w:rsidRPr="00B1731E" w14:paraId="74A0B12E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3D0C0A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A7B6DA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Springhill Hospice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C29A4B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Rochdale</w:t>
            </w:r>
          </w:p>
        </w:tc>
      </w:tr>
      <w:tr w:rsidR="00B1731E" w:rsidRPr="00B1731E" w14:paraId="6A1615F4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3BA347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97B6B5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Salford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ED26FC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Manchester</w:t>
            </w:r>
          </w:p>
        </w:tc>
      </w:tr>
      <w:tr w:rsidR="00B1731E" w:rsidRPr="00B1731E" w14:paraId="13194317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C551F8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8A89CB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Wigan Churches Association for Family Welfare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7903A4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Wigan</w:t>
            </w:r>
          </w:p>
        </w:tc>
      </w:tr>
      <w:tr w:rsidR="00B1731E" w:rsidRPr="00B1731E" w14:paraId="112AA0C7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4B2F75C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6C6953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1F1F2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1F1F20"/>
                <w:lang w:eastAsia="en-GB"/>
              </w:rPr>
              <w:t>Kooth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1F1F20"/>
                <w:lang w:eastAsia="en-GB"/>
              </w:rPr>
              <w:t xml:space="preserve"> </w:t>
            </w:r>
            <w:proofErr w:type="gramStart"/>
            <w:r w:rsidRPr="00B1731E">
              <w:rPr>
                <w:rFonts w:ascii="Trebuchet MS" w:eastAsia="Times New Roman" w:hAnsi="Trebuchet MS" w:cs="Times New Roman"/>
                <w:color w:val="1F1F20"/>
                <w:lang w:eastAsia="en-GB"/>
              </w:rPr>
              <w:t>PLC</w:t>
            </w:r>
            <w:r w:rsidRPr="00B1731E">
              <w:rPr>
                <w:rFonts w:ascii="Trebuchet MS" w:eastAsia="Times New Roman" w:hAnsi="Trebuchet MS" w:cs="Times New Roman"/>
                <w:b/>
                <w:bCs/>
                <w:color w:val="1F1F20"/>
                <w:lang w:eastAsia="en-GB"/>
              </w:rPr>
              <w:t xml:space="preserve"> </w:t>
            </w: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:</w:t>
            </w:r>
            <w:proofErr w:type="gram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Kooth.com &amp; Qwell.com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B56EF6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Salford</w:t>
            </w:r>
          </w:p>
        </w:tc>
      </w:tr>
      <w:tr w:rsidR="00B1731E" w:rsidRPr="00B1731E" w14:paraId="2ABA7E7A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2B66B6C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Leicestershire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E7ECAE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Relate Leicestershire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13A0AB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Leicester</w:t>
            </w:r>
          </w:p>
        </w:tc>
      </w:tr>
      <w:tr w:rsidR="00B1731E" w:rsidRPr="00B1731E" w14:paraId="3423D543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4F92E04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0B377A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Service Six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001E7B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Wellingborough</w:t>
            </w:r>
          </w:p>
        </w:tc>
      </w:tr>
      <w:tr w:rsidR="00B1731E" w:rsidRPr="00B1731E" w14:paraId="03D84C02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5DB94D7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London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8DED90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Bikur Cholim Ltd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838BDD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Stamford Hill</w:t>
            </w:r>
          </w:p>
        </w:tc>
      </w:tr>
      <w:tr w:rsidR="00B1731E" w:rsidRPr="00B1731E" w14:paraId="374806A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1BE8AD3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849CB3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Bromley Community Counselling Service (BCCS)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2057AE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Bromley</w:t>
            </w:r>
          </w:p>
        </w:tc>
      </w:tr>
      <w:tr w:rsidR="00B1731E" w:rsidRPr="00B1731E" w14:paraId="691F5F37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133B9E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87014E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Care in Mind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EDEEC6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Newham</w:t>
            </w:r>
          </w:p>
        </w:tc>
      </w:tr>
      <w:tr w:rsidR="00B1731E" w:rsidRPr="00B1731E" w14:paraId="6E90BDC1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394A53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893C9F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Care to Listen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8B8A4A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Croydon</w:t>
            </w:r>
          </w:p>
        </w:tc>
      </w:tr>
      <w:tr w:rsidR="00B1731E" w:rsidRPr="00B1731E" w14:paraId="34173FBE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1CC8C5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F3025B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Centre 70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522D37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West Norwood</w:t>
            </w:r>
          </w:p>
        </w:tc>
      </w:tr>
      <w:tr w:rsidR="00B1731E" w:rsidRPr="00B1731E" w14:paraId="4F0AFD4D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AF528B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A29279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City Pregnancy Counselling &amp; Psychotherapy (CPCP)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7E09D9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EC1Y (Barbican)</w:t>
            </w:r>
          </w:p>
        </w:tc>
      </w:tr>
      <w:tr w:rsidR="00B1731E" w:rsidRPr="00B1731E" w14:paraId="67DBD8E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3A4637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487B22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Counsel for Life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4CB572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Woodford Green</w:t>
            </w:r>
          </w:p>
        </w:tc>
      </w:tr>
      <w:tr w:rsidR="00B1731E" w:rsidRPr="00B1731E" w14:paraId="4E9CA93F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81CC5F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2E2BF5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Derman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FD2373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Hoxton</w:t>
            </w:r>
          </w:p>
        </w:tc>
      </w:tr>
      <w:tr w:rsidR="00B1731E" w:rsidRPr="00B1731E" w14:paraId="6DA8D959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B15C12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CA1061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874388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</w:t>
            </w:r>
          </w:p>
        </w:tc>
      </w:tr>
      <w:tr w:rsidR="00B1731E" w:rsidRPr="00B1731E" w14:paraId="212D6A02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790EF2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E33485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Hounslow Youth Counselling Service (HYCS)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06A182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Isleworth</w:t>
            </w:r>
          </w:p>
        </w:tc>
      </w:tr>
      <w:tr w:rsidR="00B1731E" w:rsidRPr="00B1731E" w14:paraId="6D4EA854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648A06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B3E427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London Fire Brigade: Counselling &amp; Wellbeing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E87DDA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NW1 (Euston)</w:t>
            </w:r>
          </w:p>
        </w:tc>
      </w:tr>
      <w:tr w:rsidR="00B1731E" w:rsidRPr="00B1731E" w14:paraId="2753B9B9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D9C90E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A70E26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London School of Theology: REMA Counselling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7A9C76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Northwood</w:t>
            </w:r>
          </w:p>
        </w:tc>
      </w:tr>
      <w:tr w:rsidR="00B1731E" w:rsidRPr="00B1731E" w14:paraId="279B8B1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208B8F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3AD800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Mid and North Essex Mind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215564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Colchester</w:t>
            </w:r>
          </w:p>
        </w:tc>
      </w:tr>
      <w:tr w:rsidR="00B1731E" w:rsidRPr="00B1731E" w14:paraId="6B78C850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D96469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91F96F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Mind in Croydon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BEFD98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Croydon</w:t>
            </w:r>
          </w:p>
        </w:tc>
      </w:tr>
      <w:tr w:rsidR="00B1731E" w:rsidRPr="00B1731E" w14:paraId="397F0324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13A98EC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AD79A3F" w14:textId="28FFAAEA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Mind in Enfield </w:t>
            </w:r>
            <w:r w:rsidR="00315DC9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&amp; Barnet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C454BEF" w14:textId="60C20E80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</w:t>
            </w:r>
            <w:r w:rsidR="00315DC9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. Barnet</w:t>
            </w:r>
          </w:p>
        </w:tc>
      </w:tr>
      <w:tr w:rsidR="00B1731E" w:rsidRPr="00B1731E" w14:paraId="6C1ED22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8A8448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A5A080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Mind in the City, Hackney &amp; Waltham Forest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AF38AC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Hackney</w:t>
            </w:r>
          </w:p>
        </w:tc>
      </w:tr>
      <w:tr w:rsidR="00B1731E" w:rsidRPr="00B1731E" w14:paraId="12D7524A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570D2F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459715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Mind in Tower Hamlets &amp; Newham (</w:t>
            </w: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MiTHN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65E184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Bromley By Bow</w:t>
            </w:r>
          </w:p>
        </w:tc>
      </w:tr>
      <w:tr w:rsidR="00B1731E" w:rsidRPr="00B1731E" w14:paraId="497EF12D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697C8E5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A6E697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Nightingale Hospital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8CFDDD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Marylebone</w:t>
            </w:r>
          </w:p>
        </w:tc>
      </w:tr>
      <w:tr w:rsidR="00B1731E" w:rsidRPr="00B1731E" w14:paraId="680AB31A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5F7244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537F5A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Off the Record Youth Counselling Croydon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ED838E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Croydon</w:t>
            </w:r>
          </w:p>
        </w:tc>
      </w:tr>
      <w:tr w:rsidR="00B1731E" w:rsidRPr="00B1731E" w14:paraId="7EF9AF01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D85E27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44D7F9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Quaggy Community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C23A83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Lewisham</w:t>
            </w:r>
          </w:p>
        </w:tc>
      </w:tr>
      <w:tr w:rsidR="00B1731E" w:rsidRPr="00B1731E" w14:paraId="084B83BE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BBBB5F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B40C7A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RASASC Rape Crisis South London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F3751D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Croydon</w:t>
            </w:r>
          </w:p>
        </w:tc>
      </w:tr>
      <w:tr w:rsidR="00B1731E" w:rsidRPr="00B1731E" w14:paraId="78CC781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409D36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7FF3BC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Relate London North East &amp; North Essex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5A43D3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Romford</w:t>
            </w:r>
          </w:p>
        </w:tc>
      </w:tr>
      <w:tr w:rsidR="00860BCC" w:rsidRPr="00B1731E" w14:paraId="7B2BA0A7" w14:textId="77777777" w:rsidTr="008528CE">
        <w:trPr>
          <w:trHeight w:val="285"/>
        </w:trPr>
        <w:tc>
          <w:tcPr>
            <w:tcW w:w="2100" w:type="dxa"/>
            <w:vMerge/>
            <w:vAlign w:val="center"/>
          </w:tcPr>
          <w:p w14:paraId="314DB328" w14:textId="77777777" w:rsidR="00860BCC" w:rsidRPr="00B1731E" w:rsidRDefault="00860BCC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0CDECB5E" w14:textId="57C3219A" w:rsidR="00860BCC" w:rsidRPr="00B1731E" w:rsidRDefault="00860BCC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Relate London North West, Herts, Mid Thames &amp; Bucks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5A2C93B6" w14:textId="674FE6E8" w:rsidR="00860BCC" w:rsidRPr="00B1731E" w:rsidRDefault="00860BCC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Harrow</w:t>
            </w:r>
          </w:p>
        </w:tc>
      </w:tr>
      <w:tr w:rsidR="00B1731E" w:rsidRPr="00B1731E" w14:paraId="1953547F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727C46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BA75AB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Renew Counselling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E51205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Chelmsford</w:t>
            </w:r>
          </w:p>
        </w:tc>
      </w:tr>
      <w:tr w:rsidR="00B1731E" w:rsidRPr="00B1731E" w14:paraId="13BFAC4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CDD554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21CF65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RNIB: Sight Loss Counselling Team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C22F28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Saint Pancras</w:t>
            </w:r>
          </w:p>
        </w:tc>
      </w:tr>
      <w:tr w:rsidR="00B1731E" w:rsidRPr="00B1731E" w14:paraId="02365F4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B408A9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6118D2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Sarah Agnes Foundation (SAF)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A62251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N1 (Kings Cross)</w:t>
            </w:r>
          </w:p>
        </w:tc>
      </w:tr>
      <w:tr w:rsidR="00B1731E" w:rsidRPr="00B1731E" w14:paraId="0103EDD4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AF1811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DF2B4A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Sutton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308BB3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Sutton</w:t>
            </w:r>
          </w:p>
        </w:tc>
      </w:tr>
      <w:tr w:rsidR="00B1731E" w:rsidRPr="00B1731E" w14:paraId="27A0946B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0EC7894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7E945A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City &amp; East London Bereavement Service (CELBS)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B228DA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Bethnal Green</w:t>
            </w:r>
          </w:p>
        </w:tc>
      </w:tr>
      <w:tr w:rsidR="00B1731E" w:rsidRPr="00B1731E" w14:paraId="50B22EB4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66A8FA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1150D9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Maya Centre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FB8697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Archway</w:t>
            </w:r>
          </w:p>
        </w:tc>
      </w:tr>
      <w:tr w:rsidR="00B1731E" w:rsidRPr="00B1731E" w14:paraId="0C45F806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EB685A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B31745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Transport for London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348007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SW1W (Victoria)</w:t>
            </w:r>
          </w:p>
        </w:tc>
      </w:tr>
      <w:tr w:rsidR="00B1731E" w:rsidRPr="00B1731E" w14:paraId="70D7F7AD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348B32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70DC91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West London Centre for Counselling (WLCC)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6E957B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Hammersmith</w:t>
            </w:r>
          </w:p>
        </w:tc>
      </w:tr>
      <w:tr w:rsidR="00B1731E" w:rsidRPr="00B1731E" w14:paraId="5C9EAAC2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845982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0EB67E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Wimbledon Guild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1FD472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Wimbledon</w:t>
            </w:r>
          </w:p>
        </w:tc>
      </w:tr>
      <w:tr w:rsidR="00B1731E" w:rsidRPr="00B1731E" w14:paraId="141C85EF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E09B24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509843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Woman’s Trust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92323A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Somers Town</w:t>
            </w:r>
          </w:p>
        </w:tc>
      </w:tr>
      <w:tr w:rsidR="00B1731E" w:rsidRPr="00B1731E" w14:paraId="694545F9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254ACC6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18FAC0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WPF Therapy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FC7A65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SW1 (London Bridge)</w:t>
            </w:r>
          </w:p>
        </w:tc>
      </w:tr>
      <w:tr w:rsidR="00B1731E" w:rsidRPr="00B1731E" w14:paraId="181D0DE0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219A50A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Merseyside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814DF6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Listening Ear (Merseyside)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3CC1A6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Liverpool</w:t>
            </w:r>
          </w:p>
        </w:tc>
      </w:tr>
      <w:tr w:rsidR="00B1731E" w:rsidRPr="00B1731E" w14:paraId="165701E1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DAA0FE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03126B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RASASC Cheshire &amp; Merseyside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8A67EB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Warrington</w:t>
            </w:r>
          </w:p>
        </w:tc>
      </w:tr>
      <w:tr w:rsidR="00B1731E" w:rsidRPr="00B1731E" w14:paraId="1C3BBF7F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22EFC35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325E00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Dove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F11782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Stoke-on-Trent</w:t>
            </w:r>
          </w:p>
        </w:tc>
      </w:tr>
      <w:tr w:rsidR="00B1731E" w:rsidRPr="00B1731E" w14:paraId="11E9AAEB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3B2E359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6CBB70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Young Persons Advisory Service (YPAS)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0387B9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Liverpool</w:t>
            </w:r>
          </w:p>
        </w:tc>
      </w:tr>
      <w:tr w:rsidR="00B1731E" w:rsidRPr="00B1731E" w14:paraId="00B60B2F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4C4EBE2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Middlesex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3E1E30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BCE343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Enfield</w:t>
            </w:r>
          </w:p>
        </w:tc>
      </w:tr>
      <w:tr w:rsidR="00B1731E" w:rsidRPr="00B1731E" w14:paraId="50FCA600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62D7BE7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9B21A5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Hounslow Youth Counselling Service (HYCS)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0A97BB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Isleworth</w:t>
            </w:r>
          </w:p>
        </w:tc>
      </w:tr>
      <w:tr w:rsidR="00B1731E" w:rsidRPr="00B1731E" w14:paraId="2E7B54BC" w14:textId="77777777" w:rsidTr="008528CE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07792B8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lastRenderedPageBreak/>
              <w:t>Midlands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E870E7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Birmingham City University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E41D45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Birmingham</w:t>
            </w:r>
          </w:p>
        </w:tc>
      </w:tr>
      <w:tr w:rsidR="00B1731E" w:rsidRPr="00B1731E" w14:paraId="12ABE447" w14:textId="77777777" w:rsidTr="004D5376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4C6E8F4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87C897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Carrs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Lane Counselling Centre Ltd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CB263C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Birmingham</w:t>
            </w:r>
          </w:p>
        </w:tc>
      </w:tr>
      <w:tr w:rsidR="00B1731E" w:rsidRPr="00B1731E" w14:paraId="26A83B2D" w14:textId="77777777" w:rsidTr="004D5376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676136C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78073D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Coventry Rape &amp; Sexual Abuse Centre (CRASAC)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5E82A3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Coventry</w:t>
            </w:r>
          </w:p>
        </w:tc>
      </w:tr>
      <w:tr w:rsidR="00B1731E" w:rsidRPr="00B1731E" w14:paraId="054B4E30" w14:textId="77777777" w:rsidTr="004D5376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7C886FA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9316E9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Lewis Psychology CIC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86C141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Wolverhampton</w:t>
            </w:r>
          </w:p>
        </w:tc>
      </w:tr>
      <w:tr w:rsidR="00B1731E" w:rsidRPr="00B1731E" w14:paraId="59C3F96F" w14:textId="77777777" w:rsidTr="004D5376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350331C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699447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Open Door Youth Counselling Ltd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0E419F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Birmingham</w:t>
            </w:r>
          </w:p>
        </w:tc>
      </w:tr>
      <w:tr w:rsidR="00B1731E" w:rsidRPr="00B1731E" w14:paraId="5BE9CFFB" w14:textId="77777777" w:rsidTr="004D5376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4E44EAB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4ED750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Pattigift Therapy CIC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4B0564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Birmingham</w:t>
            </w:r>
          </w:p>
        </w:tc>
      </w:tr>
      <w:tr w:rsidR="00B1731E" w:rsidRPr="00B1731E" w14:paraId="23BFD477" w14:textId="77777777" w:rsidTr="004D5376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33DCBE4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67B96E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Dove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E5A281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Stoke-on-Trent</w:t>
            </w:r>
          </w:p>
        </w:tc>
      </w:tr>
      <w:tr w:rsidR="00B1731E" w:rsidRPr="00B1731E" w14:paraId="570A5B23" w14:textId="77777777" w:rsidTr="004D5376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1146AD3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F70554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What? Centre Ltd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3852C8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Stourbridge</w:t>
            </w:r>
          </w:p>
        </w:tc>
      </w:tr>
      <w:tr w:rsidR="00B1731E" w:rsidRPr="00B1731E" w14:paraId="062F2C25" w14:textId="77777777" w:rsidTr="004D5376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02CE48C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EC9E95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Warwick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309B34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Coventry</w:t>
            </w:r>
          </w:p>
        </w:tc>
      </w:tr>
      <w:tr w:rsidR="00B1731E" w:rsidRPr="00B1731E" w14:paraId="4CBB362C" w14:textId="77777777" w:rsidTr="004D5376">
        <w:trPr>
          <w:trHeight w:val="578"/>
        </w:trPr>
        <w:tc>
          <w:tcPr>
            <w:tcW w:w="2100" w:type="dxa"/>
            <w:shd w:val="clear" w:color="auto" w:fill="auto"/>
            <w:vAlign w:val="center"/>
            <w:hideMark/>
          </w:tcPr>
          <w:p w14:paraId="5ABD454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A16C93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WPH Counselling &amp; Education + Walsall Pregnancy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731634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Walsall</w:t>
            </w:r>
          </w:p>
        </w:tc>
      </w:tr>
      <w:tr w:rsidR="00B1731E" w:rsidRPr="00B1731E" w14:paraId="3F97BF12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451A0E7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Norfolk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3AA25A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 Barnabas Counselling Centre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1734E8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Norwich</w:t>
            </w:r>
          </w:p>
        </w:tc>
      </w:tr>
      <w:tr w:rsidR="00B1731E" w:rsidRPr="00B1731E" w14:paraId="6570B75E" w14:textId="77777777" w:rsidTr="008528CE">
        <w:trPr>
          <w:trHeight w:val="578"/>
        </w:trPr>
        <w:tc>
          <w:tcPr>
            <w:tcW w:w="2100" w:type="dxa"/>
            <w:vMerge/>
            <w:vAlign w:val="center"/>
            <w:hideMark/>
          </w:tcPr>
          <w:p w14:paraId="3B89FA5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754E67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Norwich Centre for Personal, Professional &amp; Spiritual Development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F1B4D4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Norwich</w:t>
            </w:r>
          </w:p>
        </w:tc>
      </w:tr>
      <w:tr w:rsidR="00B1731E" w:rsidRPr="00B1731E" w14:paraId="64F735C4" w14:textId="77777777" w:rsidTr="008528CE">
        <w:trPr>
          <w:trHeight w:val="293"/>
        </w:trPr>
        <w:tc>
          <w:tcPr>
            <w:tcW w:w="2100" w:type="dxa"/>
            <w:shd w:val="clear" w:color="auto" w:fill="auto"/>
            <w:vAlign w:val="center"/>
            <w:hideMark/>
          </w:tcPr>
          <w:p w14:paraId="303786C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Northamptonshire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D3AAD9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Service Six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F22CBF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Wellingborough</w:t>
            </w:r>
          </w:p>
        </w:tc>
      </w:tr>
      <w:tr w:rsidR="00B1731E" w:rsidRPr="00B1731E" w14:paraId="33BA8181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7AD6902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Northumberland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464C38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Kalmer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Counselling Ltd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8AD845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Gateshead</w:t>
            </w:r>
          </w:p>
        </w:tc>
      </w:tr>
      <w:tr w:rsidR="00B1731E" w:rsidRPr="00B1731E" w14:paraId="2D281C88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1506F66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7286EC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Rape Crisis Tyneside &amp; Northumberland (RCTN)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52F284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Newcastle upon Tyne</w:t>
            </w:r>
          </w:p>
        </w:tc>
      </w:tr>
      <w:tr w:rsidR="00B1731E" w:rsidRPr="00B1731E" w14:paraId="28C298C1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76DB5BD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Nottinghamshire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85FC13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Nottingham Counselling Service (NCS)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C84411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Nottingham</w:t>
            </w:r>
          </w:p>
        </w:tc>
      </w:tr>
      <w:tr w:rsidR="00B1731E" w:rsidRPr="00B1731E" w14:paraId="0B62907C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4C6AE5F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C0574B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Nottingham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85AB87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Nottingham</w:t>
            </w:r>
          </w:p>
        </w:tc>
      </w:tr>
      <w:tr w:rsidR="00B1731E" w:rsidRPr="00B1731E" w14:paraId="5D7D2707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5F4D98D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Oxfordshire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EEC9DD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Riverside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66FE3A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Henley on Thames</w:t>
            </w:r>
          </w:p>
        </w:tc>
      </w:tr>
      <w:tr w:rsidR="00B1731E" w:rsidRPr="00B1731E" w14:paraId="029DBE18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254F1B9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6E19CA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Wantage Counselling and Training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844CDF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Wantage</w:t>
            </w:r>
          </w:p>
        </w:tc>
      </w:tr>
      <w:tr w:rsidR="00B1731E" w:rsidRPr="00B1731E" w14:paraId="16930E28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789257E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Shropshire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142900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Hope House Children’s Hospices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19B86E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Oswestry</w:t>
            </w:r>
          </w:p>
        </w:tc>
      </w:tr>
      <w:tr w:rsidR="00B1731E" w:rsidRPr="00B1731E" w14:paraId="63FE2EEC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2292DDE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75720A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CLD Trust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48BD88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Hereford</w:t>
            </w:r>
          </w:p>
        </w:tc>
      </w:tr>
      <w:tr w:rsidR="00B1731E" w:rsidRPr="00B1731E" w14:paraId="7335487B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295AEDF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Staffordshire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067516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Lewis Psychology CIC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6ABADB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Wolverhampton</w:t>
            </w:r>
          </w:p>
        </w:tc>
      </w:tr>
      <w:tr w:rsidR="00B1731E" w:rsidRPr="00B1731E" w14:paraId="19846815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E2A9D8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3EB28A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North Staffs Mind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F826C6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Stoke-on-Trent</w:t>
            </w:r>
          </w:p>
        </w:tc>
      </w:tr>
      <w:tr w:rsidR="00B1731E" w:rsidRPr="00B1731E" w14:paraId="1CF1B930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0799B2D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E6F9BD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SAVANA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ABA022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Stoke-on-Trent</w:t>
            </w:r>
          </w:p>
        </w:tc>
      </w:tr>
      <w:tr w:rsidR="00B1731E" w:rsidRPr="00B1731E" w14:paraId="4044DEC8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005A153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AEBDFD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Dove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5F6987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Stoke-on-Trent</w:t>
            </w:r>
          </w:p>
        </w:tc>
      </w:tr>
      <w:tr w:rsidR="00B1731E" w:rsidRPr="00B1731E" w14:paraId="1E197C4C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2D2383A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Somerset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67EBE8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Somerset Counselling Centre (SCC)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7608D4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Taunton</w:t>
            </w:r>
          </w:p>
        </w:tc>
      </w:tr>
      <w:tr w:rsidR="00B1731E" w:rsidRPr="00B1731E" w14:paraId="46A7E684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52C2215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C86B7A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Wessex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73FD3A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Frome</w:t>
            </w:r>
          </w:p>
        </w:tc>
      </w:tr>
      <w:tr w:rsidR="00B1731E" w:rsidRPr="00B1731E" w14:paraId="6C89FDB7" w14:textId="77777777" w:rsidTr="008528CE">
        <w:trPr>
          <w:trHeight w:val="293"/>
        </w:trPr>
        <w:tc>
          <w:tcPr>
            <w:tcW w:w="2100" w:type="dxa"/>
            <w:shd w:val="clear" w:color="auto" w:fill="auto"/>
            <w:vAlign w:val="center"/>
            <w:hideMark/>
          </w:tcPr>
          <w:p w14:paraId="324333E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Suffolk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72B694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LIFE-FORCE Centre for Natural Well-being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773B23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Colchester</w:t>
            </w:r>
          </w:p>
        </w:tc>
      </w:tr>
      <w:tr w:rsidR="00B1731E" w:rsidRPr="00B1731E" w14:paraId="1A9DB89D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04D745B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Surrey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19AA7F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Connect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529AB4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Camberley</w:t>
            </w:r>
          </w:p>
        </w:tc>
      </w:tr>
      <w:tr w:rsidR="00B1731E" w:rsidRPr="00B1731E" w14:paraId="13A9D59A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FC01A6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7C0CFA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Mind in Croydon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AEC3B4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Croydon</w:t>
            </w:r>
          </w:p>
        </w:tc>
      </w:tr>
      <w:tr w:rsidR="00B1731E" w:rsidRPr="00B1731E" w14:paraId="1D9A9AB0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574362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64D913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Royal Holloway University of London (RHUL)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8C9B7B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Egham</w:t>
            </w:r>
          </w:p>
        </w:tc>
      </w:tr>
      <w:tr w:rsidR="00B1731E" w:rsidRPr="00B1731E" w14:paraId="478BB219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F2D214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162D51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Sutton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794EE6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Sutton</w:t>
            </w:r>
          </w:p>
        </w:tc>
      </w:tr>
      <w:tr w:rsidR="00B1731E" w:rsidRPr="00B1731E" w14:paraId="7F149C7E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53C558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6A90956" w14:textId="5F132546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The Counselling Partnership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DD7E90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Walton on Thames</w:t>
            </w:r>
          </w:p>
        </w:tc>
      </w:tr>
      <w:tr w:rsidR="00B1731E" w:rsidRPr="00B1731E" w14:paraId="57FE6D96" w14:textId="77777777" w:rsidTr="008528CE">
        <w:trPr>
          <w:trHeight w:val="570"/>
        </w:trPr>
        <w:tc>
          <w:tcPr>
            <w:tcW w:w="2100" w:type="dxa"/>
            <w:vMerge/>
            <w:vAlign w:val="center"/>
            <w:hideMark/>
          </w:tcPr>
          <w:p w14:paraId="54C488E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2C40A5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Windsor &amp; Maidenhead Youth &amp; Community Counselling Service: Number 22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5CE577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Maidenhead</w:t>
            </w:r>
          </w:p>
        </w:tc>
      </w:tr>
      <w:tr w:rsidR="00B1731E" w:rsidRPr="00B1731E" w14:paraId="07CACA73" w14:textId="77777777" w:rsidTr="008528CE">
        <w:trPr>
          <w:trHeight w:val="578"/>
        </w:trPr>
        <w:tc>
          <w:tcPr>
            <w:tcW w:w="2100" w:type="dxa"/>
            <w:vMerge/>
            <w:vAlign w:val="center"/>
            <w:hideMark/>
          </w:tcPr>
          <w:p w14:paraId="56BEE8E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4FA0F2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YMCA </w:t>
            </w: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Downslink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Group: Dialogue Therapeutic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8253E1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Hove</w:t>
            </w:r>
          </w:p>
        </w:tc>
      </w:tr>
      <w:tr w:rsidR="00B1731E" w:rsidRPr="00B1731E" w14:paraId="6AFBB4A7" w14:textId="77777777" w:rsidTr="008528CE">
        <w:trPr>
          <w:trHeight w:val="293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09C5611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Sussex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42980F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Arun Counselling Centre (ACC)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7469CD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Littlehampton</w:t>
            </w:r>
          </w:p>
        </w:tc>
      </w:tr>
      <w:tr w:rsidR="00B1731E" w:rsidRPr="00B1731E" w14:paraId="6431279B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54E4EB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82DEF6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Care for the Carers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54571F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Eastbourne</w:t>
            </w:r>
          </w:p>
        </w:tc>
      </w:tr>
      <w:tr w:rsidR="00B1731E" w:rsidRPr="00B1731E" w14:paraId="6EE887C4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CC9453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0713C0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Mid-Sussex Counselling Centre (MSCC)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317B0D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Hassocks</w:t>
            </w:r>
          </w:p>
        </w:tc>
      </w:tr>
      <w:tr w:rsidR="00B1731E" w:rsidRPr="00B1731E" w14:paraId="1B778664" w14:textId="77777777" w:rsidTr="008528CE">
        <w:trPr>
          <w:trHeight w:val="570"/>
        </w:trPr>
        <w:tc>
          <w:tcPr>
            <w:tcW w:w="2100" w:type="dxa"/>
            <w:vMerge/>
            <w:vAlign w:val="center"/>
            <w:hideMark/>
          </w:tcPr>
          <w:p w14:paraId="69AD4BA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83D5E8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Sussex Community Development Association (SCDA): Sussex Community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561293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Newhaven</w:t>
            </w:r>
          </w:p>
        </w:tc>
      </w:tr>
      <w:tr w:rsidR="00B1731E" w:rsidRPr="00B1731E" w14:paraId="28F9CD9F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36B688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A95870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Counselling Centre (TCC)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5696FF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Tunbridge Wells</w:t>
            </w:r>
          </w:p>
        </w:tc>
      </w:tr>
      <w:tr w:rsidR="00B1731E" w:rsidRPr="00B1731E" w14:paraId="2673094F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125213A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1C8745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Worthing Counselling Centre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223E77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Worthing</w:t>
            </w:r>
          </w:p>
        </w:tc>
      </w:tr>
      <w:tr w:rsidR="00B1731E" w:rsidRPr="00B1731E" w14:paraId="7D18F87D" w14:textId="77777777" w:rsidTr="008528CE">
        <w:trPr>
          <w:trHeight w:val="578"/>
        </w:trPr>
        <w:tc>
          <w:tcPr>
            <w:tcW w:w="2100" w:type="dxa"/>
            <w:vMerge/>
            <w:vAlign w:val="center"/>
            <w:hideMark/>
          </w:tcPr>
          <w:p w14:paraId="2638F01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15EAA3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YMCA </w:t>
            </w: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Downslink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Group: Dialogue Therapeutic Counselling Service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7B6063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Hove</w:t>
            </w:r>
          </w:p>
        </w:tc>
      </w:tr>
      <w:tr w:rsidR="00B1731E" w:rsidRPr="00B1731E" w14:paraId="64766C1E" w14:textId="77777777" w:rsidTr="008528CE">
        <w:trPr>
          <w:trHeight w:val="293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4201E06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Teeside</w:t>
            </w:r>
            <w:proofErr w:type="spellEnd"/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D0B89B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Arch North East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EB0173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Middlesbrough</w:t>
            </w:r>
          </w:p>
        </w:tc>
      </w:tr>
      <w:tr w:rsidR="00B1731E" w:rsidRPr="00B1731E" w14:paraId="6185FE98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2E1EB96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BBA891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My Sisters Place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E2A22C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Middlesbrough</w:t>
            </w:r>
          </w:p>
        </w:tc>
      </w:tr>
      <w:tr w:rsidR="00B1731E" w:rsidRPr="00B1731E" w14:paraId="275DC1FE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6C84EB4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Tyne and Wear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241F4E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Kalmer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Counselling Ltd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75C34A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Gateshead</w:t>
            </w:r>
          </w:p>
        </w:tc>
      </w:tr>
      <w:tr w:rsidR="00B1731E" w:rsidRPr="00B1731E" w14:paraId="3577BC8D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2E7EB8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643E4C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Rape Crisis Tyneside &amp; Northumberland (RCTN)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5AD53E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Newcastle upon Tyne</w:t>
            </w:r>
          </w:p>
        </w:tc>
      </w:tr>
      <w:tr w:rsidR="00B1731E" w:rsidRPr="00B1731E" w14:paraId="0E222216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D89309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319A94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Sunderland Counselling Services: Adults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A80113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Sunderland</w:t>
            </w:r>
          </w:p>
        </w:tc>
      </w:tr>
      <w:tr w:rsidR="00B1731E" w:rsidRPr="00B1731E" w14:paraId="34C24CDD" w14:textId="77777777" w:rsidTr="008528CE">
        <w:trPr>
          <w:trHeight w:val="570"/>
        </w:trPr>
        <w:tc>
          <w:tcPr>
            <w:tcW w:w="2100" w:type="dxa"/>
            <w:vMerge/>
            <w:vAlign w:val="center"/>
            <w:hideMark/>
          </w:tcPr>
          <w:p w14:paraId="4E82601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AAC16E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Sunderland Counselling Services: Community CAMHS Counselling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6F6CA7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Sunderland</w:t>
            </w:r>
          </w:p>
        </w:tc>
      </w:tr>
      <w:tr w:rsidR="00B1731E" w:rsidRPr="00B1731E" w14:paraId="4C41D4DA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1D0B8A0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EBA52C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Washington Mind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D05A2C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Washington</w:t>
            </w:r>
          </w:p>
        </w:tc>
      </w:tr>
      <w:tr w:rsidR="00E340A0" w:rsidRPr="00B1731E" w14:paraId="69550369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148F8A03" w14:textId="77777777" w:rsidR="00E340A0" w:rsidRPr="00B1731E" w:rsidRDefault="00E340A0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Warwickshire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1AE4E42" w14:textId="77777777" w:rsidR="00E340A0" w:rsidRPr="00B1731E" w:rsidRDefault="00E340A0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Coventry Rape &amp; Sexual Abuse Centre (CRASAC)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6FD2A84" w14:textId="77777777" w:rsidR="00E340A0" w:rsidRPr="00B1731E" w:rsidRDefault="00E340A0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Coventry</w:t>
            </w:r>
          </w:p>
        </w:tc>
      </w:tr>
      <w:tr w:rsidR="00E340A0" w:rsidRPr="00B1731E" w14:paraId="0766CAB4" w14:textId="77777777" w:rsidTr="00E340A0">
        <w:trPr>
          <w:trHeight w:val="293"/>
        </w:trPr>
        <w:tc>
          <w:tcPr>
            <w:tcW w:w="2100" w:type="dxa"/>
            <w:vMerge/>
            <w:shd w:val="clear" w:color="auto" w:fill="auto"/>
            <w:vAlign w:val="center"/>
            <w:hideMark/>
          </w:tcPr>
          <w:p w14:paraId="76690DD2" w14:textId="77777777" w:rsidR="00E340A0" w:rsidRPr="00B1731E" w:rsidRDefault="00E340A0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7443B28" w14:textId="77777777" w:rsidR="00E340A0" w:rsidRPr="00B1731E" w:rsidRDefault="00E340A0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Warwick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F9E4FC3" w14:textId="77777777" w:rsidR="00E340A0" w:rsidRPr="00B1731E" w:rsidRDefault="00E340A0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Coventry</w:t>
            </w:r>
          </w:p>
        </w:tc>
      </w:tr>
      <w:tr w:rsidR="00B1731E" w:rsidRPr="00B1731E" w14:paraId="1D9D117A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0D7B0D39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Worcestershire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4B6EF2A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Marches Counselling Service (MCS)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902059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Hereford</w:t>
            </w:r>
          </w:p>
        </w:tc>
      </w:tr>
      <w:tr w:rsidR="00B1731E" w:rsidRPr="00B1731E" w14:paraId="78460B61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DB441D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74E009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Primrose Hospice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679588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Bromsgrove</w:t>
            </w:r>
          </w:p>
        </w:tc>
      </w:tr>
      <w:tr w:rsidR="00B1731E" w:rsidRPr="00B1731E" w14:paraId="15EFC19C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22F8E5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5753EA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The CLD Trust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DF187B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Hereford</w:t>
            </w:r>
          </w:p>
        </w:tc>
      </w:tr>
      <w:tr w:rsidR="00B1731E" w:rsidRPr="00B1731E" w14:paraId="14711AEA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29E3408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E2E95F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Worcester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C3BFD4C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Worcester</w:t>
            </w:r>
          </w:p>
        </w:tc>
      </w:tr>
      <w:tr w:rsidR="00B1731E" w:rsidRPr="00B1731E" w14:paraId="2A4B68C3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52222F5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Yorkshire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47FF10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Community Counselling (North Yorkshire) Ltd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B4D949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Norton</w:t>
            </w:r>
          </w:p>
        </w:tc>
      </w:tr>
      <w:tr w:rsidR="00B1731E" w:rsidRPr="00B1731E" w14:paraId="64BDBDE2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29FEC1E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D60A1B1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Insight Healthcare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F27CBA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Newcastle upon Tyne</w:t>
            </w:r>
          </w:p>
        </w:tc>
      </w:tr>
      <w:tr w:rsidR="00B1731E" w:rsidRPr="00B1731E" w14:paraId="1C5B8A56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5E2A61B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AF28DE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Leeds Beckett University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63BBA0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Leeds</w:t>
            </w:r>
          </w:p>
        </w:tc>
      </w:tr>
      <w:tr w:rsidR="00B1731E" w:rsidRPr="00B1731E" w14:paraId="27714169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7ED6D423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2954D2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Northpoint Wellbeing Ltd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4BED15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Leeds</w:t>
            </w:r>
          </w:p>
        </w:tc>
      </w:tr>
      <w:tr w:rsidR="00B1731E" w:rsidRPr="00B1731E" w14:paraId="28F7565B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EE70DF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10FBF1B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Relate Hull &amp; East Yorkshire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4234AC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Hull</w:t>
            </w:r>
          </w:p>
        </w:tc>
      </w:tr>
      <w:tr w:rsidR="00B1731E" w:rsidRPr="00B1731E" w14:paraId="5D637010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33B8BA2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0CA1C85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United Churches Healing Ministry (UCHM)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4B4F68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Huddersfield</w:t>
            </w:r>
          </w:p>
        </w:tc>
      </w:tr>
      <w:tr w:rsidR="00B1731E" w:rsidRPr="00B1731E" w14:paraId="7AC05B72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ACF04E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2FD069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Bradford &amp; Bradford College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FF37AF2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Bradford</w:t>
            </w:r>
          </w:p>
        </w:tc>
      </w:tr>
      <w:tr w:rsidR="00B1731E" w:rsidRPr="00B1731E" w14:paraId="01D3374D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40812AD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655287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Leeds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BFF0797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Leeds</w:t>
            </w:r>
          </w:p>
        </w:tc>
      </w:tr>
      <w:tr w:rsidR="00B1731E" w:rsidRPr="00B1731E" w14:paraId="6ED249F1" w14:textId="77777777" w:rsidTr="008528CE">
        <w:trPr>
          <w:trHeight w:val="285"/>
        </w:trPr>
        <w:tc>
          <w:tcPr>
            <w:tcW w:w="2100" w:type="dxa"/>
            <w:vMerge/>
            <w:vAlign w:val="center"/>
            <w:hideMark/>
          </w:tcPr>
          <w:p w14:paraId="1EFD39CD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39F231F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Wigan Churches Association for Family Welfare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B134F34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Wigan</w:t>
            </w:r>
          </w:p>
        </w:tc>
      </w:tr>
      <w:tr w:rsidR="00B1731E" w:rsidRPr="00B1731E" w14:paraId="312C3367" w14:textId="77777777" w:rsidTr="008528CE">
        <w:trPr>
          <w:trHeight w:val="293"/>
        </w:trPr>
        <w:tc>
          <w:tcPr>
            <w:tcW w:w="2100" w:type="dxa"/>
            <w:vMerge/>
            <w:vAlign w:val="center"/>
            <w:hideMark/>
          </w:tcPr>
          <w:p w14:paraId="146B8A68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CA961F6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Women’s Counselling &amp; Therapy Service Ltd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92024B0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Leeds</w:t>
            </w:r>
          </w:p>
        </w:tc>
      </w:tr>
      <w:tr w:rsidR="00B1731E" w:rsidRPr="00B1731E" w14:paraId="70B0EF9B" w14:textId="77777777" w:rsidTr="008528CE">
        <w:trPr>
          <w:trHeight w:val="293"/>
        </w:trPr>
        <w:tc>
          <w:tcPr>
            <w:tcW w:w="10300" w:type="dxa"/>
            <w:gridSpan w:val="3"/>
            <w:shd w:val="clear" w:color="000000" w:fill="8F0D57"/>
            <w:vAlign w:val="center"/>
            <w:hideMark/>
          </w:tcPr>
          <w:p w14:paraId="07BCCA7E" w14:textId="77777777" w:rsidR="00B1731E" w:rsidRPr="00B1731E" w:rsidRDefault="00B1731E" w:rsidP="00B1731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</w:pPr>
            <w:bookmarkStart w:id="1" w:name="NothernIreland"/>
            <w:r w:rsidRPr="00B1731E"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  <w:t>Northern Ireland</w:t>
            </w:r>
            <w:bookmarkEnd w:id="1"/>
          </w:p>
        </w:tc>
      </w:tr>
      <w:tr w:rsidR="00724E3A" w:rsidRPr="00B1731E" w14:paraId="23B83FBD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14:paraId="2FE5DE0D" w14:textId="38BAE20B" w:rsidR="00724E3A" w:rsidRDefault="00724E3A" w:rsidP="00D433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Antrim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2084574A" w14:textId="5A45A5AD" w:rsidR="00724E3A" w:rsidRDefault="00724E3A" w:rsidP="00D433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East Belfast Community Counselling Centre (EBCCC)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0157F10" w14:textId="57C06A7F" w:rsidR="00724E3A" w:rsidRPr="00B1731E" w:rsidRDefault="00724E3A" w:rsidP="00D433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Eastside</w:t>
            </w:r>
            <w:proofErr w:type="spellEnd"/>
          </w:p>
        </w:tc>
      </w:tr>
      <w:tr w:rsidR="00724E3A" w:rsidRPr="00B1731E" w14:paraId="5D084222" w14:textId="77777777" w:rsidTr="008528CE">
        <w:trPr>
          <w:trHeight w:val="285"/>
        </w:trPr>
        <w:tc>
          <w:tcPr>
            <w:tcW w:w="2100" w:type="dxa"/>
            <w:vMerge/>
            <w:shd w:val="clear" w:color="auto" w:fill="auto"/>
            <w:vAlign w:val="center"/>
          </w:tcPr>
          <w:p w14:paraId="3917E220" w14:textId="77777777" w:rsidR="00724E3A" w:rsidRDefault="00724E3A" w:rsidP="00C659A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644ABCD7" w14:textId="0B5607A8" w:rsidR="00724E3A" w:rsidRPr="00534636" w:rsidRDefault="00724E3A" w:rsidP="00C659A6">
            <w:pPr>
              <w:spacing w:after="0" w:line="240" w:lineRule="auto"/>
              <w:textAlignment w:val="baseline"/>
              <w:outlineLvl w:val="2"/>
              <w:rPr>
                <w:rFonts w:ascii="Trebuchet MS" w:eastAsia="Times New Roman" w:hAnsi="Trebuchet MS" w:cs="Times New Roman"/>
                <w:bCs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Holy Trinity Centre: Trinity Community Counselling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23B6E6E" w14:textId="7E705D31" w:rsidR="00724E3A" w:rsidRPr="00B1731E" w:rsidRDefault="00724E3A" w:rsidP="00C659A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Andersonstown</w:t>
            </w:r>
          </w:p>
        </w:tc>
      </w:tr>
      <w:tr w:rsidR="00724E3A" w:rsidRPr="00B1731E" w14:paraId="1855E8DC" w14:textId="77777777" w:rsidTr="008528CE">
        <w:trPr>
          <w:trHeight w:val="285"/>
        </w:trPr>
        <w:tc>
          <w:tcPr>
            <w:tcW w:w="2100" w:type="dxa"/>
            <w:vMerge/>
            <w:shd w:val="clear" w:color="auto" w:fill="auto"/>
            <w:vAlign w:val="center"/>
          </w:tcPr>
          <w:p w14:paraId="01A85A1A" w14:textId="77777777" w:rsidR="00724E3A" w:rsidRDefault="00724E3A" w:rsidP="003C0F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329544A1" w14:textId="2AF9C162" w:rsidR="00724E3A" w:rsidRPr="00B1731E" w:rsidRDefault="00724E3A" w:rsidP="003C0F96">
            <w:pPr>
              <w:spacing w:after="0" w:line="240" w:lineRule="auto"/>
              <w:textAlignment w:val="baseline"/>
              <w:outlineLvl w:val="2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Nexus Institute (Nexus NI)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3769C46" w14:textId="4A7C9E93" w:rsidR="00724E3A" w:rsidRPr="00B1731E" w:rsidRDefault="00724E3A" w:rsidP="003C0F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Belfast</w:t>
            </w:r>
          </w:p>
        </w:tc>
      </w:tr>
      <w:tr w:rsidR="00724E3A" w:rsidRPr="00B1731E" w14:paraId="2BAD258A" w14:textId="77777777" w:rsidTr="008528CE">
        <w:trPr>
          <w:trHeight w:val="285"/>
        </w:trPr>
        <w:tc>
          <w:tcPr>
            <w:tcW w:w="2100" w:type="dxa"/>
            <w:vMerge/>
            <w:shd w:val="clear" w:color="auto" w:fill="auto"/>
            <w:vAlign w:val="center"/>
          </w:tcPr>
          <w:p w14:paraId="20DDF9D4" w14:textId="77777777" w:rsidR="00724E3A" w:rsidRDefault="00724E3A" w:rsidP="003C0F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7EC60DEF" w14:textId="42604032" w:rsidR="00724E3A" w:rsidRPr="00534636" w:rsidRDefault="00724E3A" w:rsidP="003C0F96">
            <w:pPr>
              <w:spacing w:after="0" w:line="240" w:lineRule="auto"/>
              <w:textAlignment w:val="baseline"/>
              <w:outlineLvl w:val="2"/>
              <w:rPr>
                <w:rFonts w:ascii="Trebuchet MS" w:eastAsia="Times New Roman" w:hAnsi="Trebuchet MS" w:cs="Times New Roman"/>
                <w:bCs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Relatives for Justice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F117473" w14:textId="018B8CFE" w:rsidR="00724E3A" w:rsidRPr="00B1731E" w:rsidRDefault="00724E3A" w:rsidP="003C0F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Andersonstown</w:t>
            </w:r>
          </w:p>
        </w:tc>
      </w:tr>
      <w:tr w:rsidR="00724E3A" w:rsidRPr="00B1731E" w14:paraId="43CFDC4B" w14:textId="77777777" w:rsidTr="008528CE">
        <w:trPr>
          <w:trHeight w:val="285"/>
        </w:trPr>
        <w:tc>
          <w:tcPr>
            <w:tcW w:w="2100" w:type="dxa"/>
            <w:vMerge/>
            <w:shd w:val="clear" w:color="auto" w:fill="auto"/>
            <w:vAlign w:val="center"/>
          </w:tcPr>
          <w:p w14:paraId="37873AE8" w14:textId="77777777" w:rsidR="00724E3A" w:rsidRDefault="00724E3A" w:rsidP="006B62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59EBAEB2" w14:textId="67895CE6" w:rsidR="00724E3A" w:rsidRPr="00534636" w:rsidRDefault="00724E3A" w:rsidP="006B626E">
            <w:pPr>
              <w:spacing w:after="0" w:line="240" w:lineRule="auto"/>
              <w:textAlignment w:val="baseline"/>
              <w:outlineLvl w:val="2"/>
              <w:rPr>
                <w:rFonts w:ascii="Trebuchet MS" w:eastAsia="Times New Roman" w:hAnsi="Trebuchet MS" w:cs="Times New Roman"/>
                <w:bCs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WAVE Trauma Centre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199C964" w14:textId="1BBDE2A3" w:rsidR="00724E3A" w:rsidRPr="008939F7" w:rsidRDefault="00724E3A" w:rsidP="006B62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Belfast</w:t>
            </w:r>
          </w:p>
        </w:tc>
      </w:tr>
      <w:tr w:rsidR="006B626E" w:rsidRPr="00B1731E" w14:paraId="73013AA6" w14:textId="77777777" w:rsidTr="008528CE">
        <w:trPr>
          <w:trHeight w:val="285"/>
        </w:trPr>
        <w:tc>
          <w:tcPr>
            <w:tcW w:w="2100" w:type="dxa"/>
            <w:shd w:val="clear" w:color="auto" w:fill="auto"/>
            <w:vAlign w:val="center"/>
          </w:tcPr>
          <w:p w14:paraId="6760D63A" w14:textId="37E0737A" w:rsidR="006B626E" w:rsidRDefault="006B626E" w:rsidP="006B62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Armagh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9075979" w14:textId="140C89F0" w:rsidR="006B626E" w:rsidRPr="00430247" w:rsidRDefault="006B626E" w:rsidP="006B626E">
            <w:pPr>
              <w:spacing w:after="0" w:line="240" w:lineRule="auto"/>
              <w:textAlignment w:val="baseline"/>
              <w:outlineLvl w:val="2"/>
              <w:rPr>
                <w:rFonts w:ascii="Trebuchet MS" w:eastAsia="Times New Roman" w:hAnsi="Trebuchet MS" w:cs="Times New Roman"/>
                <w:bCs/>
                <w:lang w:eastAsia="en-GB"/>
              </w:rPr>
            </w:pPr>
            <w:r w:rsidRPr="00534636">
              <w:rPr>
                <w:rFonts w:ascii="Trebuchet MS" w:eastAsia="Times New Roman" w:hAnsi="Trebuchet MS" w:cs="Times New Roman"/>
                <w:bCs/>
                <w:lang w:eastAsia="en-GB"/>
              </w:rPr>
              <w:t xml:space="preserve">South East Fermanagh Foundation (SEFF)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7A0027BB" w14:textId="14751DA9" w:rsidR="006B626E" w:rsidRPr="00B1731E" w:rsidRDefault="006B626E" w:rsidP="006B626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8939F7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Lisnaskea</w:t>
            </w:r>
            <w:proofErr w:type="spellEnd"/>
          </w:p>
        </w:tc>
      </w:tr>
      <w:tr w:rsidR="00724E3A" w:rsidRPr="00B1731E" w14:paraId="4978C1C6" w14:textId="77777777" w:rsidTr="008528CE">
        <w:trPr>
          <w:trHeight w:val="28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14:paraId="46FBBB96" w14:textId="795D9AAB" w:rsidR="00724E3A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Down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425832C6" w14:textId="6F824FA9" w:rsidR="00724E3A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Ashton – Bridge of Hope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CA0A222" w14:textId="75370672" w:rsidR="00724E3A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Belfast</w:t>
            </w:r>
          </w:p>
        </w:tc>
      </w:tr>
      <w:tr w:rsidR="00724E3A" w:rsidRPr="00B1731E" w14:paraId="62EFF836" w14:textId="77777777" w:rsidTr="008528CE">
        <w:trPr>
          <w:trHeight w:val="285"/>
        </w:trPr>
        <w:tc>
          <w:tcPr>
            <w:tcW w:w="2100" w:type="dxa"/>
            <w:vMerge/>
            <w:shd w:val="clear" w:color="auto" w:fill="auto"/>
            <w:vAlign w:val="center"/>
          </w:tcPr>
          <w:p w14:paraId="673DF1FD" w14:textId="109D3096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4E7964E8" w14:textId="7015A6B2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AMH New Life Counselling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220E4A3" w14:textId="7CADFE05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Belfast</w:t>
            </w:r>
          </w:p>
        </w:tc>
      </w:tr>
      <w:tr w:rsidR="00724E3A" w:rsidRPr="00B1731E" w14:paraId="0C2EDC62" w14:textId="77777777" w:rsidTr="008F2BB1">
        <w:trPr>
          <w:trHeight w:val="285"/>
        </w:trPr>
        <w:tc>
          <w:tcPr>
            <w:tcW w:w="2100" w:type="dxa"/>
            <w:vMerge/>
            <w:shd w:val="clear" w:color="auto" w:fill="auto"/>
            <w:vAlign w:val="center"/>
          </w:tcPr>
          <w:p w14:paraId="5F4676EE" w14:textId="77777777" w:rsidR="00724E3A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2D4D806C" w14:textId="2F013537" w:rsidR="00724E3A" w:rsidRPr="00534636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Holywood</w:t>
            </w:r>
            <w:proofErr w:type="spellEnd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Family Trust (HFT)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14481A9" w14:textId="5C635406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Holywood</w:t>
            </w:r>
            <w:proofErr w:type="spellEnd"/>
          </w:p>
        </w:tc>
      </w:tr>
      <w:tr w:rsidR="00724E3A" w:rsidRPr="00B1731E" w14:paraId="38331A50" w14:textId="77777777" w:rsidTr="008F2BB1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4EE4F11D" w14:textId="292F1E80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Farmanagh</w:t>
            </w:r>
            <w:proofErr w:type="spellEnd"/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002BD47" w14:textId="62AD309F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34636">
              <w:rPr>
                <w:rFonts w:ascii="Trebuchet MS" w:eastAsia="Times New Roman" w:hAnsi="Trebuchet MS" w:cs="Times New Roman"/>
                <w:bCs/>
                <w:lang w:eastAsia="en-GB"/>
              </w:rPr>
              <w:t>South East Fermanagh Foundation (SEFF)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4241B2B" w14:textId="19046CC4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8939F7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Lisnaskea</w:t>
            </w:r>
            <w:proofErr w:type="spellEnd"/>
          </w:p>
        </w:tc>
      </w:tr>
      <w:tr w:rsidR="00724E3A" w:rsidRPr="00B1731E" w14:paraId="1E30B44C" w14:textId="77777777" w:rsidTr="00D4336A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1B8532CD" w14:textId="2F774F16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Tyrone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FFA9DBD" w14:textId="7EB9FE61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34636">
              <w:rPr>
                <w:rFonts w:ascii="Trebuchet MS" w:eastAsia="Times New Roman" w:hAnsi="Trebuchet MS" w:cs="Times New Roman"/>
                <w:bCs/>
                <w:lang w:eastAsia="en-GB"/>
              </w:rPr>
              <w:t>South East Fermanagh Foundation (SEFF)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C824F80" w14:textId="31C6D4FF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spellStart"/>
            <w:r w:rsidRPr="008939F7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Lisnaskea</w:t>
            </w:r>
            <w:proofErr w:type="spellEnd"/>
          </w:p>
        </w:tc>
      </w:tr>
      <w:tr w:rsidR="00724E3A" w:rsidRPr="00B1731E" w14:paraId="12B0E0A1" w14:textId="77777777" w:rsidTr="008528CE">
        <w:trPr>
          <w:trHeight w:val="293"/>
        </w:trPr>
        <w:tc>
          <w:tcPr>
            <w:tcW w:w="10300" w:type="dxa"/>
            <w:gridSpan w:val="3"/>
            <w:shd w:val="clear" w:color="000000" w:fill="8F0D57"/>
            <w:vAlign w:val="center"/>
            <w:hideMark/>
          </w:tcPr>
          <w:p w14:paraId="73A16BC9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</w:pPr>
            <w:bookmarkStart w:id="2" w:name="Scotland"/>
            <w:r w:rsidRPr="00B1731E"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  <w:t>Scotland</w:t>
            </w:r>
            <w:bookmarkEnd w:id="2"/>
          </w:p>
        </w:tc>
      </w:tr>
      <w:tr w:rsidR="00724E3A" w:rsidRPr="00B1731E" w14:paraId="1A907B7B" w14:textId="77777777" w:rsidTr="008528CE">
        <w:trPr>
          <w:trHeight w:val="285"/>
        </w:trPr>
        <w:tc>
          <w:tcPr>
            <w:tcW w:w="2100" w:type="dxa"/>
            <w:shd w:val="clear" w:color="auto" w:fill="auto"/>
            <w:vAlign w:val="center"/>
            <w:hideMark/>
          </w:tcPr>
          <w:p w14:paraId="26A63577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Fife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15DD9D1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Drugs, Alcohol &amp; Psychotherapies Ltd (DAPL)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879FAA0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Leven</w:t>
            </w:r>
          </w:p>
        </w:tc>
      </w:tr>
      <w:tr w:rsidR="00724E3A" w:rsidRPr="00B1731E" w14:paraId="5D9F22B8" w14:textId="77777777" w:rsidTr="008528CE">
        <w:trPr>
          <w:trHeight w:val="293"/>
        </w:trPr>
        <w:tc>
          <w:tcPr>
            <w:tcW w:w="2100" w:type="dxa"/>
            <w:vAlign w:val="center"/>
            <w:hideMark/>
          </w:tcPr>
          <w:p w14:paraId="375524B9" w14:textId="2B97E3DB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Lothians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86EAFA9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University of Edinburgh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955DA29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Edinburgh</w:t>
            </w:r>
          </w:p>
        </w:tc>
      </w:tr>
      <w:tr w:rsidR="00724E3A" w:rsidRPr="00B1731E" w14:paraId="59A142EE" w14:textId="77777777" w:rsidTr="008528CE">
        <w:trPr>
          <w:trHeight w:val="293"/>
        </w:trPr>
        <w:tc>
          <w:tcPr>
            <w:tcW w:w="10300" w:type="dxa"/>
            <w:gridSpan w:val="3"/>
            <w:shd w:val="clear" w:color="000000" w:fill="8F0D57"/>
            <w:vAlign w:val="center"/>
            <w:hideMark/>
          </w:tcPr>
          <w:p w14:paraId="3D03E627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</w:pPr>
            <w:bookmarkStart w:id="3" w:name="Wales"/>
            <w:r w:rsidRPr="00B1731E">
              <w:rPr>
                <w:rFonts w:ascii="Trebuchet MS" w:eastAsia="Times New Roman" w:hAnsi="Trebuchet MS" w:cs="Times New Roman"/>
                <w:b/>
                <w:bCs/>
                <w:color w:val="FFFFFF"/>
                <w:lang w:eastAsia="en-GB"/>
              </w:rPr>
              <w:t>Wales</w:t>
            </w:r>
            <w:bookmarkEnd w:id="3"/>
          </w:p>
        </w:tc>
      </w:tr>
      <w:tr w:rsidR="00724E3A" w:rsidRPr="00B1731E" w14:paraId="617B2DB8" w14:textId="77777777" w:rsidTr="008528CE">
        <w:trPr>
          <w:trHeight w:val="578"/>
        </w:trPr>
        <w:tc>
          <w:tcPr>
            <w:tcW w:w="2100" w:type="dxa"/>
            <w:shd w:val="clear" w:color="auto" w:fill="auto"/>
            <w:vAlign w:val="center"/>
            <w:hideMark/>
          </w:tcPr>
          <w:p w14:paraId="1A91795B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Denbighshire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9E96A2E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Denbighshire Independent Young Persons Counselling Service (DIYPCS)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A9B438B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Ruthin</w:t>
            </w:r>
          </w:p>
        </w:tc>
      </w:tr>
      <w:tr w:rsidR="00724E3A" w:rsidRPr="00B1731E" w14:paraId="0F4EB7CD" w14:textId="77777777" w:rsidTr="008528CE">
        <w:trPr>
          <w:trHeight w:val="293"/>
        </w:trPr>
        <w:tc>
          <w:tcPr>
            <w:tcW w:w="2100" w:type="dxa"/>
            <w:shd w:val="clear" w:color="auto" w:fill="auto"/>
            <w:vAlign w:val="center"/>
            <w:hideMark/>
          </w:tcPr>
          <w:p w14:paraId="4D95E035" w14:textId="5894F47C" w:rsidR="00724E3A" w:rsidRPr="00B1731E" w:rsidRDefault="00292B3C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County of Cardiff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9C72E78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Cardiff University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94E6392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Cardiff</w:t>
            </w:r>
          </w:p>
        </w:tc>
      </w:tr>
      <w:tr w:rsidR="00724E3A" w:rsidRPr="00B1731E" w14:paraId="1967848B" w14:textId="77777777" w:rsidTr="008528CE">
        <w:trPr>
          <w:trHeight w:val="293"/>
        </w:trPr>
        <w:tc>
          <w:tcPr>
            <w:tcW w:w="2100" w:type="dxa"/>
            <w:shd w:val="clear" w:color="auto" w:fill="auto"/>
            <w:vAlign w:val="center"/>
            <w:hideMark/>
          </w:tcPr>
          <w:p w14:paraId="59EDEC31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222222"/>
                <w:lang w:eastAsia="en-GB"/>
              </w:rPr>
              <w:t>Gwynedd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78B00E6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Network of Staff Supporters (NOSS)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AAE3D03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Wrexham</w:t>
            </w:r>
          </w:p>
        </w:tc>
      </w:tr>
      <w:tr w:rsidR="00724E3A" w:rsidRPr="00B1731E" w14:paraId="0F8264F6" w14:textId="77777777" w:rsidTr="008528CE">
        <w:trPr>
          <w:trHeight w:val="293"/>
        </w:trPr>
        <w:tc>
          <w:tcPr>
            <w:tcW w:w="2100" w:type="dxa"/>
            <w:shd w:val="clear" w:color="auto" w:fill="auto"/>
            <w:vAlign w:val="center"/>
            <w:hideMark/>
          </w:tcPr>
          <w:p w14:paraId="335483EA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222222"/>
                <w:lang w:eastAsia="en-GB"/>
              </w:rPr>
              <w:lastRenderedPageBreak/>
              <w:t>Monmouthshire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C55836B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Marches Counselling Service (MCS)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79F90CB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Hereford</w:t>
            </w:r>
          </w:p>
        </w:tc>
      </w:tr>
      <w:tr w:rsidR="00724E3A" w:rsidRPr="00B1731E" w14:paraId="141DC9AF" w14:textId="77777777" w:rsidTr="008528CE">
        <w:trPr>
          <w:trHeight w:val="293"/>
        </w:trPr>
        <w:tc>
          <w:tcPr>
            <w:tcW w:w="2100" w:type="dxa"/>
            <w:shd w:val="clear" w:color="auto" w:fill="auto"/>
            <w:vAlign w:val="center"/>
            <w:hideMark/>
          </w:tcPr>
          <w:p w14:paraId="1867E119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222222"/>
                <w:lang w:eastAsia="en-GB"/>
              </w:rPr>
              <w:t>Wrexham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4334A9B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Hope House Children’s Hospices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EC203F0" w14:textId="77777777" w:rsidR="00724E3A" w:rsidRPr="00B1731E" w:rsidRDefault="00724E3A" w:rsidP="00724E3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B1731E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Oswestry</w:t>
            </w:r>
          </w:p>
        </w:tc>
      </w:tr>
    </w:tbl>
    <w:p w14:paraId="41E75191" w14:textId="77777777" w:rsidR="00AC251D" w:rsidRDefault="00AC251D" w:rsidP="005B073B"/>
    <w:sectPr w:rsidR="00AC251D" w:rsidSect="009E2015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BEBA" w14:textId="77777777" w:rsidR="008E71D0" w:rsidRDefault="008E71D0" w:rsidP="00A9322B">
      <w:pPr>
        <w:spacing w:after="0" w:line="240" w:lineRule="auto"/>
      </w:pPr>
      <w:r>
        <w:separator/>
      </w:r>
    </w:p>
  </w:endnote>
  <w:endnote w:type="continuationSeparator" w:id="0">
    <w:p w14:paraId="54118B33" w14:textId="77777777" w:rsidR="008E71D0" w:rsidRDefault="008E71D0" w:rsidP="00A9322B">
      <w:pPr>
        <w:spacing w:after="0" w:line="240" w:lineRule="auto"/>
      </w:pPr>
      <w:r>
        <w:continuationSeparator/>
      </w:r>
    </w:p>
  </w:endnote>
  <w:endnote w:type="continuationNotice" w:id="1">
    <w:p w14:paraId="261BD708" w14:textId="77777777" w:rsidR="008E71D0" w:rsidRDefault="008E7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32F2" w14:textId="77777777" w:rsidR="002562A1" w:rsidRDefault="002562A1" w:rsidP="009E2015">
    <w:pPr>
      <w:pStyle w:val="Footer"/>
      <w:rPr>
        <w:sz w:val="20"/>
      </w:rPr>
    </w:pPr>
  </w:p>
  <w:p w14:paraId="75B542F3" w14:textId="26997658" w:rsidR="002562A1" w:rsidRPr="00D068CB" w:rsidRDefault="002562A1" w:rsidP="009E2015">
    <w:pPr>
      <w:pStyle w:val="Footer"/>
      <w:rPr>
        <w:sz w:val="18"/>
        <w:szCs w:val="18"/>
      </w:rPr>
    </w:pPr>
    <w:r w:rsidRPr="00D068CB">
      <w:rPr>
        <w:sz w:val="18"/>
        <w:szCs w:val="18"/>
      </w:rPr>
      <w:t xml:space="preserve">British Association for Counselling &amp; Psychotherapy – </w:t>
    </w:r>
    <w:hyperlink r:id="rId1" w:history="1">
      <w:r w:rsidRPr="00D068CB">
        <w:rPr>
          <w:rStyle w:val="Hyperlink"/>
          <w:color w:val="auto"/>
          <w:sz w:val="18"/>
          <w:szCs w:val="18"/>
        </w:rPr>
        <w:t>Service Accreditation Scheme</w:t>
      </w:r>
    </w:hyperlink>
  </w:p>
  <w:p w14:paraId="45E6E294" w14:textId="175552DE" w:rsidR="002562A1" w:rsidRPr="00D068CB" w:rsidRDefault="00FB0525" w:rsidP="009E2015">
    <w:pPr>
      <w:pStyle w:val="Footer"/>
      <w:rPr>
        <w:sz w:val="18"/>
        <w:szCs w:val="18"/>
      </w:rPr>
    </w:pPr>
    <w:hyperlink r:id="rId2" w:history="1">
      <w:r w:rsidR="002562A1" w:rsidRPr="00D068CB">
        <w:rPr>
          <w:rStyle w:val="Hyperlink"/>
          <w:color w:val="auto"/>
          <w:sz w:val="18"/>
          <w:szCs w:val="18"/>
        </w:rPr>
        <w:t>www.bacp.co.uk</w:t>
      </w:r>
    </w:hyperlink>
    <w:r w:rsidR="002562A1" w:rsidRPr="00D068CB">
      <w:rPr>
        <w:sz w:val="18"/>
        <w:szCs w:val="18"/>
      </w:rPr>
      <w:t xml:space="preserve"> </w:t>
    </w:r>
    <w:r w:rsidR="002562A1" w:rsidRPr="00D068CB">
      <w:rPr>
        <w:sz w:val="18"/>
        <w:szCs w:val="18"/>
      </w:rPr>
      <w:tab/>
    </w:r>
    <w:sdt>
      <w:sdtPr>
        <w:rPr>
          <w:sz w:val="18"/>
          <w:szCs w:val="18"/>
        </w:rPr>
        <w:id w:val="1905412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62A1" w:rsidRPr="00D068CB">
          <w:rPr>
            <w:sz w:val="18"/>
            <w:szCs w:val="18"/>
          </w:rPr>
          <w:tab/>
        </w:r>
        <w:r w:rsidR="002562A1" w:rsidRPr="00D068CB">
          <w:rPr>
            <w:sz w:val="18"/>
            <w:szCs w:val="18"/>
          </w:rPr>
          <w:fldChar w:fldCharType="begin"/>
        </w:r>
        <w:r w:rsidR="002562A1" w:rsidRPr="00D068CB">
          <w:rPr>
            <w:sz w:val="18"/>
            <w:szCs w:val="18"/>
          </w:rPr>
          <w:instrText xml:space="preserve"> PAGE   \* MERGEFORMAT </w:instrText>
        </w:r>
        <w:r w:rsidR="002562A1" w:rsidRPr="00D068CB">
          <w:rPr>
            <w:sz w:val="18"/>
            <w:szCs w:val="18"/>
          </w:rPr>
          <w:fldChar w:fldCharType="separate"/>
        </w:r>
        <w:r w:rsidR="002562A1">
          <w:rPr>
            <w:noProof/>
            <w:sz w:val="18"/>
            <w:szCs w:val="18"/>
          </w:rPr>
          <w:t>7</w:t>
        </w:r>
        <w:r w:rsidR="002562A1" w:rsidRPr="00D068CB">
          <w:rPr>
            <w:noProof/>
            <w:sz w:val="18"/>
            <w:szCs w:val="18"/>
          </w:rPr>
          <w:fldChar w:fldCharType="end"/>
        </w:r>
      </w:sdtContent>
    </w:sdt>
  </w:p>
  <w:p w14:paraId="39AB537C" w14:textId="3C87EEF4" w:rsidR="002562A1" w:rsidRPr="00AD77E2" w:rsidRDefault="002562A1">
    <w:pPr>
      <w:pStyle w:val="Footer"/>
      <w:rPr>
        <w:color w:val="808080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C45E" w14:textId="77777777" w:rsidR="008E71D0" w:rsidRDefault="008E71D0" w:rsidP="00A9322B">
      <w:pPr>
        <w:spacing w:after="0" w:line="240" w:lineRule="auto"/>
      </w:pPr>
      <w:r>
        <w:separator/>
      </w:r>
    </w:p>
  </w:footnote>
  <w:footnote w:type="continuationSeparator" w:id="0">
    <w:p w14:paraId="4D9A08D3" w14:textId="77777777" w:rsidR="008E71D0" w:rsidRDefault="008E71D0" w:rsidP="00A9322B">
      <w:pPr>
        <w:spacing w:after="0" w:line="240" w:lineRule="auto"/>
      </w:pPr>
      <w:r>
        <w:continuationSeparator/>
      </w:r>
    </w:p>
  </w:footnote>
  <w:footnote w:type="continuationNotice" w:id="1">
    <w:p w14:paraId="34A17468" w14:textId="77777777" w:rsidR="008E71D0" w:rsidRDefault="008E7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74CD" w14:textId="1D72BB7F" w:rsidR="002562A1" w:rsidRPr="009E2015" w:rsidRDefault="002562A1" w:rsidP="009E2015">
    <w:pPr>
      <w:pStyle w:val="Header"/>
      <w:jc w:val="center"/>
      <w:rPr>
        <w:sz w:val="18"/>
      </w:rPr>
    </w:pPr>
    <w:r>
      <w:rPr>
        <w:sz w:val="20"/>
      </w:rPr>
      <w:t xml:space="preserve">Accredited </w:t>
    </w:r>
    <w:r w:rsidRPr="009E2015">
      <w:rPr>
        <w:sz w:val="20"/>
      </w:rPr>
      <w:t xml:space="preserve">Services </w:t>
    </w:r>
    <w:r>
      <w:rPr>
        <w:sz w:val="20"/>
      </w:rPr>
      <w:t>available in UK country and county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A6BE" w14:textId="403B68FF" w:rsidR="002562A1" w:rsidRDefault="002562A1">
    <w:pPr>
      <w:pStyle w:val="Header"/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237E870" wp14:editId="75DCD6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69622" cy="108065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285"/>
    <w:multiLevelType w:val="hybridMultilevel"/>
    <w:tmpl w:val="9694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359"/>
    <w:multiLevelType w:val="hybridMultilevel"/>
    <w:tmpl w:val="D20CC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F7D15"/>
    <w:multiLevelType w:val="hybridMultilevel"/>
    <w:tmpl w:val="1F3A7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F47C9"/>
    <w:multiLevelType w:val="hybridMultilevel"/>
    <w:tmpl w:val="21447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B610B"/>
    <w:multiLevelType w:val="hybridMultilevel"/>
    <w:tmpl w:val="A176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A4358"/>
    <w:multiLevelType w:val="hybridMultilevel"/>
    <w:tmpl w:val="AD48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4C93"/>
    <w:multiLevelType w:val="hybridMultilevel"/>
    <w:tmpl w:val="D3B09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35F84"/>
    <w:multiLevelType w:val="hybridMultilevel"/>
    <w:tmpl w:val="915C022E"/>
    <w:lvl w:ilvl="0" w:tplc="883A841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E5E668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16232"/>
    <w:multiLevelType w:val="hybridMultilevel"/>
    <w:tmpl w:val="C1928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EB5"/>
    <w:multiLevelType w:val="hybridMultilevel"/>
    <w:tmpl w:val="62B4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4DA3"/>
    <w:multiLevelType w:val="multilevel"/>
    <w:tmpl w:val="F3EAE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D2B"/>
    <w:multiLevelType w:val="hybridMultilevel"/>
    <w:tmpl w:val="61627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3159C4"/>
    <w:multiLevelType w:val="hybridMultilevel"/>
    <w:tmpl w:val="F40AE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7C7719"/>
    <w:multiLevelType w:val="hybridMultilevel"/>
    <w:tmpl w:val="B64034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742AE0"/>
    <w:multiLevelType w:val="hybridMultilevel"/>
    <w:tmpl w:val="5AAAC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02966"/>
    <w:multiLevelType w:val="multilevel"/>
    <w:tmpl w:val="D6AAE3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E14F67"/>
    <w:multiLevelType w:val="hybridMultilevel"/>
    <w:tmpl w:val="D78A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130"/>
    <w:multiLevelType w:val="hybridMultilevel"/>
    <w:tmpl w:val="A7B68A8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1B1ECD"/>
    <w:multiLevelType w:val="hybridMultilevel"/>
    <w:tmpl w:val="D4208B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AB4C9C"/>
    <w:multiLevelType w:val="hybridMultilevel"/>
    <w:tmpl w:val="5ED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F6EC1"/>
    <w:multiLevelType w:val="hybridMultilevel"/>
    <w:tmpl w:val="142E92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772E74"/>
    <w:multiLevelType w:val="hybridMultilevel"/>
    <w:tmpl w:val="C6787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20"/>
  </w:num>
  <w:num w:numId="11">
    <w:abstractNumId w:val="1"/>
  </w:num>
  <w:num w:numId="12">
    <w:abstractNumId w:val="3"/>
  </w:num>
  <w:num w:numId="13">
    <w:abstractNumId w:val="19"/>
  </w:num>
  <w:num w:numId="14">
    <w:abstractNumId w:val="14"/>
  </w:num>
  <w:num w:numId="15">
    <w:abstractNumId w:val="11"/>
  </w:num>
  <w:num w:numId="16">
    <w:abstractNumId w:val="9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3D"/>
    <w:rsid w:val="0004067C"/>
    <w:rsid w:val="00046D7E"/>
    <w:rsid w:val="00063922"/>
    <w:rsid w:val="00086FAF"/>
    <w:rsid w:val="000973E7"/>
    <w:rsid w:val="000C1747"/>
    <w:rsid w:val="000C579E"/>
    <w:rsid w:val="0010489F"/>
    <w:rsid w:val="001223ED"/>
    <w:rsid w:val="001B226E"/>
    <w:rsid w:val="001B6F5A"/>
    <w:rsid w:val="001C3CDB"/>
    <w:rsid w:val="001C7344"/>
    <w:rsid w:val="001D40F3"/>
    <w:rsid w:val="001F5F8E"/>
    <w:rsid w:val="00223D86"/>
    <w:rsid w:val="00227A62"/>
    <w:rsid w:val="002336C0"/>
    <w:rsid w:val="00245A9D"/>
    <w:rsid w:val="00255357"/>
    <w:rsid w:val="002562A1"/>
    <w:rsid w:val="00284320"/>
    <w:rsid w:val="002850F9"/>
    <w:rsid w:val="00292B3C"/>
    <w:rsid w:val="00294CA9"/>
    <w:rsid w:val="002A3F3D"/>
    <w:rsid w:val="002C378F"/>
    <w:rsid w:val="002C4D94"/>
    <w:rsid w:val="002D0A83"/>
    <w:rsid w:val="002D2B31"/>
    <w:rsid w:val="00315DC9"/>
    <w:rsid w:val="00350DB8"/>
    <w:rsid w:val="00367A5E"/>
    <w:rsid w:val="003B6A48"/>
    <w:rsid w:val="003C0F96"/>
    <w:rsid w:val="003C48A6"/>
    <w:rsid w:val="003D208E"/>
    <w:rsid w:val="003D404F"/>
    <w:rsid w:val="00401140"/>
    <w:rsid w:val="004139E4"/>
    <w:rsid w:val="00430247"/>
    <w:rsid w:val="004405D3"/>
    <w:rsid w:val="00443FAB"/>
    <w:rsid w:val="00476019"/>
    <w:rsid w:val="004B0E11"/>
    <w:rsid w:val="004B66A4"/>
    <w:rsid w:val="004D5376"/>
    <w:rsid w:val="004E7523"/>
    <w:rsid w:val="004E754D"/>
    <w:rsid w:val="00534636"/>
    <w:rsid w:val="0053551B"/>
    <w:rsid w:val="00560D2C"/>
    <w:rsid w:val="00561264"/>
    <w:rsid w:val="00586A07"/>
    <w:rsid w:val="005A2A20"/>
    <w:rsid w:val="005B073B"/>
    <w:rsid w:val="005B0A04"/>
    <w:rsid w:val="005B7CC8"/>
    <w:rsid w:val="005D59BA"/>
    <w:rsid w:val="006023F6"/>
    <w:rsid w:val="00613D5C"/>
    <w:rsid w:val="00623E43"/>
    <w:rsid w:val="00642196"/>
    <w:rsid w:val="006742FE"/>
    <w:rsid w:val="0067589A"/>
    <w:rsid w:val="00685F15"/>
    <w:rsid w:val="006907A2"/>
    <w:rsid w:val="006B626E"/>
    <w:rsid w:val="006C0CF3"/>
    <w:rsid w:val="006C713E"/>
    <w:rsid w:val="006E1594"/>
    <w:rsid w:val="006E2AE6"/>
    <w:rsid w:val="006F4DC7"/>
    <w:rsid w:val="00701135"/>
    <w:rsid w:val="00724E3A"/>
    <w:rsid w:val="00733F4C"/>
    <w:rsid w:val="00753048"/>
    <w:rsid w:val="00771B42"/>
    <w:rsid w:val="00775002"/>
    <w:rsid w:val="0079221C"/>
    <w:rsid w:val="007B5DA4"/>
    <w:rsid w:val="007D2E80"/>
    <w:rsid w:val="007D5563"/>
    <w:rsid w:val="007F5D8D"/>
    <w:rsid w:val="0083329B"/>
    <w:rsid w:val="008528CE"/>
    <w:rsid w:val="00853BE8"/>
    <w:rsid w:val="0085614D"/>
    <w:rsid w:val="00860BCC"/>
    <w:rsid w:val="00876CEC"/>
    <w:rsid w:val="00892DE6"/>
    <w:rsid w:val="008939F7"/>
    <w:rsid w:val="008C7189"/>
    <w:rsid w:val="008D44E9"/>
    <w:rsid w:val="008E71D0"/>
    <w:rsid w:val="008F068B"/>
    <w:rsid w:val="008F2BB1"/>
    <w:rsid w:val="00915335"/>
    <w:rsid w:val="009243FB"/>
    <w:rsid w:val="009333E7"/>
    <w:rsid w:val="0097130F"/>
    <w:rsid w:val="00975DEA"/>
    <w:rsid w:val="009879F0"/>
    <w:rsid w:val="009A6971"/>
    <w:rsid w:val="009D24E0"/>
    <w:rsid w:val="009E2015"/>
    <w:rsid w:val="009F5576"/>
    <w:rsid w:val="00A109C6"/>
    <w:rsid w:val="00A16E1E"/>
    <w:rsid w:val="00A44F3E"/>
    <w:rsid w:val="00A46F9A"/>
    <w:rsid w:val="00A54135"/>
    <w:rsid w:val="00A72A76"/>
    <w:rsid w:val="00A9236B"/>
    <w:rsid w:val="00A926FE"/>
    <w:rsid w:val="00A9322B"/>
    <w:rsid w:val="00A97947"/>
    <w:rsid w:val="00AC1426"/>
    <w:rsid w:val="00AC251D"/>
    <w:rsid w:val="00AC3C18"/>
    <w:rsid w:val="00AD4B07"/>
    <w:rsid w:val="00AD77E2"/>
    <w:rsid w:val="00AF0490"/>
    <w:rsid w:val="00B1731E"/>
    <w:rsid w:val="00B45E2F"/>
    <w:rsid w:val="00B54E4F"/>
    <w:rsid w:val="00B57F3D"/>
    <w:rsid w:val="00B66162"/>
    <w:rsid w:val="00BC1259"/>
    <w:rsid w:val="00BC6834"/>
    <w:rsid w:val="00C115E7"/>
    <w:rsid w:val="00C3110A"/>
    <w:rsid w:val="00C60957"/>
    <w:rsid w:val="00C659A6"/>
    <w:rsid w:val="00C82EF0"/>
    <w:rsid w:val="00C861EE"/>
    <w:rsid w:val="00CA4DA2"/>
    <w:rsid w:val="00CB59F4"/>
    <w:rsid w:val="00CE6114"/>
    <w:rsid w:val="00CF226A"/>
    <w:rsid w:val="00CF4482"/>
    <w:rsid w:val="00CF6488"/>
    <w:rsid w:val="00D068CB"/>
    <w:rsid w:val="00D16FAB"/>
    <w:rsid w:val="00D374EA"/>
    <w:rsid w:val="00D4336A"/>
    <w:rsid w:val="00D526EB"/>
    <w:rsid w:val="00D608D4"/>
    <w:rsid w:val="00D76C64"/>
    <w:rsid w:val="00D81DAE"/>
    <w:rsid w:val="00D9174B"/>
    <w:rsid w:val="00D96070"/>
    <w:rsid w:val="00DD2386"/>
    <w:rsid w:val="00DD7568"/>
    <w:rsid w:val="00DE3FFB"/>
    <w:rsid w:val="00DF5719"/>
    <w:rsid w:val="00E0330F"/>
    <w:rsid w:val="00E139B5"/>
    <w:rsid w:val="00E20392"/>
    <w:rsid w:val="00E340A0"/>
    <w:rsid w:val="00E4089D"/>
    <w:rsid w:val="00E471C5"/>
    <w:rsid w:val="00E50975"/>
    <w:rsid w:val="00E5247F"/>
    <w:rsid w:val="00E53CC5"/>
    <w:rsid w:val="00E55286"/>
    <w:rsid w:val="00E80FCC"/>
    <w:rsid w:val="00E97FE6"/>
    <w:rsid w:val="00EC5293"/>
    <w:rsid w:val="00ED44D2"/>
    <w:rsid w:val="00F06227"/>
    <w:rsid w:val="00F42405"/>
    <w:rsid w:val="00F46485"/>
    <w:rsid w:val="00F573CD"/>
    <w:rsid w:val="00F75188"/>
    <w:rsid w:val="00F87E22"/>
    <w:rsid w:val="00F9566A"/>
    <w:rsid w:val="00FA3420"/>
    <w:rsid w:val="00FA5BF0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613F3"/>
  <w15:chartTrackingRefBased/>
  <w15:docId w15:val="{5DD04BC3-EC19-4187-B1B1-EEB7F4F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82"/>
  </w:style>
  <w:style w:type="paragraph" w:styleId="Heading1">
    <w:name w:val="heading 1"/>
    <w:basedOn w:val="Normal"/>
    <w:next w:val="Normal"/>
    <w:link w:val="Heading1Char"/>
    <w:uiPriority w:val="9"/>
    <w:qFormat/>
    <w:rsid w:val="00CF4482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2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4482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482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482"/>
    <w:rPr>
      <w:b/>
      <w:color w:val="31006F" w:themeColor="accent1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892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4482"/>
    <w:rPr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4482"/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4482"/>
    <w:rPr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CF4482"/>
    <w:rPr>
      <w:i/>
      <w:iCs/>
      <w:color w:val="31006F" w:themeColor="accent1"/>
    </w:rPr>
  </w:style>
  <w:style w:type="paragraph" w:styleId="Header">
    <w:name w:val="header"/>
    <w:basedOn w:val="Normal"/>
    <w:link w:val="Head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2B"/>
  </w:style>
  <w:style w:type="paragraph" w:styleId="Footer">
    <w:name w:val="footer"/>
    <w:basedOn w:val="Normal"/>
    <w:link w:val="Foot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2B"/>
  </w:style>
  <w:style w:type="character" w:styleId="Hyperlink">
    <w:name w:val="Hyperlink"/>
    <w:rsid w:val="00245A9D"/>
    <w:rPr>
      <w:color w:val="0000FF"/>
      <w:u w:val="single"/>
    </w:rPr>
  </w:style>
  <w:style w:type="character" w:styleId="Strong">
    <w:name w:val="Strong"/>
    <w:uiPriority w:val="22"/>
    <w:qFormat/>
    <w:rsid w:val="00245A9D"/>
    <w:rPr>
      <w:b/>
      <w:bCs/>
    </w:rPr>
  </w:style>
  <w:style w:type="paragraph" w:styleId="ListParagraph">
    <w:name w:val="List Paragraph"/>
    <w:basedOn w:val="Normal"/>
    <w:uiPriority w:val="34"/>
    <w:qFormat/>
    <w:rsid w:val="00733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C7344"/>
  </w:style>
  <w:style w:type="character" w:styleId="CommentReference">
    <w:name w:val="annotation reference"/>
    <w:basedOn w:val="DefaultParagraphFont"/>
    <w:uiPriority w:val="99"/>
    <w:semiHidden/>
    <w:unhideWhenUsed/>
    <w:rsid w:val="001C7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44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44"/>
    <w:rPr>
      <w:rFonts w:ascii="Arial" w:hAnsi="Arial"/>
      <w:sz w:val="20"/>
      <w:szCs w:val="20"/>
    </w:rPr>
  </w:style>
  <w:style w:type="paragraph" w:customStyle="1" w:styleId="Default">
    <w:name w:val="Default"/>
    <w:rsid w:val="001C73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A2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A2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6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FCC"/>
    <w:rPr>
      <w:color w:val="8F0D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p.co.uk" TargetMode="External"/><Relationship Id="rId1" Type="http://schemas.openxmlformats.org/officeDocument/2006/relationships/hyperlink" Target="http://www.bacp.co.uk/accreditation/Service%20Accredit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Cl\Desktop\Word%20Template%20-%20Simple%20Style.dotx" TargetMode="External"/></Relationships>
</file>

<file path=word/theme/theme1.xml><?xml version="1.0" encoding="utf-8"?>
<a:theme xmlns:a="http://schemas.openxmlformats.org/drawingml/2006/main" name="BACP Microsoft Office Theme">
  <a:themeElements>
    <a:clrScheme name="BACP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8F0D57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1c7039-0301-41f7-9627-72e5ca99c782">
      <UserInfo>
        <DisplayName>Julie Braithwaite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DCE27CD73E428CB0636DE667F80F" ma:contentTypeVersion="13" ma:contentTypeDescription="Create a new document." ma:contentTypeScope="" ma:versionID="67e6025aaadf8e374306cf27631c2a0b">
  <xsd:schema xmlns:xsd="http://www.w3.org/2001/XMLSchema" xmlns:xs="http://www.w3.org/2001/XMLSchema" xmlns:p="http://schemas.microsoft.com/office/2006/metadata/properties" xmlns:ns2="026d2202-b4d9-4b15-89c1-0ec0512469f4" xmlns:ns3="011c7039-0301-41f7-9627-72e5ca99c782" targetNamespace="http://schemas.microsoft.com/office/2006/metadata/properties" ma:root="true" ma:fieldsID="e684dc4685072bab161a3ca53bfc0002" ns2:_="" ns3:_="">
    <xsd:import namespace="026d2202-b4d9-4b15-89c1-0ec0512469f4"/>
    <xsd:import namespace="011c7039-0301-41f7-9627-72e5ca99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2202-b4d9-4b15-89c1-0ec051246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7039-0301-41f7-9627-72e5ca99c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855B-895B-42DD-B2F1-127D284789C9}">
  <ds:schemaRefs>
    <ds:schemaRef ds:uri="http://schemas.microsoft.com/office/2006/metadata/properties"/>
    <ds:schemaRef ds:uri="http://schemas.microsoft.com/office/infopath/2007/PartnerControls"/>
    <ds:schemaRef ds:uri="011c7039-0301-41f7-9627-72e5ca99c782"/>
  </ds:schemaRefs>
</ds:datastoreItem>
</file>

<file path=customXml/itemProps2.xml><?xml version="1.0" encoding="utf-8"?>
<ds:datastoreItem xmlns:ds="http://schemas.openxmlformats.org/officeDocument/2006/customXml" ds:itemID="{A6576362-A264-49E2-9759-A0BC3FF6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d2202-b4d9-4b15-89c1-0ec0512469f4"/>
    <ds:schemaRef ds:uri="011c7039-0301-41f7-9627-72e5ca99c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15EDB-CE92-4C30-A748-63F11C16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Simple Style</Template>
  <TotalTime>713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Thomas</dc:creator>
  <cp:keywords/>
  <dc:description/>
  <cp:lastModifiedBy>Penny Thomas</cp:lastModifiedBy>
  <cp:revision>84</cp:revision>
  <cp:lastPrinted>2018-05-18T14:50:00Z</cp:lastPrinted>
  <dcterms:created xsi:type="dcterms:W3CDTF">2018-02-02T16:16:00Z</dcterms:created>
  <dcterms:modified xsi:type="dcterms:W3CDTF">2021-10-12T09:13:00Z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Order">
    <vt:r8>14000</vt:r8>
  </property>
</Properties>
</file>