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90437" w14:textId="77777777" w:rsidR="00A9322B" w:rsidRPr="00650714" w:rsidRDefault="00A9322B" w:rsidP="00CF4482">
      <w:pPr>
        <w:pStyle w:val="Heading1"/>
        <w:rPr>
          <w:sz w:val="22"/>
        </w:rPr>
      </w:pPr>
    </w:p>
    <w:p w14:paraId="14707511" w14:textId="11B776DB" w:rsidR="00245A9D" w:rsidRDefault="00245A9D" w:rsidP="00801018">
      <w:pPr>
        <w:pStyle w:val="Heading1"/>
        <w:spacing w:after="0"/>
      </w:pPr>
      <w:r w:rsidRPr="00245A9D">
        <w:t xml:space="preserve">BACP </w:t>
      </w:r>
      <w:r w:rsidR="00FF4EB8">
        <w:t>Course</w:t>
      </w:r>
      <w:r w:rsidRPr="00245A9D">
        <w:t xml:space="preserve"> Accreditation Scheme</w:t>
      </w:r>
    </w:p>
    <w:p w14:paraId="12D416D3" w14:textId="77777777" w:rsidR="00801018" w:rsidRPr="00801018" w:rsidRDefault="00801018" w:rsidP="00801018">
      <w:pPr>
        <w:spacing w:after="0"/>
      </w:pPr>
    </w:p>
    <w:p w14:paraId="33BF7651" w14:textId="52C28AAA" w:rsidR="00733F4C" w:rsidRDefault="00B87603" w:rsidP="00801018">
      <w:pPr>
        <w:pStyle w:val="Heading2"/>
        <w:spacing w:after="0"/>
      </w:pPr>
      <w:r>
        <w:t>Table of contents – portfolio of evidence</w:t>
      </w:r>
    </w:p>
    <w:p w14:paraId="74F14C0E" w14:textId="77777777" w:rsidR="00B87603" w:rsidRDefault="00B87603" w:rsidP="00B87603">
      <w:pPr>
        <w:spacing w:after="0"/>
        <w:rPr>
          <w:rFonts w:cs="Arial"/>
          <w:b/>
          <w:color w:val="E20E5A"/>
        </w:rPr>
      </w:pPr>
      <w:bookmarkStart w:id="0" w:name="_GoBack"/>
      <w:bookmarkEnd w:id="0"/>
    </w:p>
    <w:p w14:paraId="5DDE901B" w14:textId="77777777" w:rsidR="00B87603" w:rsidRPr="00B87603" w:rsidRDefault="00B87603" w:rsidP="00B87603">
      <w:pPr>
        <w:spacing w:after="0"/>
        <w:rPr>
          <w:rFonts w:cs="Arial"/>
        </w:rPr>
      </w:pPr>
      <w:r w:rsidRPr="00B87603">
        <w:rPr>
          <w:rFonts w:cs="Arial"/>
        </w:rPr>
        <w:t xml:space="preserve">Please list all documents in the order they are first referenced in your application form. </w:t>
      </w:r>
    </w:p>
    <w:p w14:paraId="3E4B49BB" w14:textId="77777777" w:rsidR="00B87603" w:rsidRPr="00B87603" w:rsidRDefault="00B87603" w:rsidP="00B87603">
      <w:pPr>
        <w:spacing w:after="0"/>
        <w:rPr>
          <w:rFonts w:cs="Arial"/>
        </w:rPr>
      </w:pPr>
    </w:p>
    <w:p w14:paraId="69585051" w14:textId="77777777" w:rsidR="00B87603" w:rsidRPr="00B87603" w:rsidRDefault="00B87603" w:rsidP="00B87603">
      <w:pPr>
        <w:spacing w:after="0"/>
        <w:rPr>
          <w:rFonts w:cs="Arial"/>
        </w:rPr>
      </w:pPr>
      <w:r w:rsidRPr="00B87603">
        <w:rPr>
          <w:rFonts w:cs="Arial"/>
        </w:rPr>
        <w:t>Similarly, please make sure all documents in the Portfolio of Evidence appear in the exact same order as listed below.</w:t>
      </w:r>
    </w:p>
    <w:p w14:paraId="7C0E14E7" w14:textId="77777777" w:rsidR="00B87603" w:rsidRPr="00B87603" w:rsidRDefault="00B87603" w:rsidP="00B87603">
      <w:pPr>
        <w:spacing w:after="0"/>
        <w:rPr>
          <w:rFonts w:cs="Arial"/>
        </w:rPr>
      </w:pPr>
    </w:p>
    <w:p w14:paraId="67FF9A50" w14:textId="4344EE2F" w:rsidR="00B87603" w:rsidRDefault="00B87603" w:rsidP="00B87603">
      <w:pPr>
        <w:spacing w:after="0"/>
        <w:rPr>
          <w:rFonts w:cs="Arial"/>
        </w:rPr>
      </w:pPr>
      <w:r w:rsidRPr="00B87603">
        <w:rPr>
          <w:rFonts w:cs="Arial"/>
        </w:rPr>
        <w:t>Please ensure that the documents in the Portfolio of Evidence are clearly numbered or lettered and titled exactly the same as indexed in the Table of Contents.</w:t>
      </w:r>
    </w:p>
    <w:p w14:paraId="39F7C74C" w14:textId="77777777" w:rsidR="00B87603" w:rsidRDefault="00B87603" w:rsidP="00B87603">
      <w:pPr>
        <w:spacing w:after="0"/>
        <w:rPr>
          <w:rFonts w:cs="Arial"/>
        </w:rPr>
      </w:pPr>
    </w:p>
    <w:tbl>
      <w:tblPr>
        <w:tblW w:w="9356" w:type="dxa"/>
        <w:tblInd w:w="-34" w:type="dxa"/>
        <w:shd w:val="clear" w:color="auto" w:fill="FFFFFF"/>
        <w:tblLook w:val="0000" w:firstRow="0" w:lastRow="0" w:firstColumn="0" w:lastColumn="0" w:noHBand="0" w:noVBand="0"/>
      </w:tblPr>
      <w:tblGrid>
        <w:gridCol w:w="2127"/>
        <w:gridCol w:w="7229"/>
      </w:tblGrid>
      <w:tr w:rsidR="00B87603" w:rsidRPr="00091E27" w14:paraId="48346E08" w14:textId="77777777" w:rsidTr="00B87603">
        <w:trPr>
          <w:trHeight w:val="301"/>
        </w:trPr>
        <w:tc>
          <w:tcPr>
            <w:tcW w:w="2127" w:type="dxa"/>
            <w:tcBorders>
              <w:right w:val="single" w:sz="4" w:space="0" w:color="7030A0"/>
            </w:tcBorders>
            <w:shd w:val="clear" w:color="auto" w:fill="FFFFFF"/>
            <w:vAlign w:val="center"/>
          </w:tcPr>
          <w:p w14:paraId="783980E2" w14:textId="77777777" w:rsidR="00B87603" w:rsidRPr="00B87603" w:rsidRDefault="00B87603" w:rsidP="00CF67A4">
            <w:pPr>
              <w:spacing w:after="0" w:line="240" w:lineRule="auto"/>
              <w:rPr>
                <w:rFonts w:ascii="Trebuchet MS" w:hAnsi="Trebuchet MS" w:cs="Arial"/>
                <w:b/>
                <w:color w:val="000000"/>
                <w:lang w:val="en-US"/>
              </w:rPr>
            </w:pPr>
            <w:r w:rsidRPr="00B87603">
              <w:rPr>
                <w:rFonts w:ascii="Trebuchet MS" w:hAnsi="Trebuchet MS" w:cs="Arial"/>
                <w:b/>
                <w:color w:val="000000"/>
                <w:lang w:val="en-US"/>
              </w:rPr>
              <w:t xml:space="preserve">Training provider </w:t>
            </w:r>
          </w:p>
        </w:tc>
        <w:tc>
          <w:tcPr>
            <w:tcW w:w="72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vAlign w:val="center"/>
          </w:tcPr>
          <w:p w14:paraId="51125ADB" w14:textId="77777777" w:rsidR="00B87603" w:rsidRPr="00091E27" w:rsidRDefault="00B87603" w:rsidP="00CF67A4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87603" w:rsidRPr="00DD0D1F" w14:paraId="476A4B9B" w14:textId="77777777" w:rsidTr="00B87603">
        <w:trPr>
          <w:trHeight w:val="70"/>
        </w:trPr>
        <w:tc>
          <w:tcPr>
            <w:tcW w:w="2127" w:type="dxa"/>
            <w:shd w:val="clear" w:color="auto" w:fill="FFFFFF"/>
            <w:vAlign w:val="center"/>
          </w:tcPr>
          <w:p w14:paraId="1E6E0705" w14:textId="77777777" w:rsidR="00B87603" w:rsidRPr="00B87603" w:rsidRDefault="00B87603" w:rsidP="00CF67A4">
            <w:pPr>
              <w:spacing w:after="0" w:line="240" w:lineRule="auto"/>
              <w:rPr>
                <w:rFonts w:ascii="Trebuchet MS" w:hAnsi="Trebuchet MS" w:cs="Arial"/>
                <w:b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FFFFFF"/>
            <w:vAlign w:val="center"/>
          </w:tcPr>
          <w:p w14:paraId="7E1003AF" w14:textId="77777777" w:rsidR="00B87603" w:rsidRPr="00DD0D1F" w:rsidRDefault="00B87603" w:rsidP="00CF67A4">
            <w:pPr>
              <w:spacing w:after="0" w:line="240" w:lineRule="auto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</w:p>
        </w:tc>
      </w:tr>
      <w:tr w:rsidR="00B87603" w:rsidRPr="00091E27" w14:paraId="2B5C7D47" w14:textId="77777777" w:rsidTr="00B87603">
        <w:trPr>
          <w:trHeight w:val="301"/>
        </w:trPr>
        <w:tc>
          <w:tcPr>
            <w:tcW w:w="2127" w:type="dxa"/>
            <w:tcBorders>
              <w:right w:val="single" w:sz="4" w:space="0" w:color="7030A0"/>
            </w:tcBorders>
            <w:shd w:val="clear" w:color="auto" w:fill="FFFFFF"/>
            <w:vAlign w:val="center"/>
          </w:tcPr>
          <w:p w14:paraId="53E35D0A" w14:textId="77777777" w:rsidR="00B87603" w:rsidRPr="00B87603" w:rsidRDefault="00B87603" w:rsidP="00CF67A4">
            <w:pPr>
              <w:spacing w:after="0" w:line="240" w:lineRule="auto"/>
              <w:rPr>
                <w:rFonts w:ascii="Trebuchet MS" w:hAnsi="Trebuchet MS" w:cs="Arial"/>
                <w:b/>
                <w:color w:val="000000"/>
                <w:lang w:val="en-US"/>
              </w:rPr>
            </w:pPr>
            <w:r w:rsidRPr="00B87603">
              <w:rPr>
                <w:rFonts w:ascii="Trebuchet MS" w:hAnsi="Trebuchet MS" w:cs="Arial"/>
                <w:b/>
                <w:color w:val="000000"/>
                <w:lang w:val="en-US"/>
              </w:rPr>
              <w:t>Course title</w:t>
            </w:r>
          </w:p>
        </w:tc>
        <w:tc>
          <w:tcPr>
            <w:tcW w:w="722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vAlign w:val="center"/>
          </w:tcPr>
          <w:p w14:paraId="54751968" w14:textId="77777777" w:rsidR="00B87603" w:rsidRPr="00091E27" w:rsidRDefault="00B87603" w:rsidP="00CF67A4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71A5945C" w14:textId="77777777" w:rsidR="00B87603" w:rsidRPr="00B87603" w:rsidRDefault="00B87603" w:rsidP="00B87603">
      <w:pPr>
        <w:spacing w:after="0"/>
        <w:rPr>
          <w:rFonts w:cs="Arial"/>
        </w:rPr>
      </w:pPr>
    </w:p>
    <w:tbl>
      <w:tblPr>
        <w:tblStyle w:val="TableGrid"/>
        <w:tblW w:w="932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B87603" w:rsidRPr="00DD0D1F" w14:paraId="3F5A4823" w14:textId="77777777" w:rsidTr="00B87603">
        <w:tc>
          <w:tcPr>
            <w:tcW w:w="1526" w:type="dxa"/>
            <w:shd w:val="clear" w:color="auto" w:fill="F2F2F2" w:themeFill="background2" w:themeFillShade="F2"/>
          </w:tcPr>
          <w:p w14:paraId="14B5A9D9" w14:textId="77777777" w:rsidR="00B87603" w:rsidRPr="00B87603" w:rsidRDefault="00B87603" w:rsidP="00CF67A4">
            <w:pPr>
              <w:rPr>
                <w:rFonts w:ascii="Trebuchet MS" w:hAnsi="Trebuchet MS" w:cs="Arial"/>
                <w:b/>
              </w:rPr>
            </w:pPr>
            <w:r w:rsidRPr="00B87603">
              <w:rPr>
                <w:rFonts w:ascii="Trebuchet MS" w:hAnsi="Trebuchet MS" w:cs="Arial"/>
                <w:b/>
              </w:rPr>
              <w:t>Appendix ID</w:t>
            </w:r>
          </w:p>
          <w:p w14:paraId="18419DD6" w14:textId="77777777" w:rsidR="00B87603" w:rsidRPr="00B87603" w:rsidRDefault="00B87603" w:rsidP="00CF67A4">
            <w:pPr>
              <w:rPr>
                <w:rFonts w:ascii="Trebuchet MS" w:hAnsi="Trebuchet MS" w:cs="Arial"/>
                <w:i/>
              </w:rPr>
            </w:pPr>
            <w:r w:rsidRPr="00B87603">
              <w:rPr>
                <w:rFonts w:ascii="Trebuchet MS" w:hAnsi="Trebuchet MS" w:cs="Arial"/>
                <w:i/>
              </w:rPr>
              <w:t>number or letter</w:t>
            </w:r>
          </w:p>
        </w:tc>
        <w:tc>
          <w:tcPr>
            <w:tcW w:w="7796" w:type="dxa"/>
            <w:shd w:val="clear" w:color="auto" w:fill="F2F2F2" w:themeFill="background2" w:themeFillShade="F2"/>
          </w:tcPr>
          <w:p w14:paraId="2850D078" w14:textId="77777777" w:rsidR="00B87603" w:rsidRPr="00B87603" w:rsidRDefault="00B87603" w:rsidP="00CF67A4">
            <w:pPr>
              <w:rPr>
                <w:rFonts w:ascii="Trebuchet MS" w:hAnsi="Trebuchet MS" w:cs="Arial"/>
                <w:b/>
              </w:rPr>
            </w:pPr>
            <w:r w:rsidRPr="00B87603">
              <w:rPr>
                <w:rFonts w:ascii="Trebuchet MS" w:hAnsi="Trebuchet MS" w:cs="Arial"/>
                <w:b/>
              </w:rPr>
              <w:t>Appendix name or title</w:t>
            </w:r>
          </w:p>
        </w:tc>
      </w:tr>
      <w:tr w:rsidR="00B87603" w:rsidRPr="00DD0D1F" w14:paraId="771E6F7C" w14:textId="77777777" w:rsidTr="00B87603">
        <w:tc>
          <w:tcPr>
            <w:tcW w:w="1526" w:type="dxa"/>
          </w:tcPr>
          <w:p w14:paraId="058E3791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BF668C7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780AA3B1" w14:textId="77777777" w:rsidTr="00B87603">
        <w:tc>
          <w:tcPr>
            <w:tcW w:w="1526" w:type="dxa"/>
          </w:tcPr>
          <w:p w14:paraId="65A7D60A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72CB3058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075B29A5" w14:textId="77777777" w:rsidTr="00B87603">
        <w:tc>
          <w:tcPr>
            <w:tcW w:w="1526" w:type="dxa"/>
          </w:tcPr>
          <w:p w14:paraId="4B36A3BA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0A33FC1A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7E1910FB" w14:textId="77777777" w:rsidTr="00B87603">
        <w:tc>
          <w:tcPr>
            <w:tcW w:w="1526" w:type="dxa"/>
          </w:tcPr>
          <w:p w14:paraId="4F595B42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20ED549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7A766CC3" w14:textId="77777777" w:rsidTr="00B87603">
        <w:tc>
          <w:tcPr>
            <w:tcW w:w="1526" w:type="dxa"/>
          </w:tcPr>
          <w:p w14:paraId="22AD679E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716CEABE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73983040" w14:textId="77777777" w:rsidTr="00B87603">
        <w:tc>
          <w:tcPr>
            <w:tcW w:w="1526" w:type="dxa"/>
          </w:tcPr>
          <w:p w14:paraId="2C376ADA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650B0A54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6F719026" w14:textId="77777777" w:rsidTr="00B87603">
        <w:tc>
          <w:tcPr>
            <w:tcW w:w="1526" w:type="dxa"/>
          </w:tcPr>
          <w:p w14:paraId="307FEB21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66C2FC6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6DD8F813" w14:textId="77777777" w:rsidTr="00B87603">
        <w:tc>
          <w:tcPr>
            <w:tcW w:w="1526" w:type="dxa"/>
          </w:tcPr>
          <w:p w14:paraId="72B3FE1C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7E285F32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6248230D" w14:textId="77777777" w:rsidTr="00B87603">
        <w:tc>
          <w:tcPr>
            <w:tcW w:w="1526" w:type="dxa"/>
          </w:tcPr>
          <w:p w14:paraId="37B1D4EF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C429B2F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05F0918D" w14:textId="77777777" w:rsidTr="00B87603">
        <w:tc>
          <w:tcPr>
            <w:tcW w:w="1526" w:type="dxa"/>
          </w:tcPr>
          <w:p w14:paraId="0475A6C8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08C0034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263576C" w14:textId="77777777" w:rsidTr="00B87603">
        <w:tc>
          <w:tcPr>
            <w:tcW w:w="1526" w:type="dxa"/>
          </w:tcPr>
          <w:p w14:paraId="790C8CB6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717F0EB0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C24A10F" w14:textId="77777777" w:rsidTr="00B87603">
        <w:tc>
          <w:tcPr>
            <w:tcW w:w="1526" w:type="dxa"/>
          </w:tcPr>
          <w:p w14:paraId="281D89DA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103E2BD7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21655558" w14:textId="77777777" w:rsidTr="00B87603">
        <w:tc>
          <w:tcPr>
            <w:tcW w:w="1526" w:type="dxa"/>
          </w:tcPr>
          <w:p w14:paraId="6443A100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11847410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3B7CF22" w14:textId="77777777" w:rsidTr="00B87603">
        <w:tc>
          <w:tcPr>
            <w:tcW w:w="1526" w:type="dxa"/>
          </w:tcPr>
          <w:p w14:paraId="4787C80A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F1214E1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54F9160D" w14:textId="77777777" w:rsidTr="00B87603">
        <w:tc>
          <w:tcPr>
            <w:tcW w:w="1526" w:type="dxa"/>
          </w:tcPr>
          <w:p w14:paraId="2D922B90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5B9DEF7B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233A966B" w14:textId="77777777" w:rsidTr="00B87603">
        <w:tc>
          <w:tcPr>
            <w:tcW w:w="1526" w:type="dxa"/>
          </w:tcPr>
          <w:p w14:paraId="72CFDECA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2BA2E511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5A36CD0E" w14:textId="77777777" w:rsidTr="00B87603">
        <w:tc>
          <w:tcPr>
            <w:tcW w:w="1526" w:type="dxa"/>
          </w:tcPr>
          <w:p w14:paraId="19A9472A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0E1BC3E4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03AD0668" w14:textId="77777777" w:rsidTr="00B87603">
        <w:tc>
          <w:tcPr>
            <w:tcW w:w="1526" w:type="dxa"/>
          </w:tcPr>
          <w:p w14:paraId="03657A04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67069C74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0B20DD4" w14:textId="77777777" w:rsidTr="00B87603">
        <w:tc>
          <w:tcPr>
            <w:tcW w:w="1526" w:type="dxa"/>
          </w:tcPr>
          <w:p w14:paraId="1FDB655A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ECBEF8F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40815E78" w14:textId="77777777" w:rsidTr="00B87603">
        <w:tc>
          <w:tcPr>
            <w:tcW w:w="1526" w:type="dxa"/>
          </w:tcPr>
          <w:p w14:paraId="39C93F6E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78932863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472E5524" w14:textId="77777777" w:rsidTr="00B87603">
        <w:tc>
          <w:tcPr>
            <w:tcW w:w="1526" w:type="dxa"/>
          </w:tcPr>
          <w:p w14:paraId="3E11E8DA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501EC311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7A086DF7" w14:textId="77777777" w:rsidTr="00B87603">
        <w:tc>
          <w:tcPr>
            <w:tcW w:w="1526" w:type="dxa"/>
          </w:tcPr>
          <w:p w14:paraId="57852A7B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2ABB99CF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641ACF3D" w14:textId="77777777" w:rsidTr="00B87603">
        <w:tc>
          <w:tcPr>
            <w:tcW w:w="1526" w:type="dxa"/>
          </w:tcPr>
          <w:p w14:paraId="306F9FC8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455189A8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4B30883B" w14:textId="77777777" w:rsidTr="00B87603">
        <w:tc>
          <w:tcPr>
            <w:tcW w:w="1526" w:type="dxa"/>
          </w:tcPr>
          <w:p w14:paraId="738D55DC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1023DF0C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002F8862" w14:textId="77777777" w:rsidTr="00B87603">
        <w:tc>
          <w:tcPr>
            <w:tcW w:w="1526" w:type="dxa"/>
          </w:tcPr>
          <w:p w14:paraId="1FE7141B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7EFB0D06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0CE1C8A8" w14:textId="77777777" w:rsidTr="00B87603">
        <w:tc>
          <w:tcPr>
            <w:tcW w:w="1526" w:type="dxa"/>
          </w:tcPr>
          <w:p w14:paraId="3A8FCBFA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9910E63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273CF055" w14:textId="77777777" w:rsidTr="00B87603">
        <w:tc>
          <w:tcPr>
            <w:tcW w:w="1526" w:type="dxa"/>
          </w:tcPr>
          <w:p w14:paraId="4CDB7C98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1B47A977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0FB13F3C" w14:textId="77777777" w:rsidTr="00B87603">
        <w:tc>
          <w:tcPr>
            <w:tcW w:w="1526" w:type="dxa"/>
          </w:tcPr>
          <w:p w14:paraId="67DCA5E6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16D54B2A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10C89455" w14:textId="77777777" w:rsidTr="00B87603">
        <w:tc>
          <w:tcPr>
            <w:tcW w:w="1526" w:type="dxa"/>
          </w:tcPr>
          <w:p w14:paraId="1DD3A462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5B56174C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695D2D8" w14:textId="77777777" w:rsidTr="00B87603">
        <w:tc>
          <w:tcPr>
            <w:tcW w:w="1526" w:type="dxa"/>
          </w:tcPr>
          <w:p w14:paraId="79EF2C8F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678D662E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573D0575" w14:textId="77777777" w:rsidTr="00B87603">
        <w:tc>
          <w:tcPr>
            <w:tcW w:w="1526" w:type="dxa"/>
          </w:tcPr>
          <w:p w14:paraId="5172714E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2E719A66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129CA249" w14:textId="77777777" w:rsidTr="00B87603">
        <w:tc>
          <w:tcPr>
            <w:tcW w:w="1526" w:type="dxa"/>
          </w:tcPr>
          <w:p w14:paraId="1008024E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1E4D32A5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2F2C9C80" w14:textId="77777777" w:rsidTr="00B87603">
        <w:tc>
          <w:tcPr>
            <w:tcW w:w="1526" w:type="dxa"/>
          </w:tcPr>
          <w:p w14:paraId="38F23618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F11F68F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B35609D" w14:textId="77777777" w:rsidTr="00B87603">
        <w:tc>
          <w:tcPr>
            <w:tcW w:w="1526" w:type="dxa"/>
          </w:tcPr>
          <w:p w14:paraId="28196F67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72D39CDB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7DA49AA9" w14:textId="77777777" w:rsidTr="00B87603">
        <w:tc>
          <w:tcPr>
            <w:tcW w:w="1526" w:type="dxa"/>
          </w:tcPr>
          <w:p w14:paraId="6DC8FD50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52AACDC3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A05F2C9" w14:textId="77777777" w:rsidTr="00B87603">
        <w:tc>
          <w:tcPr>
            <w:tcW w:w="1526" w:type="dxa"/>
          </w:tcPr>
          <w:p w14:paraId="33924E4B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0ED26F56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7DE1407" w14:textId="77777777" w:rsidTr="00B87603">
        <w:tc>
          <w:tcPr>
            <w:tcW w:w="1526" w:type="dxa"/>
          </w:tcPr>
          <w:p w14:paraId="689C74BA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5536F190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1A6EE120" w14:textId="77777777" w:rsidTr="00B87603">
        <w:tc>
          <w:tcPr>
            <w:tcW w:w="1526" w:type="dxa"/>
          </w:tcPr>
          <w:p w14:paraId="75D69EAD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4592590B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1B3B03C8" w14:textId="77777777" w:rsidTr="00B87603">
        <w:tc>
          <w:tcPr>
            <w:tcW w:w="1526" w:type="dxa"/>
          </w:tcPr>
          <w:p w14:paraId="01E3F50A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213C23ED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50F71AE7" w14:textId="77777777" w:rsidTr="00B87603">
        <w:tc>
          <w:tcPr>
            <w:tcW w:w="1526" w:type="dxa"/>
          </w:tcPr>
          <w:p w14:paraId="53AD6249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DA07D63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5D88852B" w14:textId="77777777" w:rsidTr="00B87603">
        <w:tc>
          <w:tcPr>
            <w:tcW w:w="1526" w:type="dxa"/>
          </w:tcPr>
          <w:p w14:paraId="6C846D4C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2F61FF36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2CDC0069" w14:textId="77777777" w:rsidTr="00B87603">
        <w:tc>
          <w:tcPr>
            <w:tcW w:w="1526" w:type="dxa"/>
          </w:tcPr>
          <w:p w14:paraId="1572A086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6984F5F1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6A205092" w14:textId="77777777" w:rsidTr="00B87603">
        <w:tc>
          <w:tcPr>
            <w:tcW w:w="1526" w:type="dxa"/>
          </w:tcPr>
          <w:p w14:paraId="5BD8BB3F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249458D3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57C29545" w14:textId="77777777" w:rsidTr="00B87603">
        <w:tc>
          <w:tcPr>
            <w:tcW w:w="1526" w:type="dxa"/>
          </w:tcPr>
          <w:p w14:paraId="638E67C1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692F5451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163B58FB" w14:textId="77777777" w:rsidTr="00B87603">
        <w:tc>
          <w:tcPr>
            <w:tcW w:w="1526" w:type="dxa"/>
          </w:tcPr>
          <w:p w14:paraId="2D9A8811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1C62D2BD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29521A42" w14:textId="77777777" w:rsidTr="00B87603">
        <w:tc>
          <w:tcPr>
            <w:tcW w:w="1526" w:type="dxa"/>
          </w:tcPr>
          <w:p w14:paraId="51F71C49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1004F5B0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E8B15D7" w14:textId="77777777" w:rsidTr="00B87603">
        <w:tc>
          <w:tcPr>
            <w:tcW w:w="1526" w:type="dxa"/>
          </w:tcPr>
          <w:p w14:paraId="1158E17D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19CF3E05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6BD03A92" w14:textId="77777777" w:rsidTr="00B87603">
        <w:tc>
          <w:tcPr>
            <w:tcW w:w="1526" w:type="dxa"/>
          </w:tcPr>
          <w:p w14:paraId="070B0F79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4E5D4942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7D588CC8" w14:textId="77777777" w:rsidTr="00B87603">
        <w:tc>
          <w:tcPr>
            <w:tcW w:w="1526" w:type="dxa"/>
          </w:tcPr>
          <w:p w14:paraId="18EA5B61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71C067BC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02CF2717" w14:textId="77777777" w:rsidTr="00B87603">
        <w:tc>
          <w:tcPr>
            <w:tcW w:w="1526" w:type="dxa"/>
          </w:tcPr>
          <w:p w14:paraId="062643FB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050A9A53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42E718B1" w14:textId="77777777" w:rsidTr="00B87603">
        <w:tc>
          <w:tcPr>
            <w:tcW w:w="1526" w:type="dxa"/>
          </w:tcPr>
          <w:p w14:paraId="0D4685FF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658F3B69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53B5ED9" w14:textId="77777777" w:rsidTr="00B87603">
        <w:tc>
          <w:tcPr>
            <w:tcW w:w="1526" w:type="dxa"/>
          </w:tcPr>
          <w:p w14:paraId="6FAF99D9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EAE067A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074C80A1" w14:textId="77777777" w:rsidTr="00B87603">
        <w:tc>
          <w:tcPr>
            <w:tcW w:w="1526" w:type="dxa"/>
          </w:tcPr>
          <w:p w14:paraId="3B2E3C25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77C6237E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76F7EA97" w14:textId="77777777" w:rsidTr="00B87603">
        <w:tc>
          <w:tcPr>
            <w:tcW w:w="1526" w:type="dxa"/>
          </w:tcPr>
          <w:p w14:paraId="4CE88A5D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1010FE49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24D391BD" w14:textId="77777777" w:rsidTr="00B87603">
        <w:tc>
          <w:tcPr>
            <w:tcW w:w="1526" w:type="dxa"/>
          </w:tcPr>
          <w:p w14:paraId="436946F2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8D37F9E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1E2BE513" w14:textId="77777777" w:rsidTr="00B87603">
        <w:tc>
          <w:tcPr>
            <w:tcW w:w="1526" w:type="dxa"/>
          </w:tcPr>
          <w:p w14:paraId="611BC47C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014DBBD7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8EF6AF9" w14:textId="77777777" w:rsidTr="00B87603">
        <w:tc>
          <w:tcPr>
            <w:tcW w:w="1526" w:type="dxa"/>
          </w:tcPr>
          <w:p w14:paraId="2411010C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3B61FB38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10B6C18" w14:textId="77777777" w:rsidTr="00B87603">
        <w:tc>
          <w:tcPr>
            <w:tcW w:w="1526" w:type="dxa"/>
          </w:tcPr>
          <w:p w14:paraId="5975A297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10EB6196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120A0833" w14:textId="77777777" w:rsidTr="00B87603">
        <w:tc>
          <w:tcPr>
            <w:tcW w:w="1526" w:type="dxa"/>
          </w:tcPr>
          <w:p w14:paraId="32D8C57D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411D09B4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68238963" w14:textId="77777777" w:rsidTr="00B87603">
        <w:tc>
          <w:tcPr>
            <w:tcW w:w="1526" w:type="dxa"/>
          </w:tcPr>
          <w:p w14:paraId="0E23C15D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0CBDCB0E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190C5508" w14:textId="77777777" w:rsidTr="00B87603">
        <w:tc>
          <w:tcPr>
            <w:tcW w:w="1526" w:type="dxa"/>
          </w:tcPr>
          <w:p w14:paraId="0BF25F89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6C47C98F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400FB17" w14:textId="77777777" w:rsidTr="00B87603">
        <w:tc>
          <w:tcPr>
            <w:tcW w:w="1526" w:type="dxa"/>
          </w:tcPr>
          <w:p w14:paraId="0AF76BBE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50ED2067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496E92EA" w14:textId="77777777" w:rsidTr="00B87603">
        <w:tc>
          <w:tcPr>
            <w:tcW w:w="1526" w:type="dxa"/>
          </w:tcPr>
          <w:p w14:paraId="7AC5EA25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15B48568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75BF9F46" w14:textId="77777777" w:rsidTr="00B87603">
        <w:tc>
          <w:tcPr>
            <w:tcW w:w="1526" w:type="dxa"/>
          </w:tcPr>
          <w:p w14:paraId="27091B05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235E5A6C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E473340" w14:textId="77777777" w:rsidTr="00B87603">
        <w:tc>
          <w:tcPr>
            <w:tcW w:w="1526" w:type="dxa"/>
          </w:tcPr>
          <w:p w14:paraId="3A265F9E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6D2EFA5A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1B802633" w14:textId="77777777" w:rsidTr="00B87603">
        <w:tc>
          <w:tcPr>
            <w:tcW w:w="1526" w:type="dxa"/>
          </w:tcPr>
          <w:p w14:paraId="2E54AF0E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01CC73B9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158F751C" w14:textId="77777777" w:rsidTr="00B87603">
        <w:tc>
          <w:tcPr>
            <w:tcW w:w="1526" w:type="dxa"/>
          </w:tcPr>
          <w:p w14:paraId="071609D2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73837795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4C1D70F6" w14:textId="77777777" w:rsidTr="00B87603">
        <w:tc>
          <w:tcPr>
            <w:tcW w:w="1526" w:type="dxa"/>
          </w:tcPr>
          <w:p w14:paraId="74F5332E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7DB96325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7A231D13" w14:textId="77777777" w:rsidTr="00B87603">
        <w:tc>
          <w:tcPr>
            <w:tcW w:w="1526" w:type="dxa"/>
          </w:tcPr>
          <w:p w14:paraId="2EBD2ADD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2A221F9A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1B9F4EF9" w14:textId="77777777" w:rsidTr="00B87603">
        <w:tc>
          <w:tcPr>
            <w:tcW w:w="1526" w:type="dxa"/>
          </w:tcPr>
          <w:p w14:paraId="7541B211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745929A3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245CA7BD" w14:textId="77777777" w:rsidTr="00B87603">
        <w:tc>
          <w:tcPr>
            <w:tcW w:w="1526" w:type="dxa"/>
          </w:tcPr>
          <w:p w14:paraId="216E7041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24D54249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716177EA" w14:textId="77777777" w:rsidTr="00B87603">
        <w:tc>
          <w:tcPr>
            <w:tcW w:w="1526" w:type="dxa"/>
          </w:tcPr>
          <w:p w14:paraId="415943F1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189042DB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3460A86E" w14:textId="77777777" w:rsidTr="00B87603">
        <w:tc>
          <w:tcPr>
            <w:tcW w:w="1526" w:type="dxa"/>
          </w:tcPr>
          <w:p w14:paraId="1F6FDB63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214021E2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2E69A286" w14:textId="77777777" w:rsidTr="00B87603">
        <w:tc>
          <w:tcPr>
            <w:tcW w:w="1526" w:type="dxa"/>
          </w:tcPr>
          <w:p w14:paraId="3147BA99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27CE3F93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  <w:tr w:rsidR="00B87603" w:rsidRPr="00DD0D1F" w14:paraId="5DC68E81" w14:textId="77777777" w:rsidTr="00B87603">
        <w:tc>
          <w:tcPr>
            <w:tcW w:w="1526" w:type="dxa"/>
          </w:tcPr>
          <w:p w14:paraId="3A838591" w14:textId="77777777" w:rsidR="00B87603" w:rsidRPr="00B87603" w:rsidRDefault="00B87603" w:rsidP="00CF67A4">
            <w:pPr>
              <w:rPr>
                <w:rFonts w:cs="Arial"/>
              </w:rPr>
            </w:pPr>
          </w:p>
        </w:tc>
        <w:tc>
          <w:tcPr>
            <w:tcW w:w="7796" w:type="dxa"/>
          </w:tcPr>
          <w:p w14:paraId="62A7E344" w14:textId="77777777" w:rsidR="00B87603" w:rsidRPr="00B87603" w:rsidRDefault="00B87603" w:rsidP="00CF67A4">
            <w:pPr>
              <w:rPr>
                <w:rFonts w:cs="Arial"/>
              </w:rPr>
            </w:pPr>
          </w:p>
        </w:tc>
      </w:tr>
    </w:tbl>
    <w:p w14:paraId="39D9D68E" w14:textId="77777777" w:rsidR="00B87603" w:rsidRDefault="00B87603" w:rsidP="00245A9D">
      <w:pPr>
        <w:spacing w:after="120"/>
        <w:rPr>
          <w:rFonts w:cs="Arial"/>
          <w:b/>
          <w:color w:val="E20E5A"/>
        </w:rPr>
      </w:pPr>
    </w:p>
    <w:p w14:paraId="58907C27" w14:textId="77777777" w:rsidR="00B87603" w:rsidRPr="00B87603" w:rsidRDefault="00B87603" w:rsidP="00245A9D">
      <w:pPr>
        <w:spacing w:after="120"/>
        <w:rPr>
          <w:rFonts w:cs="Arial"/>
          <w:b/>
          <w:color w:val="E20E5A"/>
        </w:rPr>
      </w:pPr>
    </w:p>
    <w:sectPr w:rsidR="00B87603" w:rsidRPr="00B8760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74BB3" w14:textId="77777777" w:rsidR="00A9322B" w:rsidRDefault="00A9322B" w:rsidP="00A9322B">
      <w:pPr>
        <w:spacing w:after="0" w:line="240" w:lineRule="auto"/>
      </w:pPr>
      <w:r>
        <w:separator/>
      </w:r>
    </w:p>
  </w:endnote>
  <w:endnote w:type="continuationSeparator" w:id="0">
    <w:p w14:paraId="29454116" w14:textId="77777777" w:rsidR="00A9322B" w:rsidRDefault="00A9322B" w:rsidP="00A9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40D39" w14:textId="49396382" w:rsidR="00A109C6" w:rsidRPr="009A6971" w:rsidRDefault="00A109C6">
    <w:pPr>
      <w:pStyle w:val="Footer"/>
      <w:rPr>
        <w:color w:val="808080" w:themeColor="background2" w:themeShade="80"/>
      </w:rPr>
    </w:pPr>
    <w:r w:rsidRPr="009A6971">
      <w:rPr>
        <w:color w:val="808080" w:themeColor="background2" w:themeShade="80"/>
      </w:rPr>
      <w:t>British Association for Counselling and Psychotherapy</w:t>
    </w:r>
  </w:p>
  <w:p w14:paraId="39AB537C" w14:textId="1A8950F5" w:rsidR="00A109C6" w:rsidRPr="009A6971" w:rsidRDefault="00A109C6">
    <w:pPr>
      <w:pStyle w:val="Footer"/>
      <w:rPr>
        <w:color w:val="808080" w:themeColor="background2" w:themeShade="80"/>
      </w:rPr>
    </w:pPr>
    <w:r w:rsidRPr="009A6971">
      <w:rPr>
        <w:color w:val="808080" w:themeColor="background2" w:themeShade="80"/>
      </w:rPr>
      <w:t>www.bacp.co.uk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8432B" w14:textId="77777777" w:rsidR="00A9322B" w:rsidRDefault="00A9322B" w:rsidP="00A9322B">
      <w:pPr>
        <w:spacing w:after="0" w:line="240" w:lineRule="auto"/>
      </w:pPr>
      <w:r>
        <w:separator/>
      </w:r>
    </w:p>
  </w:footnote>
  <w:footnote w:type="continuationSeparator" w:id="0">
    <w:p w14:paraId="051528EC" w14:textId="77777777" w:rsidR="00A9322B" w:rsidRDefault="00A9322B" w:rsidP="00A9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F8C77" w14:textId="575FA8DD" w:rsidR="00A9322B" w:rsidRPr="009A6971" w:rsidRDefault="00A9322B">
    <w:pPr>
      <w:pStyle w:val="Header"/>
      <w:rPr>
        <w:sz w:val="18"/>
        <w:szCs w:val="18"/>
      </w:rPr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2B9F553" wp14:editId="39307BEE">
          <wp:simplePos x="0" y="0"/>
          <wp:positionH relativeFrom="column">
            <wp:posOffset>-361950</wp:posOffset>
          </wp:positionH>
          <wp:positionV relativeFrom="paragraph">
            <wp:posOffset>-68580</wp:posOffset>
          </wp:positionV>
          <wp:extent cx="2169622" cy="1080655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7B0C"/>
    <w:multiLevelType w:val="hybridMultilevel"/>
    <w:tmpl w:val="826C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610B"/>
    <w:multiLevelType w:val="hybridMultilevel"/>
    <w:tmpl w:val="A176D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AC3ED4"/>
    <w:multiLevelType w:val="hybridMultilevel"/>
    <w:tmpl w:val="379A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159C4"/>
    <w:multiLevelType w:val="hybridMultilevel"/>
    <w:tmpl w:val="F40AE7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8603A"/>
    <w:multiLevelType w:val="hybridMultilevel"/>
    <w:tmpl w:val="C80A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34816"/>
    <w:multiLevelType w:val="hybridMultilevel"/>
    <w:tmpl w:val="8D9C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E3BA3"/>
    <w:multiLevelType w:val="hybridMultilevel"/>
    <w:tmpl w:val="23E6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6577"/>
    <w:multiLevelType w:val="hybridMultilevel"/>
    <w:tmpl w:val="9B00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3D"/>
    <w:rsid w:val="0004067C"/>
    <w:rsid w:val="000973E7"/>
    <w:rsid w:val="00161C16"/>
    <w:rsid w:val="001B226E"/>
    <w:rsid w:val="001B2F1E"/>
    <w:rsid w:val="00245A9D"/>
    <w:rsid w:val="002850F9"/>
    <w:rsid w:val="002A3F3D"/>
    <w:rsid w:val="002D4D98"/>
    <w:rsid w:val="002E542C"/>
    <w:rsid w:val="002F2729"/>
    <w:rsid w:val="003C48A6"/>
    <w:rsid w:val="004B0E11"/>
    <w:rsid w:val="00515B18"/>
    <w:rsid w:val="005567AB"/>
    <w:rsid w:val="00561264"/>
    <w:rsid w:val="00650714"/>
    <w:rsid w:val="006865CC"/>
    <w:rsid w:val="00711E1E"/>
    <w:rsid w:val="0071720D"/>
    <w:rsid w:val="00720D7F"/>
    <w:rsid w:val="00733F4C"/>
    <w:rsid w:val="00777457"/>
    <w:rsid w:val="00801018"/>
    <w:rsid w:val="008067C6"/>
    <w:rsid w:val="00821936"/>
    <w:rsid w:val="00892DE6"/>
    <w:rsid w:val="00940B1A"/>
    <w:rsid w:val="009A6971"/>
    <w:rsid w:val="009B0D7D"/>
    <w:rsid w:val="00A109C6"/>
    <w:rsid w:val="00A46D01"/>
    <w:rsid w:val="00A72A76"/>
    <w:rsid w:val="00A9322B"/>
    <w:rsid w:val="00AA153F"/>
    <w:rsid w:val="00AF167B"/>
    <w:rsid w:val="00B05C34"/>
    <w:rsid w:val="00B34ED4"/>
    <w:rsid w:val="00B54E4F"/>
    <w:rsid w:val="00B87603"/>
    <w:rsid w:val="00B9631D"/>
    <w:rsid w:val="00BB352D"/>
    <w:rsid w:val="00BB4ED5"/>
    <w:rsid w:val="00BC4D86"/>
    <w:rsid w:val="00BE5161"/>
    <w:rsid w:val="00C47BD8"/>
    <w:rsid w:val="00CA0A9D"/>
    <w:rsid w:val="00CA4DA2"/>
    <w:rsid w:val="00CB5966"/>
    <w:rsid w:val="00CF4482"/>
    <w:rsid w:val="00D850F4"/>
    <w:rsid w:val="00DA1455"/>
    <w:rsid w:val="00DD5D6D"/>
    <w:rsid w:val="00DE6D6C"/>
    <w:rsid w:val="00E43C97"/>
    <w:rsid w:val="00E55286"/>
    <w:rsid w:val="00E75E8F"/>
    <w:rsid w:val="00ED48CC"/>
    <w:rsid w:val="00F7102B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561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82"/>
  </w:style>
  <w:style w:type="paragraph" w:styleId="Heading1">
    <w:name w:val="heading 1"/>
    <w:basedOn w:val="Normal"/>
    <w:next w:val="Normal"/>
    <w:link w:val="Heading1Char"/>
    <w:uiPriority w:val="9"/>
    <w:qFormat/>
    <w:rsid w:val="00CF4482"/>
    <w:pPr>
      <w:outlineLvl w:val="0"/>
    </w:pPr>
    <w:rPr>
      <w:b/>
      <w:color w:val="31006F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482"/>
    <w:pPr>
      <w:outlineLvl w:val="1"/>
    </w:pPr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F4482"/>
    <w:pPr>
      <w:outlineLvl w:val="2"/>
    </w:pPr>
    <w:rPr>
      <w:b/>
      <w:color w:val="31006F" w:themeColor="accent1"/>
      <w:sz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482"/>
    <w:pPr>
      <w:spacing w:after="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482"/>
    <w:rPr>
      <w:b/>
      <w:color w:val="31006F" w:themeColor="accent1"/>
      <w:sz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92D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4482"/>
    <w:rPr>
      <w:b/>
      <w:color w:val="31006F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4482"/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F4482"/>
    <w:rPr>
      <w:b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CF4482"/>
    <w:rPr>
      <w:i/>
      <w:iCs/>
      <w:color w:val="31006F" w:themeColor="accent1"/>
    </w:rPr>
  </w:style>
  <w:style w:type="paragraph" w:styleId="Header">
    <w:name w:val="header"/>
    <w:basedOn w:val="Normal"/>
    <w:link w:val="HeaderChar"/>
    <w:uiPriority w:val="99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2B"/>
  </w:style>
  <w:style w:type="paragraph" w:styleId="Footer">
    <w:name w:val="footer"/>
    <w:basedOn w:val="Normal"/>
    <w:link w:val="FooterChar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322B"/>
  </w:style>
  <w:style w:type="character" w:styleId="Hyperlink">
    <w:name w:val="Hyperlink"/>
    <w:rsid w:val="00245A9D"/>
    <w:rPr>
      <w:color w:val="0000FF"/>
      <w:u w:val="single"/>
    </w:rPr>
  </w:style>
  <w:style w:type="character" w:styleId="Strong">
    <w:name w:val="Strong"/>
    <w:uiPriority w:val="22"/>
    <w:qFormat/>
    <w:rsid w:val="00245A9D"/>
    <w:rPr>
      <w:b/>
      <w:bCs/>
    </w:rPr>
  </w:style>
  <w:style w:type="paragraph" w:styleId="ListParagraph">
    <w:name w:val="List Paragraph"/>
    <w:basedOn w:val="Normal"/>
    <w:uiPriority w:val="34"/>
    <w:qFormat/>
    <w:rsid w:val="00733F4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C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82"/>
  </w:style>
  <w:style w:type="paragraph" w:styleId="Heading1">
    <w:name w:val="heading 1"/>
    <w:basedOn w:val="Normal"/>
    <w:next w:val="Normal"/>
    <w:link w:val="Heading1Char"/>
    <w:uiPriority w:val="9"/>
    <w:qFormat/>
    <w:rsid w:val="00CF4482"/>
    <w:pPr>
      <w:outlineLvl w:val="0"/>
    </w:pPr>
    <w:rPr>
      <w:b/>
      <w:color w:val="31006F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482"/>
    <w:pPr>
      <w:outlineLvl w:val="1"/>
    </w:pPr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F4482"/>
    <w:pPr>
      <w:outlineLvl w:val="2"/>
    </w:pPr>
    <w:rPr>
      <w:b/>
      <w:color w:val="31006F" w:themeColor="accent1"/>
      <w:sz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482"/>
    <w:pPr>
      <w:spacing w:after="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482"/>
    <w:rPr>
      <w:b/>
      <w:color w:val="31006F" w:themeColor="accent1"/>
      <w:sz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92D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4482"/>
    <w:rPr>
      <w:b/>
      <w:color w:val="31006F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4482"/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F4482"/>
    <w:rPr>
      <w:b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CF4482"/>
    <w:rPr>
      <w:i/>
      <w:iCs/>
      <w:color w:val="31006F" w:themeColor="accent1"/>
    </w:rPr>
  </w:style>
  <w:style w:type="paragraph" w:styleId="Header">
    <w:name w:val="header"/>
    <w:basedOn w:val="Normal"/>
    <w:link w:val="HeaderChar"/>
    <w:uiPriority w:val="99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2B"/>
  </w:style>
  <w:style w:type="paragraph" w:styleId="Footer">
    <w:name w:val="footer"/>
    <w:basedOn w:val="Normal"/>
    <w:link w:val="FooterChar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322B"/>
  </w:style>
  <w:style w:type="character" w:styleId="Hyperlink">
    <w:name w:val="Hyperlink"/>
    <w:rsid w:val="00245A9D"/>
    <w:rPr>
      <w:color w:val="0000FF"/>
      <w:u w:val="single"/>
    </w:rPr>
  </w:style>
  <w:style w:type="character" w:styleId="Strong">
    <w:name w:val="Strong"/>
    <w:uiPriority w:val="22"/>
    <w:qFormat/>
    <w:rsid w:val="00245A9D"/>
    <w:rPr>
      <w:b/>
      <w:bCs/>
    </w:rPr>
  </w:style>
  <w:style w:type="paragraph" w:styleId="ListParagraph">
    <w:name w:val="List Paragraph"/>
    <w:basedOn w:val="Normal"/>
    <w:uiPriority w:val="34"/>
    <w:qFormat/>
    <w:rsid w:val="00733F4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C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Cl\Desktop\Word%20Template%20-%20Simple%20Style.dotx" TargetMode="External"/></Relationships>
</file>

<file path=word/theme/theme1.xml><?xml version="1.0" encoding="utf-8"?>
<a:theme xmlns:a="http://schemas.openxmlformats.org/drawingml/2006/main" name="BACP Microsoft Office Theme">
  <a:themeElements>
    <a:clrScheme name="BACP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31006F"/>
      </a:accent1>
      <a:accent2>
        <a:srgbClr val="E20E5A"/>
      </a:accent2>
      <a:accent3>
        <a:srgbClr val="A7ACA0"/>
      </a:accent3>
      <a:accent4>
        <a:srgbClr val="8F0D57"/>
      </a:accent4>
      <a:accent5>
        <a:srgbClr val="999500"/>
      </a:accent5>
      <a:accent6>
        <a:srgbClr val="EDDA1D"/>
      </a:accent6>
      <a:hlink>
        <a:srgbClr val="31006F"/>
      </a:hlink>
      <a:folHlink>
        <a:srgbClr val="8F0D57"/>
      </a:folHlink>
    </a:clrScheme>
    <a:fontScheme name="BACP Theme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0" ma:contentTypeDescription="" ma:contentTypeScope="" ma:versionID="e249de5e294cf103a174bd87536a7a4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7e3803691841e7d434b09c5b64289e9b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855B-895B-42DD-B2F1-127D284789C9}">
  <ds:schemaRefs>
    <ds:schemaRef ds:uri="http://purl.org/dc/elements/1.1/"/>
    <ds:schemaRef ds:uri="http://schemas.microsoft.com/office/2006/metadata/properties"/>
    <ds:schemaRef ds:uri="d9b0aefb-3c48-4576-baff-ad342a58e951"/>
    <ds:schemaRef ds:uri="http://purl.org/dc/terms/"/>
    <ds:schemaRef ds:uri="http://schemas.microsoft.com/office/infopath/2007/PartnerControls"/>
    <ds:schemaRef ds:uri="http://schemas.microsoft.com/office/2006/documentManagement/types"/>
    <ds:schemaRef ds:uri="1deb4bf9-dd94-4d43-b337-4f8e20a85e1f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115EDB-CE92-4C30-A748-63F11C169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45245-1E4A-405E-93B8-2B2645DC4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5E2BF-96E9-4E7F-B9C5-2D392D7F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Simple Style</Template>
  <TotalTime>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Maltby</dc:creator>
  <cp:lastModifiedBy>Sabine Maltby</cp:lastModifiedBy>
  <cp:revision>5</cp:revision>
  <dcterms:created xsi:type="dcterms:W3CDTF">2017-10-06T14:04:00Z</dcterms:created>
  <dcterms:modified xsi:type="dcterms:W3CDTF">2017-11-10T14:03:00Z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