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A9BC" w14:textId="77777777" w:rsidR="00A9322B" w:rsidRDefault="00A9322B" w:rsidP="00CF4482">
      <w:pPr>
        <w:pStyle w:val="Heading1"/>
      </w:pPr>
      <w:bookmarkStart w:id="0" w:name="_GoBack"/>
      <w:bookmarkEnd w:id="0"/>
    </w:p>
    <w:p w14:paraId="62490437" w14:textId="77777777" w:rsidR="00A9322B" w:rsidRDefault="00A9322B" w:rsidP="00CF4482">
      <w:pPr>
        <w:pStyle w:val="Heading1"/>
      </w:pPr>
    </w:p>
    <w:p w14:paraId="765613F3" w14:textId="34035346" w:rsidR="001B226E" w:rsidRDefault="00A67E4E" w:rsidP="00CF4482">
      <w:pPr>
        <w:pStyle w:val="Heading1"/>
      </w:pPr>
      <w:r>
        <w:t>Membership terms and conditions</w:t>
      </w:r>
    </w:p>
    <w:p w14:paraId="73E43921" w14:textId="77777777" w:rsidR="0088718B" w:rsidRPr="0088718B" w:rsidRDefault="0088718B" w:rsidP="0088718B"/>
    <w:p w14:paraId="765613F4" w14:textId="2FB2A803" w:rsidR="00892DE6" w:rsidRPr="00CF4482" w:rsidRDefault="00A67E4E" w:rsidP="00A67E4E">
      <w:pPr>
        <w:pStyle w:val="Heading3"/>
      </w:pPr>
      <w:r>
        <w:t>To renew your membership with us you are required to read through the terms and conditions below, tick to confirm your agreement and then sign and date. If we don’t receive your completed declaration, plus any other relevant declarations or terms and conditions, we’ll be unable to renew your membership</w:t>
      </w:r>
      <w:r w:rsidR="0088718B">
        <w:t>.</w:t>
      </w:r>
    </w:p>
    <w:p w14:paraId="6B71EC19" w14:textId="77777777" w:rsidR="00A67E4E" w:rsidRDefault="00A67E4E" w:rsidP="00CF4482">
      <w:pPr>
        <w:pStyle w:val="Heading4"/>
      </w:pPr>
    </w:p>
    <w:p w14:paraId="0C7B61E3" w14:textId="77777777" w:rsidR="00A67E4E" w:rsidRDefault="00A67E4E" w:rsidP="00CF4482">
      <w:pPr>
        <w:pStyle w:val="Heading4"/>
      </w:pPr>
    </w:p>
    <w:p w14:paraId="41EC0F19" w14:textId="77777777" w:rsidR="00A67E4E" w:rsidRDefault="00A67E4E" w:rsidP="00CF4482">
      <w:pPr>
        <w:pStyle w:val="Heading4"/>
      </w:pPr>
      <w:r>
        <w:t>Please tick, complete and return:</w:t>
      </w:r>
    </w:p>
    <w:p w14:paraId="765613F6" w14:textId="22DFD15D" w:rsidR="00892DE6" w:rsidRPr="00CF4482" w:rsidRDefault="00892DE6" w:rsidP="00CF4482">
      <w:pPr>
        <w:pStyle w:val="Heading4"/>
      </w:pPr>
    </w:p>
    <w:p w14:paraId="23676C4D" w14:textId="6169B787" w:rsidR="00A67E4E" w:rsidRDefault="00A67E4E" w:rsidP="00A67E4E">
      <w:pPr>
        <w:autoSpaceDE w:val="0"/>
        <w:autoSpaceDN w:val="0"/>
        <w:adjustRightInd w:val="0"/>
        <w:spacing w:after="0" w:line="240" w:lineRule="auto"/>
        <w:rPr>
          <w:rFonts w:ascii="HelveticaNeueLTStd-Lt" w:hAnsi="HelveticaNeueLTStd-Lt" w:cs="HelveticaNeueLTStd-Lt"/>
          <w:color w:val="000000"/>
          <w:sz w:val="19"/>
          <w:szCs w:val="19"/>
        </w:rPr>
      </w:pPr>
      <w:r>
        <w:rPr>
          <w:noProof/>
          <w:lang w:eastAsia="en-GB"/>
        </w:rPr>
        <mc:AlternateContent>
          <mc:Choice Requires="wps">
            <w:drawing>
              <wp:anchor distT="0" distB="0" distL="114300" distR="114300" simplePos="0" relativeHeight="251659264" behindDoc="0" locked="0" layoutInCell="1" allowOverlap="1" wp14:anchorId="0AD08877" wp14:editId="43639F5A">
                <wp:simplePos x="0" y="0"/>
                <wp:positionH relativeFrom="column">
                  <wp:posOffset>-247650</wp:posOffset>
                </wp:positionH>
                <wp:positionV relativeFrom="paragraph">
                  <wp:posOffset>20955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F98FC" id="Rectangle 2" o:spid="_x0000_s1026" style="position:absolute;margin-left:-19.5pt;margin-top:1.6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" fillcolor="white [3214]" strokecolor="#180037 [1604]" strokeweight="1pt"/>
            </w:pict>
          </mc:Fallback>
        </mc:AlternateContent>
      </w:r>
      <w:r>
        <w:rPr>
          <w:rFonts w:ascii="HelveticaNeueLTStd-Lt" w:hAnsi="HelveticaNeueLTStd-Lt" w:cs="HelveticaNeueLTStd-Lt"/>
          <w:color w:val="000000"/>
          <w:sz w:val="20"/>
          <w:szCs w:val="20"/>
        </w:rPr>
        <w:t>I have r</w:t>
      </w:r>
      <w:r>
        <w:rPr>
          <w:rFonts w:ascii="HelveticaNeueLTStd-Lt" w:hAnsi="HelveticaNeueLTStd-Lt" w:cs="HelveticaNeueLTStd-Lt"/>
          <w:color w:val="000000"/>
          <w:sz w:val="19"/>
          <w:szCs w:val="19"/>
        </w:rPr>
        <w:t xml:space="preserve">ead, understood and agree to uphold and abide by BACP’s current </w:t>
      </w:r>
      <w:r>
        <w:rPr>
          <w:rFonts w:ascii="HelveticaNeueLTStd-LtIt" w:hAnsi="HelveticaNeueLTStd-LtIt" w:cs="HelveticaNeueLTStd-LtIt"/>
          <w:i/>
          <w:iCs/>
          <w:color w:val="000000"/>
          <w:sz w:val="19"/>
          <w:szCs w:val="19"/>
        </w:rPr>
        <w:t xml:space="preserve">Ethical Framework </w:t>
      </w:r>
      <w:r>
        <w:rPr>
          <w:rFonts w:ascii="HelveticaNeueLTStd-Lt" w:hAnsi="HelveticaNeueLTStd-Lt" w:cs="HelveticaNeueLTStd-Lt"/>
          <w:color w:val="000000"/>
          <w:sz w:val="19"/>
          <w:szCs w:val="19"/>
        </w:rPr>
        <w:t xml:space="preserve">as amended from time to time. I also agree to abide by the </w:t>
      </w:r>
      <w:r>
        <w:rPr>
          <w:rFonts w:ascii="HelveticaNeueLTStd-LtIt" w:hAnsi="HelveticaNeueLTStd-LtIt" w:cs="HelveticaNeueLTStd-LtIt"/>
          <w:i/>
          <w:iCs/>
          <w:color w:val="000000"/>
          <w:sz w:val="19"/>
          <w:szCs w:val="19"/>
        </w:rPr>
        <w:t xml:space="preserve">Ethical Guidelines for Researching Counselling and Psychotherapy </w:t>
      </w:r>
      <w:r>
        <w:rPr>
          <w:rFonts w:ascii="HelveticaNeueLTStd-Lt" w:hAnsi="HelveticaNeueLTStd-Lt" w:cs="HelveticaNeueLTStd-Lt"/>
          <w:color w:val="000000"/>
          <w:sz w:val="19"/>
          <w:szCs w:val="19"/>
        </w:rPr>
        <w:t xml:space="preserve">as amended from time to time, if my work involves conducting research in the field of counselling and psychotherapy. </w:t>
      </w:r>
    </w:p>
    <w:p w14:paraId="51B28716" w14:textId="5B0C2703" w:rsidR="00A67E4E" w:rsidRDefault="00A67E4E" w:rsidP="00A67E4E">
      <w:pPr>
        <w:autoSpaceDE w:val="0"/>
        <w:autoSpaceDN w:val="0"/>
        <w:adjustRightInd w:val="0"/>
        <w:spacing w:after="0" w:line="240" w:lineRule="auto"/>
        <w:rPr>
          <w:rFonts w:ascii="HelveticaNeueLTStd-Lt" w:hAnsi="HelveticaNeueLTStd-Lt" w:cs="HelveticaNeueLTStd-Lt"/>
          <w:color w:val="000000"/>
          <w:sz w:val="19"/>
          <w:szCs w:val="19"/>
        </w:rPr>
      </w:pPr>
    </w:p>
    <w:p w14:paraId="48F52AE9" w14:textId="1D8DBBC8" w:rsidR="00A67E4E" w:rsidRDefault="00A67E4E" w:rsidP="00A67E4E">
      <w:pPr>
        <w:autoSpaceDE w:val="0"/>
        <w:autoSpaceDN w:val="0"/>
        <w:adjustRightInd w:val="0"/>
        <w:spacing w:after="0" w:line="240" w:lineRule="auto"/>
        <w:rPr>
          <w:rFonts w:ascii="HelveticaNeueLTStd-Lt" w:hAnsi="HelveticaNeueLTStd-Lt" w:cs="HelveticaNeueLTStd-Lt"/>
          <w:color w:val="000000"/>
          <w:sz w:val="19"/>
          <w:szCs w:val="19"/>
        </w:rPr>
      </w:pPr>
      <w:r>
        <w:rPr>
          <w:noProof/>
          <w:lang w:eastAsia="en-GB"/>
        </w:rPr>
        <mc:AlternateContent>
          <mc:Choice Requires="wps">
            <w:drawing>
              <wp:anchor distT="0" distB="0" distL="114300" distR="114300" simplePos="0" relativeHeight="251661312" behindDoc="0" locked="0" layoutInCell="1" allowOverlap="1" wp14:anchorId="76202501" wp14:editId="31AE9D8F">
                <wp:simplePos x="0" y="0"/>
                <wp:positionH relativeFrom="column">
                  <wp:posOffset>-247650</wp:posOffset>
                </wp:positionH>
                <wp:positionV relativeFrom="paragraph">
                  <wp:posOffset>34925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solidFill>
                          <a:srgbClr val="FFFFFF"/>
                        </a:solidFill>
                        <a:ln w="12700" cap="flat" cmpd="sng" algn="ctr">
                          <a:solidFill>
                            <a:srgbClr val="31006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08E5D" id="Rectangle 3" o:spid="_x0000_s1026" style="position:absolute;margin-left:-19.5pt;margin-top:2.7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" strokecolor="#210050" strokeweight="1pt"/>
            </w:pict>
          </mc:Fallback>
        </mc:AlternateContent>
      </w:r>
      <w:r>
        <w:rPr>
          <w:rFonts w:ascii="HelveticaNeueLTStd-Lt" w:hAnsi="HelveticaNeueLTStd-Lt" w:cs="HelveticaNeueLTStd-Lt"/>
          <w:color w:val="000000"/>
          <w:sz w:val="19"/>
          <w:szCs w:val="19"/>
        </w:rPr>
        <w:t>I agree to observe BACP’s Articles of Association, regulations, and policies and procedures for the time being in force.</w:t>
      </w:r>
      <w:r w:rsidR="0088718B" w:rsidRPr="0088718B">
        <w:rPr>
          <w:rFonts w:ascii="HelveticaNeueLTStd-Lt" w:hAnsi="HelveticaNeueLTStd-Lt" w:cs="HelveticaNeueLTStd-Lt"/>
          <w:color w:val="000000"/>
          <w:sz w:val="19"/>
          <w:szCs w:val="19"/>
        </w:rPr>
        <w:t xml:space="preserve"> </w:t>
      </w:r>
      <w:r w:rsidR="0088718B">
        <w:rPr>
          <w:rFonts w:ascii="HelveticaNeueLTStd-Lt" w:hAnsi="HelveticaNeueLTStd-Lt" w:cs="HelveticaNeueLTStd-Lt"/>
          <w:color w:val="000000"/>
          <w:sz w:val="19"/>
          <w:szCs w:val="19"/>
        </w:rPr>
        <w:t>These are all available to read on the BACP website www.bacp.co.uk.</w:t>
      </w:r>
    </w:p>
    <w:p w14:paraId="007C1746" w14:textId="77777777" w:rsidR="00A67E4E" w:rsidRDefault="00A67E4E" w:rsidP="00A67E4E">
      <w:pPr>
        <w:autoSpaceDE w:val="0"/>
        <w:autoSpaceDN w:val="0"/>
        <w:adjustRightInd w:val="0"/>
        <w:spacing w:after="0" w:line="240" w:lineRule="auto"/>
        <w:rPr>
          <w:rFonts w:ascii="HelveticaNeueLTStd-Lt" w:hAnsi="HelveticaNeueLTStd-Lt" w:cs="HelveticaNeueLTStd-Lt"/>
          <w:color w:val="000000"/>
          <w:sz w:val="19"/>
          <w:szCs w:val="19"/>
        </w:rPr>
      </w:pPr>
    </w:p>
    <w:p w14:paraId="339577C0" w14:textId="7C41924D" w:rsidR="00A67E4E" w:rsidRDefault="00A67E4E" w:rsidP="00A67E4E">
      <w:pPr>
        <w:autoSpaceDE w:val="0"/>
        <w:autoSpaceDN w:val="0"/>
        <w:adjustRightInd w:val="0"/>
        <w:spacing w:after="0" w:line="240" w:lineRule="auto"/>
        <w:rPr>
          <w:rFonts w:ascii="HelveticaNeueLTStd-Lt" w:hAnsi="HelveticaNeueLTStd-Lt" w:cs="HelveticaNeueLTStd-Lt"/>
          <w:color w:val="000000"/>
          <w:sz w:val="19"/>
          <w:szCs w:val="19"/>
        </w:rPr>
      </w:pPr>
      <w:r>
        <w:rPr>
          <w:noProof/>
          <w:lang w:eastAsia="en-GB"/>
        </w:rPr>
        <mc:AlternateContent>
          <mc:Choice Requires="wps">
            <w:drawing>
              <wp:anchor distT="0" distB="0" distL="114300" distR="114300" simplePos="0" relativeHeight="251663360" behindDoc="0" locked="0" layoutInCell="1" allowOverlap="1" wp14:anchorId="48A6CE66" wp14:editId="7A96899B">
                <wp:simplePos x="0" y="0"/>
                <wp:positionH relativeFrom="column">
                  <wp:posOffset>-247650</wp:posOffset>
                </wp:positionH>
                <wp:positionV relativeFrom="paragraph">
                  <wp:posOffset>27940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a:solidFill>
                          <a:srgbClr val="FFFFFF"/>
                        </a:solidFill>
                        <a:ln w="12700" cap="flat" cmpd="sng" algn="ctr">
                          <a:solidFill>
                            <a:srgbClr val="31006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AADDC" id="Rectangle 4" o:spid="_x0000_s1026" style="position:absolute;margin-left:-19.5pt;margin-top:2.2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" strokecolor="#210050" strokeweight="1pt"/>
            </w:pict>
          </mc:Fallback>
        </mc:AlternateContent>
      </w:r>
      <w:r>
        <w:rPr>
          <w:rFonts w:ascii="HelveticaNeueLTStd-Lt" w:hAnsi="HelveticaNeueLTStd-Lt" w:cs="HelveticaNeueLTStd-Lt"/>
          <w:color w:val="000000"/>
          <w:sz w:val="19"/>
          <w:szCs w:val="19"/>
        </w:rPr>
        <w:t>I have no disclosure to make and/or I have made BACP aware of a relevant disclosure (please refer to the Membership disclosure policy).</w:t>
      </w:r>
    </w:p>
    <w:p w14:paraId="081FD7BF" w14:textId="77777777" w:rsidR="00A67E4E" w:rsidRDefault="00A67E4E" w:rsidP="00A67E4E">
      <w:pPr>
        <w:autoSpaceDE w:val="0"/>
        <w:autoSpaceDN w:val="0"/>
        <w:adjustRightInd w:val="0"/>
        <w:spacing w:after="0" w:line="240" w:lineRule="auto"/>
        <w:rPr>
          <w:rFonts w:ascii="HelveticaNeueLTStd-Lt" w:hAnsi="HelveticaNeueLTStd-Lt" w:cs="HelveticaNeueLTStd-Lt"/>
          <w:color w:val="000000"/>
          <w:sz w:val="19"/>
          <w:szCs w:val="19"/>
        </w:rPr>
      </w:pPr>
    </w:p>
    <w:p w14:paraId="48A474F1" w14:textId="5B21B1F7" w:rsidR="00A67E4E" w:rsidRDefault="00A67E4E" w:rsidP="00A67E4E">
      <w:pPr>
        <w:autoSpaceDE w:val="0"/>
        <w:autoSpaceDN w:val="0"/>
        <w:adjustRightInd w:val="0"/>
        <w:spacing w:after="0" w:line="240" w:lineRule="auto"/>
        <w:rPr>
          <w:rFonts w:ascii="HelveticaNeueLTStd-Lt" w:hAnsi="HelveticaNeueLTStd-Lt" w:cs="HelveticaNeueLTStd-Lt"/>
          <w:color w:val="000000"/>
          <w:sz w:val="19"/>
          <w:szCs w:val="19"/>
        </w:rPr>
      </w:pPr>
      <w:r>
        <w:rPr>
          <w:noProof/>
          <w:lang w:eastAsia="en-GB"/>
        </w:rPr>
        <mc:AlternateContent>
          <mc:Choice Requires="wps">
            <w:drawing>
              <wp:anchor distT="0" distB="0" distL="114300" distR="114300" simplePos="0" relativeHeight="251665408" behindDoc="0" locked="0" layoutInCell="1" allowOverlap="1" wp14:anchorId="50A6337F" wp14:editId="36B544A5">
                <wp:simplePos x="0" y="0"/>
                <wp:positionH relativeFrom="column">
                  <wp:posOffset>-247650</wp:posOffset>
                </wp:positionH>
                <wp:positionV relativeFrom="paragraph">
                  <wp:posOffset>21590</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solidFill>
                          <a:srgbClr val="FFFFFF"/>
                        </a:solidFill>
                        <a:ln w="12700" cap="flat" cmpd="sng" algn="ctr">
                          <a:solidFill>
                            <a:srgbClr val="31006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21A52" id="Rectangle 5" o:spid="_x0000_s1026" style="position:absolute;margin-left:-19.5pt;margin-top:1.7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" strokecolor="#210050" strokeweight="1pt"/>
            </w:pict>
          </mc:Fallback>
        </mc:AlternateContent>
      </w:r>
      <w:r>
        <w:rPr>
          <w:rFonts w:ascii="HelveticaNeueLTStd-Lt" w:hAnsi="HelveticaNeueLTStd-Lt" w:cs="HelveticaNeueLTStd-Lt"/>
          <w:color w:val="000000"/>
          <w:sz w:val="19"/>
          <w:szCs w:val="19"/>
        </w:rPr>
        <w:t xml:space="preserve">I understand that I will be subject to the Professional Conduct Procedure and the associated protocols of BACP should any complaint arise against me during my period of membership. </w:t>
      </w:r>
    </w:p>
    <w:p w14:paraId="12DF524A" w14:textId="77777777" w:rsidR="00A67E4E" w:rsidRDefault="00A67E4E" w:rsidP="00A67E4E">
      <w:pPr>
        <w:autoSpaceDE w:val="0"/>
        <w:autoSpaceDN w:val="0"/>
        <w:adjustRightInd w:val="0"/>
        <w:spacing w:after="0" w:line="240" w:lineRule="auto"/>
        <w:rPr>
          <w:rFonts w:ascii="HelveticaNeueLTStd-Lt" w:hAnsi="HelveticaNeueLTStd-Lt" w:cs="HelveticaNeueLTStd-Lt"/>
          <w:color w:val="000000"/>
          <w:sz w:val="19"/>
          <w:szCs w:val="19"/>
        </w:rPr>
      </w:pPr>
    </w:p>
    <w:p w14:paraId="1C64A478" w14:textId="77777777" w:rsidR="00A67E4E" w:rsidRDefault="00A67E4E" w:rsidP="00A67E4E">
      <w:pPr>
        <w:autoSpaceDE w:val="0"/>
        <w:autoSpaceDN w:val="0"/>
        <w:adjustRightInd w:val="0"/>
        <w:spacing w:after="0" w:line="240" w:lineRule="auto"/>
        <w:rPr>
          <w:rFonts w:ascii="HelveticaNeueLTStd-Lt" w:hAnsi="HelveticaNeueLTStd-Lt" w:cs="HelveticaNeueLTStd-Lt"/>
          <w:color w:val="000000"/>
          <w:sz w:val="19"/>
          <w:szCs w:val="19"/>
        </w:rPr>
      </w:pPr>
    </w:p>
    <w:p w14:paraId="1570901E" w14:textId="471F3B95" w:rsidR="0088718B" w:rsidRDefault="0088718B" w:rsidP="00A67E4E">
      <w:pPr>
        <w:autoSpaceDE w:val="0"/>
        <w:autoSpaceDN w:val="0"/>
        <w:adjustRightInd w:val="0"/>
        <w:spacing w:after="0" w:line="240" w:lineRule="auto"/>
        <w:rPr>
          <w:rFonts w:ascii="HelveticaNeueLTStd-Lt" w:hAnsi="HelveticaNeueLTStd-Lt" w:cs="HelveticaNeueLTStd-Lt"/>
          <w:color w:val="000000"/>
          <w:sz w:val="19"/>
          <w:szCs w:val="19"/>
        </w:rPr>
      </w:pPr>
    </w:p>
    <w:p w14:paraId="143D9FE5" w14:textId="1B2BC2B9" w:rsidR="00927C05" w:rsidRDefault="00927C05" w:rsidP="00A67E4E">
      <w:pPr>
        <w:autoSpaceDE w:val="0"/>
        <w:autoSpaceDN w:val="0"/>
        <w:adjustRightInd w:val="0"/>
        <w:spacing w:after="0" w:line="240" w:lineRule="auto"/>
        <w:rPr>
          <w:rFonts w:ascii="HelveticaNeueLTStd-Lt" w:hAnsi="HelveticaNeueLTStd-Lt" w:cs="HelveticaNeueLTStd-Lt"/>
          <w:color w:val="000000"/>
          <w:sz w:val="19"/>
          <w:szCs w:val="19"/>
        </w:rPr>
      </w:pPr>
    </w:p>
    <w:p w14:paraId="78DA0553" w14:textId="77777777" w:rsidR="00927C05" w:rsidRDefault="00927C05" w:rsidP="00A67E4E">
      <w:pPr>
        <w:autoSpaceDE w:val="0"/>
        <w:autoSpaceDN w:val="0"/>
        <w:adjustRightInd w:val="0"/>
        <w:spacing w:after="0" w:line="240" w:lineRule="auto"/>
        <w:rPr>
          <w:rFonts w:ascii="HelveticaNeueLTStd-Lt" w:hAnsi="HelveticaNeueLTStd-Lt" w:cs="HelveticaNeueLTStd-Lt"/>
          <w:color w:val="000000"/>
          <w:sz w:val="19"/>
          <w:szCs w:val="19"/>
        </w:rPr>
      </w:pPr>
    </w:p>
    <w:p w14:paraId="1A557C62" w14:textId="77777777" w:rsidR="0088718B" w:rsidRDefault="0088718B" w:rsidP="00A67E4E">
      <w:pPr>
        <w:autoSpaceDE w:val="0"/>
        <w:autoSpaceDN w:val="0"/>
        <w:adjustRightInd w:val="0"/>
        <w:spacing w:after="0" w:line="240" w:lineRule="auto"/>
        <w:rPr>
          <w:rFonts w:ascii="HelveticaNeueLTStd-Lt" w:hAnsi="HelveticaNeueLTStd-Lt" w:cs="HelveticaNeueLTStd-Lt"/>
          <w:color w:val="000000"/>
          <w:sz w:val="19"/>
          <w:szCs w:val="19"/>
        </w:rPr>
      </w:pPr>
    </w:p>
    <w:p w14:paraId="5C06634A" w14:textId="5B1B882F" w:rsidR="00A67E4E" w:rsidRDefault="00A67E4E" w:rsidP="00A67E4E">
      <w:pPr>
        <w:pStyle w:val="Heading3"/>
      </w:pPr>
      <w:r>
        <w:t>Your details</w:t>
      </w:r>
    </w:p>
    <w:p w14:paraId="2F6F47A0" w14:textId="1464D835" w:rsidR="00A67E4E" w:rsidRDefault="00814408" w:rsidP="00A67E4E">
      <w:r>
        <w:t>BACP Membership N</w:t>
      </w:r>
      <w:r w:rsidR="00A67E4E">
        <w:t>umber:</w:t>
      </w:r>
      <w:r>
        <w:t xml:space="preserve"> </w:t>
      </w:r>
      <w:r w:rsidR="00A67E4E">
        <w:t>………………………………………</w:t>
      </w:r>
      <w:proofErr w:type="gramStart"/>
      <w:r w:rsidR="00A67E4E">
        <w:t>…..</w:t>
      </w:r>
      <w:proofErr w:type="gramEnd"/>
    </w:p>
    <w:p w14:paraId="54FB346E" w14:textId="77777777" w:rsidR="00927C05" w:rsidRDefault="00927C05" w:rsidP="00A67E4E"/>
    <w:p w14:paraId="491C26C6" w14:textId="2C5D5A7A" w:rsidR="00A67E4E" w:rsidRDefault="00814408" w:rsidP="00A67E4E">
      <w:r>
        <w:t>First N</w:t>
      </w:r>
      <w:r w:rsidR="00A67E4E">
        <w:t>ame:</w:t>
      </w:r>
      <w:r>
        <w:t xml:space="preserve"> </w:t>
      </w:r>
      <w:r w:rsidR="00A67E4E">
        <w:t>……………………</w:t>
      </w:r>
      <w:r w:rsidR="00927C05">
        <w:t xml:space="preserve">………….…………….      </w:t>
      </w:r>
      <w:r w:rsidR="00A67E4E">
        <w:t>Surname: ………………………………………………………</w:t>
      </w:r>
    </w:p>
    <w:p w14:paraId="20566813" w14:textId="77777777" w:rsidR="00A67E4E" w:rsidRDefault="00A67E4E" w:rsidP="00A67E4E"/>
    <w:p w14:paraId="2DE3556E" w14:textId="2412BC2A" w:rsidR="00A67E4E" w:rsidRDefault="00A67E4E" w:rsidP="00A67E4E">
      <w:r>
        <w:t>Signed:</w:t>
      </w:r>
      <w:r w:rsidR="00814408">
        <w:t xml:space="preserve"> </w:t>
      </w:r>
      <w:r>
        <w:t>……………………………………………………………………</w:t>
      </w:r>
      <w:proofErr w:type="gramStart"/>
      <w:r>
        <w:t>…..</w:t>
      </w:r>
      <w:proofErr w:type="gramEnd"/>
      <w:r>
        <w:tab/>
        <w:t>Dated:</w:t>
      </w:r>
      <w:r w:rsidR="00814408">
        <w:t xml:space="preserve"> </w:t>
      </w:r>
      <w:r>
        <w:t>………………………</w:t>
      </w:r>
      <w:r w:rsidR="00927C05">
        <w:t>…………..</w:t>
      </w:r>
      <w:r>
        <w:t>…</w:t>
      </w:r>
    </w:p>
    <w:p w14:paraId="765613F9" w14:textId="28095214" w:rsidR="00892DE6" w:rsidRPr="00892DE6" w:rsidRDefault="00892DE6" w:rsidP="00A67E4E"/>
    <w:sectPr w:rsidR="00892DE6" w:rsidRPr="00892D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A28C8" w14:textId="77777777" w:rsidR="0036502A" w:rsidRDefault="0036502A" w:rsidP="00A9322B">
      <w:pPr>
        <w:spacing w:after="0" w:line="240" w:lineRule="auto"/>
      </w:pPr>
      <w:r>
        <w:separator/>
      </w:r>
    </w:p>
  </w:endnote>
  <w:endnote w:type="continuationSeparator" w:id="0">
    <w:p w14:paraId="611E54F9" w14:textId="77777777" w:rsidR="0036502A" w:rsidRDefault="0036502A"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LtI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11AB" w14:textId="77777777" w:rsidR="0036502A" w:rsidRDefault="0036502A" w:rsidP="00A9322B">
      <w:pPr>
        <w:spacing w:after="0" w:line="240" w:lineRule="auto"/>
      </w:pPr>
      <w:r>
        <w:separator/>
      </w:r>
    </w:p>
  </w:footnote>
  <w:footnote w:type="continuationSeparator" w:id="0">
    <w:p w14:paraId="7F1213BE" w14:textId="77777777" w:rsidR="0036502A" w:rsidRDefault="0036502A"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3D"/>
    <w:rsid w:val="0004067C"/>
    <w:rsid w:val="000973E7"/>
    <w:rsid w:val="001B226E"/>
    <w:rsid w:val="002850F9"/>
    <w:rsid w:val="002A3F3D"/>
    <w:rsid w:val="0036502A"/>
    <w:rsid w:val="004B0E11"/>
    <w:rsid w:val="00561264"/>
    <w:rsid w:val="006974B7"/>
    <w:rsid w:val="00814408"/>
    <w:rsid w:val="0088718B"/>
    <w:rsid w:val="00892DE6"/>
    <w:rsid w:val="00927C05"/>
    <w:rsid w:val="00956559"/>
    <w:rsid w:val="009A6971"/>
    <w:rsid w:val="009D3C62"/>
    <w:rsid w:val="00A109C6"/>
    <w:rsid w:val="00A67E4E"/>
    <w:rsid w:val="00A72A76"/>
    <w:rsid w:val="00A9322B"/>
    <w:rsid w:val="00B54E4F"/>
    <w:rsid w:val="00BC4968"/>
    <w:rsid w:val="00CA4DA2"/>
    <w:rsid w:val="00CF4482"/>
    <w:rsid w:val="00E55286"/>
    <w:rsid w:val="00FB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13F3"/>
  <w15:docId w15:val="{3F9186E8-0ADE-45DB-8F6A-80875C3A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 ds:uri="http://schemas.microsoft.com/sharepoint/v3/fields"/>
    <ds:schemaRef ds:uri="1deb4bf9-dd94-4d43-b337-4f8e20a85e1f"/>
  </ds:schemaRefs>
</ds:datastoreItem>
</file>

<file path=customXml/itemProps3.xml><?xml version="1.0" encoding="utf-8"?>
<ds:datastoreItem xmlns:ds="http://schemas.openxmlformats.org/officeDocument/2006/customXml" ds:itemID="{9BA45245-1E4A-405E-93B8-2B2645DC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Style.dotx</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Delves</dc:creator>
  <cp:lastModifiedBy>Sally Mooney</cp:lastModifiedBy>
  <cp:revision>2</cp:revision>
  <cp:lastPrinted>2017-08-18T08:51:00Z</cp:lastPrinted>
  <dcterms:created xsi:type="dcterms:W3CDTF">2020-06-09T13:16:00Z</dcterms:created>
  <dcterms:modified xsi:type="dcterms:W3CDTF">2020-06-09T13:16:00Z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